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F5DF" w14:textId="581BBACC" w:rsidR="00CC0C50" w:rsidRPr="007A043E" w:rsidRDefault="00CC0C50" w:rsidP="00BF1893">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567"/>
        <w:gridCol w:w="567"/>
        <w:gridCol w:w="5386"/>
        <w:gridCol w:w="1418"/>
        <w:gridCol w:w="1417"/>
        <w:gridCol w:w="284"/>
      </w:tblGrid>
      <w:tr w:rsidR="00C96E97" w:rsidRPr="00C351C8" w14:paraId="7136F740" w14:textId="77777777" w:rsidTr="00C96E97">
        <w:tc>
          <w:tcPr>
            <w:tcW w:w="1701" w:type="dxa"/>
            <w:gridSpan w:val="4"/>
            <w:tcBorders>
              <w:top w:val="single" w:sz="4" w:space="0" w:color="auto"/>
              <w:bottom w:val="single" w:sz="4" w:space="0" w:color="auto"/>
              <w:right w:val="single" w:sz="4" w:space="0" w:color="auto"/>
            </w:tcBorders>
            <w:shd w:val="clear" w:color="auto" w:fill="D9E2F3" w:themeFill="accent1" w:themeFillTint="33"/>
          </w:tcPr>
          <w:p w14:paraId="6A8CECD6" w14:textId="77777777" w:rsidR="00C96E97" w:rsidRPr="00C351C8" w:rsidRDefault="00C96E97" w:rsidP="00C96E97">
            <w:pPr>
              <w:spacing w:before="20" w:after="40"/>
              <w:ind w:left="57"/>
              <w:rPr>
                <w:szCs w:val="20"/>
              </w:rPr>
            </w:pPr>
            <w:r w:rsidRPr="00CC0C50">
              <w:rPr>
                <w:b/>
              </w:rPr>
              <w:t>Sol·licitud</w:t>
            </w:r>
          </w:p>
        </w:tc>
        <w:tc>
          <w:tcPr>
            <w:tcW w:w="8505" w:type="dxa"/>
            <w:gridSpan w:val="4"/>
            <w:tcBorders>
              <w:left w:val="single" w:sz="4" w:space="0" w:color="auto"/>
              <w:bottom w:val="single" w:sz="4" w:space="0" w:color="auto"/>
              <w:right w:val="nil"/>
            </w:tcBorders>
          </w:tcPr>
          <w:p w14:paraId="3B66C8ED" w14:textId="77777777" w:rsidR="00C96E97" w:rsidRPr="00C351C8" w:rsidRDefault="00C96E97" w:rsidP="00C96E97">
            <w:pPr>
              <w:spacing w:before="20" w:after="40"/>
              <w:rPr>
                <w:szCs w:val="20"/>
              </w:rPr>
            </w:pPr>
          </w:p>
        </w:tc>
      </w:tr>
      <w:tr w:rsidR="00C96E97" w:rsidRPr="000E40F1" w14:paraId="099153E5" w14:textId="77777777" w:rsidTr="00C96E97">
        <w:tc>
          <w:tcPr>
            <w:tcW w:w="10206" w:type="dxa"/>
            <w:gridSpan w:val="8"/>
          </w:tcPr>
          <w:p w14:paraId="64B83335" w14:textId="77777777" w:rsidR="00C96E97" w:rsidRPr="000E40F1" w:rsidRDefault="00C96E97" w:rsidP="00C96E97">
            <w:pPr>
              <w:rPr>
                <w:sz w:val="8"/>
                <w:szCs w:val="8"/>
              </w:rPr>
            </w:pPr>
          </w:p>
        </w:tc>
      </w:tr>
      <w:tr w:rsidR="00C96E97" w:rsidRPr="00C351C8" w14:paraId="68A98787" w14:textId="77777777" w:rsidTr="007A043E">
        <w:tc>
          <w:tcPr>
            <w:tcW w:w="283" w:type="dxa"/>
          </w:tcPr>
          <w:p w14:paraId="274C314A" w14:textId="77777777" w:rsidR="00C96E97" w:rsidRPr="00C351C8" w:rsidRDefault="00C96E97" w:rsidP="00C96E97">
            <w:pPr>
              <w:spacing w:before="20" w:after="40"/>
              <w:jc w:val="center"/>
              <w:rPr>
                <w:szCs w:val="20"/>
              </w:rPr>
            </w:pPr>
          </w:p>
        </w:tc>
        <w:tc>
          <w:tcPr>
            <w:tcW w:w="851" w:type="dxa"/>
            <w:gridSpan w:val="2"/>
          </w:tcPr>
          <w:p w14:paraId="310BA718" w14:textId="77777777" w:rsidR="00C96E97" w:rsidRPr="00C351C8" w:rsidRDefault="00C96E97" w:rsidP="00C96E97">
            <w:pPr>
              <w:spacing w:before="20" w:after="40"/>
              <w:rPr>
                <w:szCs w:val="20"/>
              </w:rPr>
            </w:pPr>
            <w:r>
              <w:t>Servei:</w:t>
            </w:r>
          </w:p>
        </w:tc>
        <w:tc>
          <w:tcPr>
            <w:tcW w:w="5953" w:type="dxa"/>
            <w:gridSpan w:val="2"/>
            <w:tcBorders>
              <w:bottom w:val="nil"/>
            </w:tcBorders>
          </w:tcPr>
          <w:p w14:paraId="27161AF0" w14:textId="6B3B851F" w:rsidR="00C96E97" w:rsidRPr="00C351C8" w:rsidRDefault="007A043E" w:rsidP="00C96E97">
            <w:pPr>
              <w:spacing w:before="20" w:after="40"/>
              <w:rPr>
                <w:szCs w:val="20"/>
              </w:rPr>
            </w:pPr>
            <w:r w:rsidRPr="00BF6ABA">
              <w:rPr>
                <w:b/>
              </w:rPr>
              <w:t xml:space="preserve">Ajut econòmic </w:t>
            </w:r>
            <w:r w:rsidR="00BD1B64">
              <w:rPr>
                <w:b/>
              </w:rPr>
              <w:t>per</w:t>
            </w:r>
            <w:r w:rsidRPr="00BF6ABA">
              <w:rPr>
                <w:b/>
              </w:rPr>
              <w:t xml:space="preserve"> menjador escolar - Curs 20___ / 20___</w:t>
            </w:r>
          </w:p>
        </w:tc>
        <w:tc>
          <w:tcPr>
            <w:tcW w:w="1418" w:type="dxa"/>
          </w:tcPr>
          <w:p w14:paraId="16142D26" w14:textId="77777777" w:rsidR="00C96E97" w:rsidRPr="00C351C8" w:rsidRDefault="00C96E97" w:rsidP="00C96E97">
            <w:pPr>
              <w:spacing w:before="20" w:after="40"/>
              <w:jc w:val="center"/>
              <w:rPr>
                <w:szCs w:val="20"/>
              </w:rPr>
            </w:pPr>
            <w:r w:rsidRPr="000E40F1">
              <w:rPr>
                <w:szCs w:val="20"/>
              </w:rPr>
              <w:t>Data Sol·licitud</w:t>
            </w:r>
            <w:r>
              <w:rPr>
                <w:szCs w:val="20"/>
              </w:rPr>
              <w:t>:</w:t>
            </w:r>
          </w:p>
        </w:tc>
        <w:tc>
          <w:tcPr>
            <w:tcW w:w="1417" w:type="dxa"/>
            <w:tcBorders>
              <w:bottom w:val="single" w:sz="4" w:space="0" w:color="auto"/>
            </w:tcBorders>
          </w:tcPr>
          <w:p w14:paraId="1F14DAFB" w14:textId="77777777" w:rsidR="00C96E97" w:rsidRPr="00C351C8" w:rsidRDefault="00C96E97" w:rsidP="00C96E97">
            <w:pPr>
              <w:spacing w:before="20" w:after="40"/>
              <w:jc w:val="center"/>
              <w:rPr>
                <w:szCs w:val="20"/>
              </w:rPr>
            </w:pPr>
          </w:p>
        </w:tc>
        <w:tc>
          <w:tcPr>
            <w:tcW w:w="284" w:type="dxa"/>
          </w:tcPr>
          <w:p w14:paraId="7E21904B" w14:textId="77777777" w:rsidR="00C96E97" w:rsidRPr="00C351C8" w:rsidRDefault="00C96E97" w:rsidP="00C96E97">
            <w:pPr>
              <w:spacing w:before="20" w:after="40"/>
              <w:jc w:val="center"/>
              <w:rPr>
                <w:szCs w:val="20"/>
              </w:rPr>
            </w:pPr>
          </w:p>
        </w:tc>
      </w:tr>
      <w:tr w:rsidR="00C96E97" w:rsidRPr="000E40F1" w14:paraId="7074D5CD" w14:textId="77777777" w:rsidTr="00C96E97">
        <w:tc>
          <w:tcPr>
            <w:tcW w:w="10206" w:type="dxa"/>
            <w:gridSpan w:val="8"/>
          </w:tcPr>
          <w:p w14:paraId="4AC130AA" w14:textId="77777777" w:rsidR="00C96E97" w:rsidRPr="000E40F1" w:rsidRDefault="00C96E97" w:rsidP="00C96E97">
            <w:pPr>
              <w:rPr>
                <w:sz w:val="8"/>
                <w:szCs w:val="8"/>
              </w:rPr>
            </w:pPr>
          </w:p>
        </w:tc>
      </w:tr>
      <w:tr w:rsidR="00C96E97" w:rsidRPr="00C351C8" w14:paraId="4075381E" w14:textId="77777777" w:rsidTr="00C96E97">
        <w:tc>
          <w:tcPr>
            <w:tcW w:w="283" w:type="dxa"/>
            <w:tcBorders>
              <w:right w:val="single" w:sz="4" w:space="0" w:color="auto"/>
            </w:tcBorders>
          </w:tcPr>
          <w:p w14:paraId="4D3B16D4" w14:textId="77777777" w:rsidR="00C96E97" w:rsidRPr="00C351C8" w:rsidRDefault="00C96E97" w:rsidP="00C96E97">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6EE79882" w14:textId="77777777" w:rsidR="00C96E97" w:rsidRPr="00C351C8" w:rsidRDefault="00C96E97" w:rsidP="00C96E97">
            <w:pPr>
              <w:spacing w:before="20" w:after="40"/>
              <w:jc w:val="center"/>
              <w:rPr>
                <w:szCs w:val="20"/>
              </w:rPr>
            </w:pPr>
          </w:p>
        </w:tc>
        <w:tc>
          <w:tcPr>
            <w:tcW w:w="9355" w:type="dxa"/>
            <w:gridSpan w:val="5"/>
            <w:tcBorders>
              <w:left w:val="single" w:sz="4" w:space="0" w:color="auto"/>
            </w:tcBorders>
          </w:tcPr>
          <w:p w14:paraId="45D296BB" w14:textId="77777777" w:rsidR="00C96E97" w:rsidRPr="00C351C8" w:rsidRDefault="00C96E97" w:rsidP="00C96E97">
            <w:pPr>
              <w:spacing w:before="20" w:after="40"/>
              <w:ind w:left="57"/>
              <w:rPr>
                <w:szCs w:val="20"/>
              </w:rPr>
            </w:pPr>
            <w:r>
              <w:rPr>
                <w:rFonts w:cs="Times New Roman"/>
                <w:szCs w:val="20"/>
              </w:rPr>
              <w:t>Marqui la casella, si vol</w:t>
            </w:r>
            <w:r w:rsidRPr="0084640E">
              <w:rPr>
                <w:rFonts w:cs="Times New Roman"/>
                <w:szCs w:val="20"/>
              </w:rPr>
              <w:t xml:space="preserve"> rebre les notificacions relacionades amb aquest assumpte únicament per mitjans electrònics</w:t>
            </w:r>
          </w:p>
        </w:tc>
        <w:tc>
          <w:tcPr>
            <w:tcW w:w="284" w:type="dxa"/>
          </w:tcPr>
          <w:p w14:paraId="3AED662A" w14:textId="77777777" w:rsidR="00C96E97" w:rsidRPr="00C351C8" w:rsidRDefault="00C96E97" w:rsidP="00C96E97">
            <w:pPr>
              <w:spacing w:before="20" w:after="40"/>
              <w:jc w:val="center"/>
              <w:rPr>
                <w:szCs w:val="20"/>
              </w:rPr>
            </w:pPr>
          </w:p>
        </w:tc>
      </w:tr>
      <w:tr w:rsidR="00C96E97" w:rsidRPr="000E40F1" w14:paraId="71A7D72D" w14:textId="77777777" w:rsidTr="00C96E97">
        <w:tc>
          <w:tcPr>
            <w:tcW w:w="10206" w:type="dxa"/>
            <w:gridSpan w:val="8"/>
            <w:tcBorders>
              <w:bottom w:val="single" w:sz="4" w:space="0" w:color="auto"/>
            </w:tcBorders>
          </w:tcPr>
          <w:p w14:paraId="6BF6AF16" w14:textId="77777777" w:rsidR="00C96E97" w:rsidRPr="000E40F1" w:rsidRDefault="00C96E97" w:rsidP="00C96E97">
            <w:pPr>
              <w:rPr>
                <w:sz w:val="8"/>
                <w:szCs w:val="8"/>
              </w:rPr>
            </w:pPr>
          </w:p>
        </w:tc>
      </w:tr>
    </w:tbl>
    <w:p w14:paraId="4EF6C0AC" w14:textId="77777777" w:rsidR="00C96E97" w:rsidRPr="000E40F1" w:rsidRDefault="00C96E97" w:rsidP="00C96E97">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2"/>
        <w:gridCol w:w="283"/>
        <w:gridCol w:w="566"/>
        <w:gridCol w:w="282"/>
        <w:gridCol w:w="282"/>
        <w:gridCol w:w="850"/>
        <w:gridCol w:w="137"/>
        <w:gridCol w:w="147"/>
        <w:gridCol w:w="425"/>
        <w:gridCol w:w="283"/>
        <w:gridCol w:w="142"/>
        <w:gridCol w:w="284"/>
        <w:gridCol w:w="141"/>
        <w:gridCol w:w="143"/>
        <w:gridCol w:w="284"/>
        <w:gridCol w:w="850"/>
        <w:gridCol w:w="139"/>
        <w:gridCol w:w="145"/>
        <w:gridCol w:w="275"/>
        <w:gridCol w:w="292"/>
        <w:gridCol w:w="284"/>
        <w:gridCol w:w="284"/>
        <w:gridCol w:w="708"/>
        <w:gridCol w:w="142"/>
        <w:gridCol w:w="2269"/>
        <w:gridCol w:w="287"/>
      </w:tblGrid>
      <w:tr w:rsidR="007A043E" w:rsidRPr="00C351C8" w14:paraId="10010E6C" w14:textId="77777777" w:rsidTr="00503BBF">
        <w:tc>
          <w:tcPr>
            <w:tcW w:w="1695" w:type="dxa"/>
            <w:gridSpan w:val="5"/>
            <w:tcBorders>
              <w:top w:val="single" w:sz="4" w:space="0" w:color="auto"/>
              <w:bottom w:val="single" w:sz="4" w:space="0" w:color="auto"/>
              <w:right w:val="single" w:sz="4" w:space="0" w:color="auto"/>
            </w:tcBorders>
            <w:shd w:val="clear" w:color="auto" w:fill="D9E2F3" w:themeFill="accent1" w:themeFillTint="33"/>
          </w:tcPr>
          <w:p w14:paraId="611305BC" w14:textId="77777777" w:rsidR="007A043E" w:rsidRPr="00C351C8" w:rsidRDefault="007A043E" w:rsidP="001B5C78">
            <w:pPr>
              <w:spacing w:before="20" w:after="40"/>
              <w:ind w:left="57"/>
              <w:rPr>
                <w:szCs w:val="20"/>
              </w:rPr>
            </w:pPr>
            <w:r>
              <w:rPr>
                <w:b/>
              </w:rPr>
              <w:t>S</w:t>
            </w:r>
            <w:r w:rsidRPr="00084569">
              <w:rPr>
                <w:b/>
              </w:rPr>
              <w:t>ol·licitant</w:t>
            </w:r>
          </w:p>
        </w:tc>
        <w:tc>
          <w:tcPr>
            <w:tcW w:w="8511" w:type="dxa"/>
            <w:gridSpan w:val="21"/>
            <w:tcBorders>
              <w:left w:val="single" w:sz="4" w:space="0" w:color="auto"/>
              <w:bottom w:val="single" w:sz="4" w:space="0" w:color="auto"/>
              <w:right w:val="nil"/>
            </w:tcBorders>
          </w:tcPr>
          <w:p w14:paraId="31CFE7EC" w14:textId="77777777" w:rsidR="007A043E" w:rsidRPr="00C351C8" w:rsidRDefault="007A043E" w:rsidP="001B5C78">
            <w:pPr>
              <w:spacing w:before="20" w:after="40"/>
              <w:rPr>
                <w:szCs w:val="20"/>
              </w:rPr>
            </w:pPr>
          </w:p>
        </w:tc>
      </w:tr>
      <w:tr w:rsidR="007A043E" w:rsidRPr="000E40F1" w14:paraId="07EEF4B5" w14:textId="77777777" w:rsidTr="001B5C78">
        <w:tc>
          <w:tcPr>
            <w:tcW w:w="10206" w:type="dxa"/>
            <w:gridSpan w:val="26"/>
          </w:tcPr>
          <w:p w14:paraId="1392F5DE" w14:textId="77777777" w:rsidR="007A043E" w:rsidRPr="000E40F1" w:rsidRDefault="007A043E" w:rsidP="001B5C78">
            <w:pPr>
              <w:rPr>
                <w:sz w:val="8"/>
                <w:szCs w:val="8"/>
              </w:rPr>
            </w:pPr>
          </w:p>
        </w:tc>
      </w:tr>
      <w:tr w:rsidR="007A043E" w:rsidRPr="00C351C8" w14:paraId="3013312D" w14:textId="77777777" w:rsidTr="00503BBF">
        <w:tc>
          <w:tcPr>
            <w:tcW w:w="282" w:type="dxa"/>
          </w:tcPr>
          <w:p w14:paraId="752E79ED" w14:textId="77777777" w:rsidR="007A043E" w:rsidRPr="00C351C8" w:rsidRDefault="007A043E" w:rsidP="001B5C78">
            <w:pPr>
              <w:spacing w:before="20" w:after="40"/>
              <w:jc w:val="center"/>
              <w:rPr>
                <w:szCs w:val="20"/>
              </w:rPr>
            </w:pPr>
          </w:p>
        </w:tc>
        <w:tc>
          <w:tcPr>
            <w:tcW w:w="1131" w:type="dxa"/>
            <w:gridSpan w:val="3"/>
          </w:tcPr>
          <w:p w14:paraId="13085F74" w14:textId="77777777" w:rsidR="007A043E" w:rsidRPr="00C351C8" w:rsidRDefault="007A043E" w:rsidP="001B5C78">
            <w:pPr>
              <w:spacing w:before="20" w:after="40"/>
              <w:rPr>
                <w:szCs w:val="20"/>
              </w:rPr>
            </w:pPr>
            <w:r>
              <w:t>DNI/NIF:</w:t>
            </w:r>
          </w:p>
        </w:tc>
        <w:tc>
          <w:tcPr>
            <w:tcW w:w="1416" w:type="dxa"/>
            <w:gridSpan w:val="4"/>
            <w:tcBorders>
              <w:bottom w:val="single" w:sz="4" w:space="0" w:color="auto"/>
            </w:tcBorders>
          </w:tcPr>
          <w:p w14:paraId="43429D69" w14:textId="77777777" w:rsidR="007A043E" w:rsidRPr="00C351C8" w:rsidRDefault="007A043E" w:rsidP="001B5C78">
            <w:pPr>
              <w:spacing w:before="20" w:after="40"/>
              <w:jc w:val="center"/>
              <w:rPr>
                <w:szCs w:val="20"/>
              </w:rPr>
            </w:pPr>
          </w:p>
        </w:tc>
        <w:tc>
          <w:tcPr>
            <w:tcW w:w="1702" w:type="dxa"/>
            <w:gridSpan w:val="7"/>
          </w:tcPr>
          <w:p w14:paraId="6D9DAECA" w14:textId="77777777" w:rsidR="007A043E" w:rsidRPr="00C351C8" w:rsidRDefault="007A043E" w:rsidP="001B5C78">
            <w:pPr>
              <w:spacing w:before="20" w:after="40"/>
              <w:jc w:val="center"/>
              <w:rPr>
                <w:szCs w:val="20"/>
              </w:rPr>
            </w:pPr>
            <w:r>
              <w:t>Cognoms i Nom:</w:t>
            </w:r>
          </w:p>
        </w:tc>
        <w:tc>
          <w:tcPr>
            <w:tcW w:w="5388" w:type="dxa"/>
            <w:gridSpan w:val="10"/>
            <w:tcBorders>
              <w:bottom w:val="single" w:sz="4" w:space="0" w:color="auto"/>
            </w:tcBorders>
          </w:tcPr>
          <w:p w14:paraId="55477FEE" w14:textId="77777777" w:rsidR="007A043E" w:rsidRPr="00C351C8" w:rsidRDefault="007A043E" w:rsidP="001B5C78">
            <w:pPr>
              <w:spacing w:before="20" w:after="40"/>
              <w:jc w:val="center"/>
              <w:rPr>
                <w:szCs w:val="20"/>
              </w:rPr>
            </w:pPr>
          </w:p>
        </w:tc>
        <w:tc>
          <w:tcPr>
            <w:tcW w:w="287" w:type="dxa"/>
          </w:tcPr>
          <w:p w14:paraId="3303B3BD" w14:textId="77777777" w:rsidR="007A043E" w:rsidRPr="00C351C8" w:rsidRDefault="007A043E" w:rsidP="001B5C78">
            <w:pPr>
              <w:spacing w:before="20" w:after="40"/>
              <w:jc w:val="center"/>
              <w:rPr>
                <w:szCs w:val="20"/>
              </w:rPr>
            </w:pPr>
          </w:p>
        </w:tc>
      </w:tr>
      <w:tr w:rsidR="007A043E" w:rsidRPr="000E40F1" w14:paraId="53E6A9C3" w14:textId="77777777" w:rsidTr="001B5C78">
        <w:tc>
          <w:tcPr>
            <w:tcW w:w="10206" w:type="dxa"/>
            <w:gridSpan w:val="26"/>
          </w:tcPr>
          <w:p w14:paraId="6B526B2E" w14:textId="77777777" w:rsidR="007A043E" w:rsidRPr="000E40F1" w:rsidRDefault="007A043E" w:rsidP="001B5C78">
            <w:pPr>
              <w:rPr>
                <w:sz w:val="8"/>
                <w:szCs w:val="8"/>
              </w:rPr>
            </w:pPr>
          </w:p>
        </w:tc>
      </w:tr>
      <w:tr w:rsidR="007A043E" w:rsidRPr="00C351C8" w14:paraId="236DA469" w14:textId="77777777" w:rsidTr="00503BBF">
        <w:tc>
          <w:tcPr>
            <w:tcW w:w="282" w:type="dxa"/>
          </w:tcPr>
          <w:p w14:paraId="530B86F7" w14:textId="77777777" w:rsidR="007A043E" w:rsidRPr="00C351C8" w:rsidRDefault="007A043E" w:rsidP="001B5C78">
            <w:pPr>
              <w:spacing w:before="20" w:after="40"/>
              <w:jc w:val="center"/>
              <w:rPr>
                <w:szCs w:val="20"/>
              </w:rPr>
            </w:pPr>
          </w:p>
        </w:tc>
        <w:tc>
          <w:tcPr>
            <w:tcW w:w="1131" w:type="dxa"/>
            <w:gridSpan w:val="3"/>
          </w:tcPr>
          <w:p w14:paraId="7C45857F" w14:textId="77777777" w:rsidR="007A043E" w:rsidRPr="00C351C8" w:rsidRDefault="007A043E" w:rsidP="001B5C78">
            <w:pPr>
              <w:spacing w:before="20" w:after="40"/>
              <w:rPr>
                <w:szCs w:val="20"/>
              </w:rPr>
            </w:pPr>
            <w:r>
              <w:t>Domicili:</w:t>
            </w:r>
          </w:p>
        </w:tc>
        <w:tc>
          <w:tcPr>
            <w:tcW w:w="4527" w:type="dxa"/>
            <w:gridSpan w:val="15"/>
            <w:tcBorders>
              <w:bottom w:val="single" w:sz="4" w:space="0" w:color="auto"/>
            </w:tcBorders>
          </w:tcPr>
          <w:p w14:paraId="121F5C30" w14:textId="77777777" w:rsidR="007A043E" w:rsidRPr="00C351C8" w:rsidRDefault="007A043E" w:rsidP="001B5C78">
            <w:pPr>
              <w:spacing w:before="20" w:after="40"/>
              <w:jc w:val="center"/>
              <w:rPr>
                <w:szCs w:val="20"/>
              </w:rPr>
            </w:pPr>
          </w:p>
        </w:tc>
        <w:tc>
          <w:tcPr>
            <w:tcW w:w="860" w:type="dxa"/>
            <w:gridSpan w:val="3"/>
          </w:tcPr>
          <w:p w14:paraId="58206B70" w14:textId="77777777" w:rsidR="007A043E" w:rsidRPr="00C351C8" w:rsidRDefault="007A043E" w:rsidP="001B5C78">
            <w:pPr>
              <w:spacing w:before="20" w:after="40"/>
              <w:jc w:val="center"/>
              <w:rPr>
                <w:szCs w:val="20"/>
              </w:rPr>
            </w:pPr>
            <w:r>
              <w:rPr>
                <w:szCs w:val="20"/>
              </w:rPr>
              <w:t>Població:</w:t>
            </w:r>
          </w:p>
        </w:tc>
        <w:tc>
          <w:tcPr>
            <w:tcW w:w="708" w:type="dxa"/>
            <w:tcBorders>
              <w:bottom w:val="single" w:sz="4" w:space="0" w:color="auto"/>
            </w:tcBorders>
          </w:tcPr>
          <w:p w14:paraId="6EC684E5" w14:textId="77777777" w:rsidR="007A043E" w:rsidRPr="00C351C8" w:rsidRDefault="007A043E" w:rsidP="001B5C78">
            <w:pPr>
              <w:spacing w:before="20" w:after="40"/>
              <w:jc w:val="center"/>
              <w:rPr>
                <w:szCs w:val="20"/>
              </w:rPr>
            </w:pPr>
          </w:p>
        </w:tc>
        <w:tc>
          <w:tcPr>
            <w:tcW w:w="142" w:type="dxa"/>
          </w:tcPr>
          <w:p w14:paraId="50E543E5" w14:textId="77777777" w:rsidR="007A043E" w:rsidRPr="00C351C8" w:rsidRDefault="007A043E" w:rsidP="001B5C78">
            <w:pPr>
              <w:spacing w:before="20" w:after="40"/>
              <w:jc w:val="center"/>
              <w:rPr>
                <w:szCs w:val="20"/>
              </w:rPr>
            </w:pPr>
          </w:p>
        </w:tc>
        <w:tc>
          <w:tcPr>
            <w:tcW w:w="2269" w:type="dxa"/>
            <w:tcBorders>
              <w:bottom w:val="single" w:sz="4" w:space="0" w:color="auto"/>
            </w:tcBorders>
          </w:tcPr>
          <w:p w14:paraId="066A8807" w14:textId="77777777" w:rsidR="007A043E" w:rsidRPr="00C351C8" w:rsidRDefault="007A043E" w:rsidP="001B5C78">
            <w:pPr>
              <w:spacing w:before="20" w:after="40"/>
              <w:jc w:val="center"/>
              <w:rPr>
                <w:szCs w:val="20"/>
              </w:rPr>
            </w:pPr>
          </w:p>
        </w:tc>
        <w:tc>
          <w:tcPr>
            <w:tcW w:w="287" w:type="dxa"/>
          </w:tcPr>
          <w:p w14:paraId="3FF1343B" w14:textId="77777777" w:rsidR="007A043E" w:rsidRPr="00C351C8" w:rsidRDefault="007A043E" w:rsidP="001B5C78">
            <w:pPr>
              <w:spacing w:before="20" w:after="40"/>
              <w:jc w:val="center"/>
              <w:rPr>
                <w:szCs w:val="20"/>
              </w:rPr>
            </w:pPr>
          </w:p>
        </w:tc>
      </w:tr>
      <w:tr w:rsidR="007A043E" w:rsidRPr="000E40F1" w14:paraId="4EDCFCC0" w14:textId="77777777" w:rsidTr="001B5C78">
        <w:tc>
          <w:tcPr>
            <w:tcW w:w="10206" w:type="dxa"/>
            <w:gridSpan w:val="26"/>
          </w:tcPr>
          <w:p w14:paraId="404915FA" w14:textId="77777777" w:rsidR="007A043E" w:rsidRPr="000E40F1" w:rsidRDefault="007A043E" w:rsidP="001B5C78">
            <w:pPr>
              <w:rPr>
                <w:sz w:val="8"/>
                <w:szCs w:val="8"/>
              </w:rPr>
            </w:pPr>
          </w:p>
        </w:tc>
      </w:tr>
      <w:tr w:rsidR="007A043E" w:rsidRPr="00C351C8" w14:paraId="04ED7EE4" w14:textId="77777777" w:rsidTr="00503BBF">
        <w:tc>
          <w:tcPr>
            <w:tcW w:w="282" w:type="dxa"/>
          </w:tcPr>
          <w:p w14:paraId="0ED91EEE" w14:textId="77777777" w:rsidR="007A043E" w:rsidRPr="00C351C8" w:rsidRDefault="007A043E" w:rsidP="001B5C78">
            <w:pPr>
              <w:spacing w:before="20" w:after="40"/>
              <w:jc w:val="center"/>
              <w:rPr>
                <w:szCs w:val="20"/>
              </w:rPr>
            </w:pPr>
          </w:p>
        </w:tc>
        <w:tc>
          <w:tcPr>
            <w:tcW w:w="1131" w:type="dxa"/>
            <w:gridSpan w:val="3"/>
          </w:tcPr>
          <w:p w14:paraId="3A844762" w14:textId="77777777" w:rsidR="007A043E" w:rsidRPr="00C351C8" w:rsidRDefault="007A043E" w:rsidP="001B5C78">
            <w:pPr>
              <w:spacing w:before="20" w:after="40"/>
              <w:rPr>
                <w:szCs w:val="20"/>
              </w:rPr>
            </w:pPr>
            <w:r>
              <w:t>Telèfons:</w:t>
            </w:r>
          </w:p>
        </w:tc>
        <w:tc>
          <w:tcPr>
            <w:tcW w:w="1269" w:type="dxa"/>
            <w:gridSpan w:val="3"/>
            <w:tcBorders>
              <w:bottom w:val="single" w:sz="4" w:space="0" w:color="auto"/>
            </w:tcBorders>
          </w:tcPr>
          <w:p w14:paraId="7FB359E8" w14:textId="77777777" w:rsidR="007A043E" w:rsidRPr="00C351C8" w:rsidRDefault="007A043E" w:rsidP="001B5C78">
            <w:pPr>
              <w:spacing w:before="20" w:after="40"/>
              <w:jc w:val="center"/>
              <w:rPr>
                <w:szCs w:val="20"/>
              </w:rPr>
            </w:pPr>
          </w:p>
        </w:tc>
        <w:tc>
          <w:tcPr>
            <w:tcW w:w="147" w:type="dxa"/>
            <w:tcBorders>
              <w:bottom w:val="nil"/>
            </w:tcBorders>
          </w:tcPr>
          <w:p w14:paraId="1E8D1B49" w14:textId="77777777" w:rsidR="007A043E" w:rsidRPr="00C351C8" w:rsidRDefault="007A043E" w:rsidP="001B5C78">
            <w:pPr>
              <w:spacing w:before="20" w:after="40"/>
              <w:jc w:val="center"/>
              <w:rPr>
                <w:szCs w:val="20"/>
              </w:rPr>
            </w:pPr>
            <w:r>
              <w:rPr>
                <w:szCs w:val="20"/>
              </w:rPr>
              <w:t>/</w:t>
            </w:r>
          </w:p>
        </w:tc>
        <w:tc>
          <w:tcPr>
            <w:tcW w:w="1275" w:type="dxa"/>
            <w:gridSpan w:val="5"/>
            <w:tcBorders>
              <w:bottom w:val="single" w:sz="4" w:space="0" w:color="auto"/>
            </w:tcBorders>
          </w:tcPr>
          <w:p w14:paraId="265C78B1" w14:textId="77777777" w:rsidR="007A043E" w:rsidRPr="00C351C8" w:rsidRDefault="007A043E" w:rsidP="001B5C78">
            <w:pPr>
              <w:spacing w:before="20" w:after="40"/>
              <w:jc w:val="center"/>
              <w:rPr>
                <w:szCs w:val="20"/>
              </w:rPr>
            </w:pPr>
          </w:p>
        </w:tc>
        <w:tc>
          <w:tcPr>
            <w:tcW w:w="143" w:type="dxa"/>
            <w:tcBorders>
              <w:bottom w:val="nil"/>
            </w:tcBorders>
          </w:tcPr>
          <w:p w14:paraId="448EE87B" w14:textId="77777777" w:rsidR="007A043E" w:rsidRPr="00C351C8" w:rsidRDefault="007A043E" w:rsidP="001B5C78">
            <w:pPr>
              <w:spacing w:before="20" w:after="40"/>
              <w:jc w:val="center"/>
              <w:rPr>
                <w:szCs w:val="20"/>
              </w:rPr>
            </w:pPr>
            <w:r>
              <w:rPr>
                <w:szCs w:val="20"/>
              </w:rPr>
              <w:t>/</w:t>
            </w:r>
          </w:p>
        </w:tc>
        <w:tc>
          <w:tcPr>
            <w:tcW w:w="1273" w:type="dxa"/>
            <w:gridSpan w:val="3"/>
            <w:tcBorders>
              <w:bottom w:val="single" w:sz="4" w:space="0" w:color="auto"/>
            </w:tcBorders>
          </w:tcPr>
          <w:p w14:paraId="397989C8" w14:textId="77777777" w:rsidR="007A043E" w:rsidRPr="00C351C8" w:rsidRDefault="007A043E" w:rsidP="001B5C78">
            <w:pPr>
              <w:spacing w:before="20" w:after="40"/>
              <w:jc w:val="center"/>
              <w:rPr>
                <w:szCs w:val="20"/>
              </w:rPr>
            </w:pPr>
          </w:p>
        </w:tc>
        <w:tc>
          <w:tcPr>
            <w:tcW w:w="712" w:type="dxa"/>
            <w:gridSpan w:val="3"/>
            <w:tcBorders>
              <w:bottom w:val="nil"/>
            </w:tcBorders>
          </w:tcPr>
          <w:p w14:paraId="06A781FF" w14:textId="77777777" w:rsidR="007A043E" w:rsidRPr="00C351C8" w:rsidRDefault="007A043E" w:rsidP="001B5C78">
            <w:pPr>
              <w:spacing w:before="20" w:after="40"/>
              <w:jc w:val="center"/>
              <w:rPr>
                <w:szCs w:val="20"/>
              </w:rPr>
            </w:pPr>
            <w:r>
              <w:t>e-mail:</w:t>
            </w:r>
          </w:p>
        </w:tc>
        <w:tc>
          <w:tcPr>
            <w:tcW w:w="3687" w:type="dxa"/>
            <w:gridSpan w:val="5"/>
            <w:tcBorders>
              <w:bottom w:val="single" w:sz="4" w:space="0" w:color="auto"/>
            </w:tcBorders>
          </w:tcPr>
          <w:p w14:paraId="6332B9EC" w14:textId="77777777" w:rsidR="007A043E" w:rsidRPr="00C351C8" w:rsidRDefault="007A043E" w:rsidP="001B5C78">
            <w:pPr>
              <w:spacing w:before="20" w:after="40"/>
              <w:jc w:val="center"/>
              <w:rPr>
                <w:szCs w:val="20"/>
              </w:rPr>
            </w:pPr>
          </w:p>
        </w:tc>
        <w:tc>
          <w:tcPr>
            <w:tcW w:w="287" w:type="dxa"/>
          </w:tcPr>
          <w:p w14:paraId="2C138BF8" w14:textId="77777777" w:rsidR="007A043E" w:rsidRPr="00C351C8" w:rsidRDefault="007A043E" w:rsidP="001B5C78">
            <w:pPr>
              <w:spacing w:before="20" w:after="40"/>
              <w:jc w:val="center"/>
              <w:rPr>
                <w:szCs w:val="20"/>
              </w:rPr>
            </w:pPr>
          </w:p>
        </w:tc>
      </w:tr>
      <w:tr w:rsidR="007A043E" w:rsidRPr="000E40F1" w14:paraId="2671776F" w14:textId="77777777" w:rsidTr="001B5C78">
        <w:tc>
          <w:tcPr>
            <w:tcW w:w="10206" w:type="dxa"/>
            <w:gridSpan w:val="26"/>
          </w:tcPr>
          <w:p w14:paraId="2629A37B" w14:textId="77777777" w:rsidR="007A043E" w:rsidRPr="000E40F1" w:rsidRDefault="007A043E" w:rsidP="001B5C78">
            <w:pPr>
              <w:rPr>
                <w:sz w:val="8"/>
                <w:szCs w:val="8"/>
              </w:rPr>
            </w:pPr>
          </w:p>
        </w:tc>
      </w:tr>
      <w:tr w:rsidR="00991B4C" w:rsidRPr="00C351C8" w14:paraId="27D594F9" w14:textId="77777777" w:rsidTr="00503BBF">
        <w:tc>
          <w:tcPr>
            <w:tcW w:w="282" w:type="dxa"/>
          </w:tcPr>
          <w:p w14:paraId="66462CEE" w14:textId="77777777" w:rsidR="00991B4C" w:rsidRPr="00C351C8" w:rsidRDefault="00991B4C" w:rsidP="001B5C78">
            <w:pPr>
              <w:spacing w:before="20" w:after="40"/>
              <w:jc w:val="center"/>
              <w:rPr>
                <w:szCs w:val="20"/>
              </w:rPr>
            </w:pPr>
          </w:p>
        </w:tc>
        <w:tc>
          <w:tcPr>
            <w:tcW w:w="1131" w:type="dxa"/>
            <w:gridSpan w:val="3"/>
            <w:tcBorders>
              <w:right w:val="single" w:sz="4" w:space="0" w:color="auto"/>
            </w:tcBorders>
          </w:tcPr>
          <w:p w14:paraId="3013BBE8" w14:textId="748D44DD" w:rsidR="00991B4C" w:rsidRPr="00C351C8" w:rsidRDefault="00991B4C" w:rsidP="007A043E">
            <w:pPr>
              <w:spacing w:before="20" w:after="40"/>
              <w:rPr>
                <w:szCs w:val="20"/>
              </w:rPr>
            </w:pPr>
            <w:r w:rsidRPr="00BF6ABA">
              <w:t>Estat civil:</w:t>
            </w:r>
          </w:p>
        </w:tc>
        <w:tc>
          <w:tcPr>
            <w:tcW w:w="282" w:type="dxa"/>
            <w:tcBorders>
              <w:top w:val="single" w:sz="4" w:space="0" w:color="auto"/>
              <w:left w:val="single" w:sz="4" w:space="0" w:color="auto"/>
              <w:bottom w:val="single" w:sz="4" w:space="0" w:color="auto"/>
              <w:right w:val="single" w:sz="4" w:space="0" w:color="auto"/>
            </w:tcBorders>
          </w:tcPr>
          <w:p w14:paraId="001C90A5" w14:textId="77777777" w:rsidR="00991B4C" w:rsidRPr="00C351C8" w:rsidRDefault="00991B4C" w:rsidP="001B5C78">
            <w:pPr>
              <w:spacing w:before="20" w:after="40"/>
              <w:jc w:val="center"/>
              <w:rPr>
                <w:szCs w:val="20"/>
              </w:rPr>
            </w:pPr>
          </w:p>
        </w:tc>
        <w:tc>
          <w:tcPr>
            <w:tcW w:w="850" w:type="dxa"/>
            <w:tcBorders>
              <w:left w:val="single" w:sz="4" w:space="0" w:color="auto"/>
              <w:right w:val="single" w:sz="4" w:space="0" w:color="auto"/>
            </w:tcBorders>
          </w:tcPr>
          <w:p w14:paraId="048BFD20" w14:textId="28F83853" w:rsidR="00991B4C" w:rsidRPr="00C351C8" w:rsidRDefault="00991B4C" w:rsidP="00991B4C">
            <w:pPr>
              <w:spacing w:before="20" w:after="40"/>
              <w:ind w:left="57"/>
              <w:rPr>
                <w:szCs w:val="20"/>
              </w:rPr>
            </w:pPr>
            <w:r w:rsidRPr="00BF6ABA">
              <w:t>Solter/a</w:t>
            </w:r>
          </w:p>
        </w:tc>
        <w:tc>
          <w:tcPr>
            <w:tcW w:w="284" w:type="dxa"/>
            <w:gridSpan w:val="2"/>
            <w:tcBorders>
              <w:top w:val="single" w:sz="4" w:space="0" w:color="auto"/>
              <w:left w:val="single" w:sz="4" w:space="0" w:color="auto"/>
              <w:bottom w:val="single" w:sz="4" w:space="0" w:color="auto"/>
              <w:right w:val="single" w:sz="4" w:space="0" w:color="auto"/>
            </w:tcBorders>
          </w:tcPr>
          <w:p w14:paraId="097A6F86" w14:textId="77777777" w:rsidR="00991B4C" w:rsidRPr="00C351C8" w:rsidRDefault="00991B4C" w:rsidP="001B5C78">
            <w:pPr>
              <w:spacing w:before="20" w:after="40"/>
              <w:jc w:val="center"/>
              <w:rPr>
                <w:szCs w:val="20"/>
              </w:rPr>
            </w:pPr>
          </w:p>
        </w:tc>
        <w:tc>
          <w:tcPr>
            <w:tcW w:w="850" w:type="dxa"/>
            <w:gridSpan w:val="3"/>
            <w:tcBorders>
              <w:left w:val="single" w:sz="4" w:space="0" w:color="auto"/>
              <w:right w:val="nil"/>
            </w:tcBorders>
          </w:tcPr>
          <w:p w14:paraId="72D6982E" w14:textId="180BE5EB" w:rsidR="00991B4C" w:rsidRPr="00C351C8" w:rsidRDefault="00991B4C" w:rsidP="00991B4C">
            <w:pPr>
              <w:spacing w:before="20" w:after="40"/>
              <w:ind w:left="57"/>
              <w:rPr>
                <w:szCs w:val="20"/>
              </w:rPr>
            </w:pPr>
            <w:r w:rsidRPr="00BF6ABA">
              <w:t>Casat/da</w:t>
            </w:r>
          </w:p>
        </w:tc>
        <w:tc>
          <w:tcPr>
            <w:tcW w:w="284" w:type="dxa"/>
            <w:tcBorders>
              <w:top w:val="nil"/>
              <w:left w:val="nil"/>
              <w:bottom w:val="nil"/>
              <w:right w:val="single" w:sz="4" w:space="0" w:color="auto"/>
            </w:tcBorders>
          </w:tcPr>
          <w:p w14:paraId="2D990B88" w14:textId="77777777" w:rsidR="00991B4C" w:rsidRPr="00C351C8" w:rsidRDefault="00991B4C" w:rsidP="001B5C78">
            <w:pPr>
              <w:spacing w:before="20" w:after="40"/>
              <w:jc w:val="center"/>
              <w:rPr>
                <w:szCs w:val="20"/>
              </w:rPr>
            </w:pPr>
          </w:p>
        </w:tc>
        <w:tc>
          <w:tcPr>
            <w:tcW w:w="284" w:type="dxa"/>
            <w:gridSpan w:val="2"/>
            <w:tcBorders>
              <w:top w:val="single" w:sz="4" w:space="0" w:color="auto"/>
              <w:left w:val="single" w:sz="4" w:space="0" w:color="auto"/>
              <w:bottom w:val="single" w:sz="4" w:space="0" w:color="auto"/>
              <w:right w:val="single" w:sz="4" w:space="0" w:color="auto"/>
            </w:tcBorders>
          </w:tcPr>
          <w:p w14:paraId="26271198" w14:textId="77777777" w:rsidR="00991B4C" w:rsidRPr="00C351C8" w:rsidRDefault="00991B4C" w:rsidP="001B5C78">
            <w:pPr>
              <w:spacing w:before="20" w:after="40"/>
              <w:jc w:val="center"/>
              <w:rPr>
                <w:szCs w:val="20"/>
              </w:rPr>
            </w:pPr>
          </w:p>
        </w:tc>
        <w:tc>
          <w:tcPr>
            <w:tcW w:w="1134" w:type="dxa"/>
            <w:gridSpan w:val="2"/>
            <w:tcBorders>
              <w:left w:val="single" w:sz="4" w:space="0" w:color="auto"/>
              <w:right w:val="single" w:sz="4" w:space="0" w:color="auto"/>
            </w:tcBorders>
          </w:tcPr>
          <w:p w14:paraId="0057C6B7" w14:textId="0CAAE982" w:rsidR="00991B4C" w:rsidRPr="00C351C8" w:rsidRDefault="00991B4C" w:rsidP="00991B4C">
            <w:pPr>
              <w:spacing w:before="20" w:after="40"/>
              <w:ind w:left="57"/>
              <w:rPr>
                <w:szCs w:val="20"/>
              </w:rPr>
            </w:pPr>
            <w:r w:rsidRPr="00BF6ABA">
              <w:t>Divorciat/da</w:t>
            </w:r>
          </w:p>
        </w:tc>
        <w:tc>
          <w:tcPr>
            <w:tcW w:w="284" w:type="dxa"/>
            <w:gridSpan w:val="2"/>
            <w:tcBorders>
              <w:top w:val="single" w:sz="4" w:space="0" w:color="auto"/>
              <w:left w:val="single" w:sz="4" w:space="0" w:color="auto"/>
              <w:bottom w:val="single" w:sz="4" w:space="0" w:color="auto"/>
              <w:right w:val="single" w:sz="4" w:space="0" w:color="auto"/>
            </w:tcBorders>
          </w:tcPr>
          <w:p w14:paraId="3538022C" w14:textId="77777777" w:rsidR="00991B4C" w:rsidRPr="00C351C8" w:rsidRDefault="00991B4C" w:rsidP="001B5C78">
            <w:pPr>
              <w:spacing w:before="20" w:after="40"/>
              <w:jc w:val="center"/>
              <w:rPr>
                <w:szCs w:val="20"/>
              </w:rPr>
            </w:pPr>
          </w:p>
        </w:tc>
        <w:tc>
          <w:tcPr>
            <w:tcW w:w="851" w:type="dxa"/>
            <w:gridSpan w:val="3"/>
            <w:tcBorders>
              <w:left w:val="single" w:sz="4" w:space="0" w:color="auto"/>
            </w:tcBorders>
          </w:tcPr>
          <w:p w14:paraId="013A31D0" w14:textId="1FF3DB80" w:rsidR="00991B4C" w:rsidRPr="00C351C8" w:rsidRDefault="00991B4C" w:rsidP="0054015E">
            <w:pPr>
              <w:spacing w:before="20" w:after="40"/>
              <w:ind w:left="28"/>
              <w:rPr>
                <w:szCs w:val="20"/>
              </w:rPr>
            </w:pPr>
            <w:r w:rsidRPr="00BF6ABA">
              <w:t>Vidu/a</w:t>
            </w:r>
          </w:p>
        </w:tc>
        <w:tc>
          <w:tcPr>
            <w:tcW w:w="3403" w:type="dxa"/>
            <w:gridSpan w:val="4"/>
          </w:tcPr>
          <w:p w14:paraId="598BE5C2" w14:textId="77777777" w:rsidR="00991B4C" w:rsidRPr="00C351C8" w:rsidRDefault="00991B4C" w:rsidP="001B5C78">
            <w:pPr>
              <w:spacing w:before="20" w:after="40"/>
              <w:jc w:val="center"/>
              <w:rPr>
                <w:szCs w:val="20"/>
              </w:rPr>
            </w:pPr>
          </w:p>
        </w:tc>
        <w:tc>
          <w:tcPr>
            <w:tcW w:w="287" w:type="dxa"/>
          </w:tcPr>
          <w:p w14:paraId="66FA3524" w14:textId="77777777" w:rsidR="00991B4C" w:rsidRPr="00C351C8" w:rsidRDefault="00991B4C" w:rsidP="001B5C78">
            <w:pPr>
              <w:spacing w:before="20" w:after="40"/>
              <w:jc w:val="center"/>
              <w:rPr>
                <w:szCs w:val="20"/>
              </w:rPr>
            </w:pPr>
          </w:p>
        </w:tc>
      </w:tr>
      <w:tr w:rsidR="00991B4C" w:rsidRPr="000E40F1" w14:paraId="763FFACD" w14:textId="77777777" w:rsidTr="001B5C78">
        <w:tc>
          <w:tcPr>
            <w:tcW w:w="10206" w:type="dxa"/>
            <w:gridSpan w:val="26"/>
          </w:tcPr>
          <w:p w14:paraId="3B603E3A" w14:textId="77777777" w:rsidR="00991B4C" w:rsidRPr="000E40F1" w:rsidRDefault="00991B4C" w:rsidP="001B5C78">
            <w:pPr>
              <w:rPr>
                <w:sz w:val="8"/>
                <w:szCs w:val="8"/>
              </w:rPr>
            </w:pPr>
          </w:p>
        </w:tc>
      </w:tr>
      <w:tr w:rsidR="00991B4C" w:rsidRPr="00C351C8" w14:paraId="155AEACC" w14:textId="77777777" w:rsidTr="00503BBF">
        <w:tc>
          <w:tcPr>
            <w:tcW w:w="282" w:type="dxa"/>
          </w:tcPr>
          <w:p w14:paraId="4B57B2CB" w14:textId="77777777" w:rsidR="00991B4C" w:rsidRPr="00C351C8" w:rsidRDefault="00991B4C" w:rsidP="001B5C78">
            <w:pPr>
              <w:spacing w:before="20" w:after="40"/>
              <w:jc w:val="center"/>
              <w:rPr>
                <w:szCs w:val="20"/>
              </w:rPr>
            </w:pPr>
          </w:p>
        </w:tc>
        <w:tc>
          <w:tcPr>
            <w:tcW w:w="2263" w:type="dxa"/>
            <w:gridSpan w:val="5"/>
            <w:tcBorders>
              <w:right w:val="single" w:sz="4" w:space="0" w:color="auto"/>
            </w:tcBorders>
          </w:tcPr>
          <w:p w14:paraId="729C0F48" w14:textId="5AA9D275" w:rsidR="00991B4C" w:rsidRPr="00C351C8" w:rsidRDefault="00991B4C" w:rsidP="00991B4C">
            <w:pPr>
              <w:spacing w:before="20" w:after="40"/>
              <w:rPr>
                <w:szCs w:val="20"/>
              </w:rPr>
            </w:pPr>
            <w:r w:rsidRPr="00BF6ABA">
              <w:t>Relació amb l’alumne/a:</w:t>
            </w:r>
          </w:p>
        </w:tc>
        <w:tc>
          <w:tcPr>
            <w:tcW w:w="284" w:type="dxa"/>
            <w:gridSpan w:val="2"/>
            <w:tcBorders>
              <w:top w:val="single" w:sz="4" w:space="0" w:color="auto"/>
              <w:left w:val="single" w:sz="4" w:space="0" w:color="auto"/>
              <w:bottom w:val="single" w:sz="4" w:space="0" w:color="auto"/>
              <w:right w:val="single" w:sz="4" w:space="0" w:color="auto"/>
            </w:tcBorders>
          </w:tcPr>
          <w:p w14:paraId="6803271A" w14:textId="77777777" w:rsidR="00991B4C" w:rsidRPr="00C351C8" w:rsidRDefault="00991B4C" w:rsidP="001B5C78">
            <w:pPr>
              <w:spacing w:before="20" w:after="40"/>
              <w:jc w:val="center"/>
              <w:rPr>
                <w:szCs w:val="20"/>
              </w:rPr>
            </w:pPr>
          </w:p>
        </w:tc>
        <w:tc>
          <w:tcPr>
            <w:tcW w:w="1134" w:type="dxa"/>
            <w:gridSpan w:val="4"/>
            <w:tcBorders>
              <w:left w:val="single" w:sz="4" w:space="0" w:color="auto"/>
              <w:right w:val="single" w:sz="4" w:space="0" w:color="auto"/>
            </w:tcBorders>
          </w:tcPr>
          <w:p w14:paraId="28282E9F" w14:textId="4A2DDBEF" w:rsidR="00991B4C" w:rsidRPr="00C351C8" w:rsidRDefault="00991B4C" w:rsidP="00991B4C">
            <w:pPr>
              <w:spacing w:before="20" w:after="40"/>
              <w:ind w:left="57"/>
              <w:rPr>
                <w:szCs w:val="20"/>
              </w:rPr>
            </w:pPr>
            <w:r w:rsidRPr="00BF6ABA">
              <w:t>Pare/Tutor</w:t>
            </w:r>
          </w:p>
        </w:tc>
        <w:tc>
          <w:tcPr>
            <w:tcW w:w="284" w:type="dxa"/>
            <w:gridSpan w:val="2"/>
            <w:tcBorders>
              <w:top w:val="single" w:sz="4" w:space="0" w:color="auto"/>
              <w:left w:val="single" w:sz="4" w:space="0" w:color="auto"/>
              <w:bottom w:val="single" w:sz="4" w:space="0" w:color="auto"/>
              <w:right w:val="single" w:sz="4" w:space="0" w:color="auto"/>
            </w:tcBorders>
          </w:tcPr>
          <w:p w14:paraId="289162B4" w14:textId="77777777" w:rsidR="00991B4C" w:rsidRPr="00C351C8" w:rsidRDefault="00991B4C" w:rsidP="001B5C78">
            <w:pPr>
              <w:spacing w:before="20" w:after="40"/>
              <w:jc w:val="center"/>
              <w:rPr>
                <w:szCs w:val="20"/>
              </w:rPr>
            </w:pPr>
          </w:p>
        </w:tc>
        <w:tc>
          <w:tcPr>
            <w:tcW w:w="1134" w:type="dxa"/>
            <w:gridSpan w:val="2"/>
            <w:tcBorders>
              <w:left w:val="single" w:sz="4" w:space="0" w:color="auto"/>
              <w:right w:val="single" w:sz="4" w:space="0" w:color="auto"/>
            </w:tcBorders>
          </w:tcPr>
          <w:p w14:paraId="1ED25CDF" w14:textId="1513559C" w:rsidR="00991B4C" w:rsidRPr="00C351C8" w:rsidRDefault="00991B4C" w:rsidP="00991B4C">
            <w:pPr>
              <w:spacing w:before="20" w:after="40"/>
              <w:ind w:left="57"/>
              <w:rPr>
                <w:szCs w:val="20"/>
              </w:rPr>
            </w:pPr>
            <w:r w:rsidRPr="00BF6ABA">
              <w:t>Mare/Tutora</w:t>
            </w:r>
          </w:p>
        </w:tc>
        <w:tc>
          <w:tcPr>
            <w:tcW w:w="284" w:type="dxa"/>
            <w:gridSpan w:val="2"/>
            <w:tcBorders>
              <w:top w:val="single" w:sz="4" w:space="0" w:color="auto"/>
              <w:left w:val="single" w:sz="4" w:space="0" w:color="auto"/>
              <w:bottom w:val="single" w:sz="4" w:space="0" w:color="auto"/>
              <w:right w:val="single" w:sz="4" w:space="0" w:color="auto"/>
            </w:tcBorders>
          </w:tcPr>
          <w:p w14:paraId="07418998" w14:textId="77777777" w:rsidR="00991B4C" w:rsidRPr="00C351C8" w:rsidRDefault="00991B4C" w:rsidP="001B5C78">
            <w:pPr>
              <w:spacing w:before="20" w:after="40"/>
              <w:jc w:val="center"/>
              <w:rPr>
                <w:szCs w:val="20"/>
              </w:rPr>
            </w:pPr>
          </w:p>
        </w:tc>
        <w:tc>
          <w:tcPr>
            <w:tcW w:w="1135" w:type="dxa"/>
            <w:gridSpan w:val="4"/>
            <w:tcBorders>
              <w:left w:val="single" w:sz="4" w:space="0" w:color="auto"/>
            </w:tcBorders>
          </w:tcPr>
          <w:p w14:paraId="62277131" w14:textId="7E36A5A2" w:rsidR="00991B4C" w:rsidRPr="00C351C8" w:rsidRDefault="00991B4C" w:rsidP="0054015E">
            <w:pPr>
              <w:spacing w:before="20" w:after="40"/>
              <w:jc w:val="center"/>
              <w:rPr>
                <w:szCs w:val="20"/>
              </w:rPr>
            </w:pPr>
            <w:r w:rsidRPr="00BF6ABA">
              <w:t>Parella de fet</w:t>
            </w:r>
          </w:p>
        </w:tc>
        <w:tc>
          <w:tcPr>
            <w:tcW w:w="3119" w:type="dxa"/>
            <w:gridSpan w:val="3"/>
          </w:tcPr>
          <w:p w14:paraId="002CE91C" w14:textId="77777777" w:rsidR="00991B4C" w:rsidRPr="00C351C8" w:rsidRDefault="00991B4C" w:rsidP="001B5C78">
            <w:pPr>
              <w:spacing w:before="20" w:after="40"/>
              <w:jc w:val="center"/>
              <w:rPr>
                <w:szCs w:val="20"/>
              </w:rPr>
            </w:pPr>
          </w:p>
        </w:tc>
        <w:tc>
          <w:tcPr>
            <w:tcW w:w="287" w:type="dxa"/>
          </w:tcPr>
          <w:p w14:paraId="55F78FF7" w14:textId="77777777" w:rsidR="00991B4C" w:rsidRPr="00C351C8" w:rsidRDefault="00991B4C" w:rsidP="001B5C78">
            <w:pPr>
              <w:spacing w:before="20" w:after="40"/>
              <w:jc w:val="center"/>
              <w:rPr>
                <w:szCs w:val="20"/>
              </w:rPr>
            </w:pPr>
          </w:p>
        </w:tc>
      </w:tr>
      <w:tr w:rsidR="00C76B0E" w:rsidRPr="000E40F1" w14:paraId="5BF8C175" w14:textId="77777777" w:rsidTr="001B5C78">
        <w:tc>
          <w:tcPr>
            <w:tcW w:w="10206" w:type="dxa"/>
            <w:gridSpan w:val="26"/>
          </w:tcPr>
          <w:p w14:paraId="42DE0F2B" w14:textId="77777777" w:rsidR="00C76B0E" w:rsidRPr="000E40F1" w:rsidRDefault="00C76B0E" w:rsidP="001B5C78">
            <w:pPr>
              <w:rPr>
                <w:sz w:val="8"/>
                <w:szCs w:val="8"/>
              </w:rPr>
            </w:pPr>
          </w:p>
        </w:tc>
      </w:tr>
      <w:tr w:rsidR="00503BBF" w:rsidRPr="00C351C8" w14:paraId="4681216C" w14:textId="77777777" w:rsidTr="001B5C78">
        <w:tc>
          <w:tcPr>
            <w:tcW w:w="282" w:type="dxa"/>
            <w:tcBorders>
              <w:right w:val="single" w:sz="4" w:space="0" w:color="auto"/>
            </w:tcBorders>
          </w:tcPr>
          <w:p w14:paraId="3CB07C99" w14:textId="77777777" w:rsidR="00503BBF" w:rsidRPr="00C351C8" w:rsidRDefault="00503BBF"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59A8DB8D" w14:textId="77777777" w:rsidR="00503BBF" w:rsidRPr="00C351C8" w:rsidRDefault="00503BBF" w:rsidP="001B5C78">
            <w:pPr>
              <w:spacing w:before="20" w:after="40"/>
              <w:jc w:val="center"/>
              <w:rPr>
                <w:szCs w:val="20"/>
              </w:rPr>
            </w:pPr>
          </w:p>
        </w:tc>
        <w:tc>
          <w:tcPr>
            <w:tcW w:w="566" w:type="dxa"/>
            <w:tcBorders>
              <w:left w:val="single" w:sz="4" w:space="0" w:color="auto"/>
            </w:tcBorders>
          </w:tcPr>
          <w:p w14:paraId="75E3B9DF" w14:textId="2E700D40" w:rsidR="00503BBF" w:rsidRPr="00C351C8" w:rsidRDefault="00503BBF" w:rsidP="001B5C78">
            <w:pPr>
              <w:spacing w:before="20" w:after="40"/>
              <w:jc w:val="center"/>
              <w:rPr>
                <w:szCs w:val="20"/>
              </w:rPr>
            </w:pPr>
            <w:r w:rsidRPr="00BF6ABA">
              <w:rPr>
                <w:vertAlign w:val="superscript"/>
              </w:rPr>
              <w:t>1</w:t>
            </w:r>
            <w:r w:rsidRPr="00BF6ABA">
              <w:t>TL:</w:t>
            </w:r>
          </w:p>
        </w:tc>
        <w:tc>
          <w:tcPr>
            <w:tcW w:w="282" w:type="dxa"/>
          </w:tcPr>
          <w:p w14:paraId="3C5E85C4" w14:textId="77777777" w:rsidR="00503BBF" w:rsidRPr="00C351C8" w:rsidRDefault="00503BBF" w:rsidP="001B5C78">
            <w:pPr>
              <w:spacing w:before="20" w:after="40"/>
              <w:jc w:val="center"/>
              <w:rPr>
                <w:szCs w:val="20"/>
              </w:rPr>
            </w:pPr>
          </w:p>
        </w:tc>
        <w:tc>
          <w:tcPr>
            <w:tcW w:w="1132" w:type="dxa"/>
            <w:gridSpan w:val="2"/>
            <w:tcBorders>
              <w:right w:val="single" w:sz="4" w:space="0" w:color="auto"/>
            </w:tcBorders>
          </w:tcPr>
          <w:p w14:paraId="293AE3C0" w14:textId="0D4034FE" w:rsidR="00503BBF" w:rsidRPr="00C351C8" w:rsidRDefault="00503BBF" w:rsidP="001B5C78">
            <w:pPr>
              <w:spacing w:before="20" w:after="40"/>
              <w:jc w:val="center"/>
              <w:rPr>
                <w:szCs w:val="20"/>
              </w:rPr>
            </w:pPr>
            <w:r w:rsidRPr="00BF6ABA">
              <w:rPr>
                <w:vertAlign w:val="superscript"/>
              </w:rPr>
              <w:t>2</w:t>
            </w:r>
            <w:r w:rsidRPr="00BF6ABA">
              <w:t>A.E.A.T.:</w:t>
            </w:r>
          </w:p>
        </w:tc>
        <w:tc>
          <w:tcPr>
            <w:tcW w:w="284" w:type="dxa"/>
            <w:gridSpan w:val="2"/>
            <w:tcBorders>
              <w:top w:val="single" w:sz="4" w:space="0" w:color="auto"/>
              <w:left w:val="single" w:sz="4" w:space="0" w:color="auto"/>
              <w:bottom w:val="single" w:sz="4" w:space="0" w:color="auto"/>
              <w:right w:val="single" w:sz="4" w:space="0" w:color="auto"/>
            </w:tcBorders>
          </w:tcPr>
          <w:p w14:paraId="534018B0" w14:textId="77777777" w:rsidR="00503BBF" w:rsidRPr="00C351C8" w:rsidRDefault="00503BBF" w:rsidP="001B5C78">
            <w:pPr>
              <w:spacing w:before="20" w:after="40"/>
              <w:jc w:val="center"/>
              <w:rPr>
                <w:szCs w:val="20"/>
              </w:rPr>
            </w:pPr>
          </w:p>
        </w:tc>
        <w:tc>
          <w:tcPr>
            <w:tcW w:w="425" w:type="dxa"/>
            <w:tcBorders>
              <w:left w:val="single" w:sz="4" w:space="0" w:color="auto"/>
              <w:right w:val="single" w:sz="4" w:space="0" w:color="auto"/>
            </w:tcBorders>
          </w:tcPr>
          <w:p w14:paraId="3C62DC4B" w14:textId="0AEB542B" w:rsidR="00503BBF" w:rsidRPr="00C351C8" w:rsidRDefault="00503BBF" w:rsidP="001B5C78">
            <w:pPr>
              <w:spacing w:before="20" w:after="40"/>
              <w:jc w:val="center"/>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6A38ECFA" w14:textId="77777777" w:rsidR="00503BBF" w:rsidRPr="00C351C8" w:rsidRDefault="00503BBF" w:rsidP="001B5C78">
            <w:pPr>
              <w:spacing w:before="20" w:after="40"/>
              <w:jc w:val="center"/>
              <w:rPr>
                <w:szCs w:val="20"/>
              </w:rPr>
            </w:pPr>
          </w:p>
        </w:tc>
        <w:tc>
          <w:tcPr>
            <w:tcW w:w="426" w:type="dxa"/>
            <w:gridSpan w:val="2"/>
            <w:tcBorders>
              <w:left w:val="single" w:sz="4" w:space="0" w:color="auto"/>
            </w:tcBorders>
          </w:tcPr>
          <w:p w14:paraId="60B50F4E" w14:textId="0351DB34" w:rsidR="00503BBF" w:rsidRPr="00C351C8" w:rsidRDefault="00503BBF" w:rsidP="001B5C78">
            <w:pPr>
              <w:spacing w:before="20" w:after="40"/>
              <w:jc w:val="center"/>
              <w:rPr>
                <w:szCs w:val="20"/>
              </w:rPr>
            </w:pPr>
            <w:r>
              <w:rPr>
                <w:szCs w:val="20"/>
              </w:rPr>
              <w:t>NO</w:t>
            </w:r>
          </w:p>
        </w:tc>
        <w:tc>
          <w:tcPr>
            <w:tcW w:w="5956" w:type="dxa"/>
            <w:gridSpan w:val="13"/>
          </w:tcPr>
          <w:p w14:paraId="0F655EDA" w14:textId="77777777" w:rsidR="00503BBF" w:rsidRPr="00C351C8" w:rsidRDefault="00503BBF" w:rsidP="001B5C78">
            <w:pPr>
              <w:spacing w:before="20" w:after="40"/>
              <w:jc w:val="center"/>
              <w:rPr>
                <w:szCs w:val="20"/>
              </w:rPr>
            </w:pPr>
          </w:p>
        </w:tc>
        <w:tc>
          <w:tcPr>
            <w:tcW w:w="287" w:type="dxa"/>
          </w:tcPr>
          <w:p w14:paraId="3EF48AE4" w14:textId="77777777" w:rsidR="00503BBF" w:rsidRPr="00C351C8" w:rsidRDefault="00503BBF" w:rsidP="001B5C78">
            <w:pPr>
              <w:spacing w:before="20" w:after="40"/>
              <w:jc w:val="center"/>
              <w:rPr>
                <w:szCs w:val="20"/>
              </w:rPr>
            </w:pPr>
          </w:p>
        </w:tc>
      </w:tr>
      <w:tr w:rsidR="00C76B0E" w:rsidRPr="000E40F1" w14:paraId="7BB5D839" w14:textId="77777777" w:rsidTr="001B5C78">
        <w:tc>
          <w:tcPr>
            <w:tcW w:w="10206" w:type="dxa"/>
            <w:gridSpan w:val="26"/>
            <w:tcBorders>
              <w:bottom w:val="single" w:sz="4" w:space="0" w:color="auto"/>
            </w:tcBorders>
          </w:tcPr>
          <w:p w14:paraId="56F7CE65" w14:textId="77777777" w:rsidR="00C76B0E" w:rsidRPr="000E40F1" w:rsidRDefault="00C76B0E" w:rsidP="001B5C78">
            <w:pPr>
              <w:rPr>
                <w:sz w:val="8"/>
                <w:szCs w:val="8"/>
              </w:rPr>
            </w:pPr>
          </w:p>
        </w:tc>
      </w:tr>
    </w:tbl>
    <w:p w14:paraId="5B8E8AAC" w14:textId="53B5D201" w:rsidR="00991B4C" w:rsidRDefault="00991B4C" w:rsidP="00BF1893">
      <w:pPr>
        <w:rPr>
          <w:szCs w:val="20"/>
        </w:rPr>
      </w:pPr>
    </w:p>
    <w:tbl>
      <w:tblPr>
        <w:tblStyle w:val="Tablaconcuadrcula"/>
        <w:tblW w:w="10206"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2"/>
        <w:gridCol w:w="850"/>
        <w:gridCol w:w="282"/>
        <w:gridCol w:w="283"/>
        <w:gridCol w:w="283"/>
        <w:gridCol w:w="284"/>
        <w:gridCol w:w="283"/>
        <w:gridCol w:w="284"/>
        <w:gridCol w:w="283"/>
        <w:gridCol w:w="567"/>
        <w:gridCol w:w="284"/>
        <w:gridCol w:w="283"/>
        <w:gridCol w:w="284"/>
        <w:gridCol w:w="283"/>
        <w:gridCol w:w="284"/>
        <w:gridCol w:w="283"/>
        <w:gridCol w:w="284"/>
        <w:gridCol w:w="283"/>
        <w:gridCol w:w="284"/>
        <w:gridCol w:w="283"/>
        <w:gridCol w:w="284"/>
        <w:gridCol w:w="283"/>
        <w:gridCol w:w="567"/>
        <w:gridCol w:w="284"/>
        <w:gridCol w:w="283"/>
        <w:gridCol w:w="284"/>
        <w:gridCol w:w="283"/>
        <w:gridCol w:w="284"/>
        <w:gridCol w:w="283"/>
        <w:gridCol w:w="284"/>
        <w:gridCol w:w="283"/>
        <w:gridCol w:w="288"/>
      </w:tblGrid>
      <w:tr w:rsidR="00C76B0E" w:rsidRPr="00C351C8" w14:paraId="3DC6002E" w14:textId="77777777" w:rsidTr="002408EB">
        <w:tc>
          <w:tcPr>
            <w:tcW w:w="1697" w:type="dxa"/>
            <w:gridSpan w:val="4"/>
            <w:tcBorders>
              <w:top w:val="single" w:sz="4" w:space="0" w:color="auto"/>
              <w:bottom w:val="single" w:sz="4" w:space="0" w:color="auto"/>
              <w:right w:val="single" w:sz="4" w:space="0" w:color="auto"/>
            </w:tcBorders>
            <w:shd w:val="clear" w:color="auto" w:fill="D9E2F3" w:themeFill="accent1" w:themeFillTint="33"/>
          </w:tcPr>
          <w:p w14:paraId="000CA4E7" w14:textId="09ADFDF7" w:rsidR="00C76B0E" w:rsidRPr="00C351C8" w:rsidRDefault="00C76B0E" w:rsidP="001B5C78">
            <w:pPr>
              <w:spacing w:before="20" w:after="40"/>
              <w:ind w:left="57"/>
              <w:rPr>
                <w:szCs w:val="20"/>
              </w:rPr>
            </w:pPr>
            <w:r>
              <w:rPr>
                <w:b/>
              </w:rPr>
              <w:t>Alumnes</w:t>
            </w:r>
          </w:p>
        </w:tc>
        <w:tc>
          <w:tcPr>
            <w:tcW w:w="8509" w:type="dxa"/>
            <w:gridSpan w:val="28"/>
            <w:tcBorders>
              <w:left w:val="single" w:sz="4" w:space="0" w:color="auto"/>
              <w:bottom w:val="single" w:sz="4" w:space="0" w:color="auto"/>
              <w:right w:val="nil"/>
            </w:tcBorders>
          </w:tcPr>
          <w:p w14:paraId="001EEF11" w14:textId="77777777" w:rsidR="00C76B0E" w:rsidRPr="00C351C8" w:rsidRDefault="00C76B0E" w:rsidP="001B5C78">
            <w:pPr>
              <w:spacing w:before="20" w:after="40"/>
              <w:rPr>
                <w:szCs w:val="20"/>
              </w:rPr>
            </w:pPr>
          </w:p>
        </w:tc>
      </w:tr>
      <w:tr w:rsidR="00C76B0E" w:rsidRPr="000E40F1" w14:paraId="0DCB178B" w14:textId="77777777" w:rsidTr="001B5C78">
        <w:tc>
          <w:tcPr>
            <w:tcW w:w="10206" w:type="dxa"/>
            <w:gridSpan w:val="32"/>
          </w:tcPr>
          <w:p w14:paraId="7001BD61" w14:textId="77777777" w:rsidR="00C76B0E" w:rsidRPr="000E40F1" w:rsidRDefault="00C76B0E" w:rsidP="001B5C78">
            <w:pPr>
              <w:rPr>
                <w:sz w:val="8"/>
                <w:szCs w:val="8"/>
              </w:rPr>
            </w:pPr>
          </w:p>
        </w:tc>
      </w:tr>
      <w:tr w:rsidR="00C76B0E" w:rsidRPr="00C351C8" w14:paraId="2ABC092D" w14:textId="77777777" w:rsidTr="002408EB">
        <w:tc>
          <w:tcPr>
            <w:tcW w:w="282" w:type="dxa"/>
          </w:tcPr>
          <w:p w14:paraId="600CB64E" w14:textId="77777777" w:rsidR="00C76B0E" w:rsidRPr="00C351C8" w:rsidRDefault="00C76B0E" w:rsidP="001B5C78">
            <w:pPr>
              <w:spacing w:before="20" w:after="40"/>
              <w:jc w:val="center"/>
              <w:rPr>
                <w:szCs w:val="20"/>
              </w:rPr>
            </w:pPr>
          </w:p>
        </w:tc>
        <w:tc>
          <w:tcPr>
            <w:tcW w:w="1132" w:type="dxa"/>
            <w:gridSpan w:val="2"/>
          </w:tcPr>
          <w:p w14:paraId="62BABA15" w14:textId="77777777" w:rsidR="00C76B0E" w:rsidRPr="00C351C8" w:rsidRDefault="00C76B0E" w:rsidP="001B5C78">
            <w:pPr>
              <w:spacing w:before="20" w:after="40"/>
              <w:rPr>
                <w:szCs w:val="20"/>
              </w:rPr>
            </w:pPr>
            <w:r>
              <w:t>DNI/NIF:</w:t>
            </w:r>
          </w:p>
        </w:tc>
        <w:tc>
          <w:tcPr>
            <w:tcW w:w="1417" w:type="dxa"/>
            <w:gridSpan w:val="5"/>
            <w:tcBorders>
              <w:bottom w:val="single" w:sz="4" w:space="0" w:color="auto"/>
            </w:tcBorders>
          </w:tcPr>
          <w:p w14:paraId="3081991D" w14:textId="77777777" w:rsidR="00C76B0E" w:rsidRPr="00C351C8" w:rsidRDefault="00C76B0E" w:rsidP="001B5C78">
            <w:pPr>
              <w:spacing w:before="20" w:after="40"/>
              <w:jc w:val="center"/>
              <w:rPr>
                <w:szCs w:val="20"/>
              </w:rPr>
            </w:pPr>
          </w:p>
        </w:tc>
        <w:tc>
          <w:tcPr>
            <w:tcW w:w="1701" w:type="dxa"/>
            <w:gridSpan w:val="5"/>
          </w:tcPr>
          <w:p w14:paraId="76DBAD12" w14:textId="77777777" w:rsidR="00C76B0E" w:rsidRPr="00C351C8" w:rsidRDefault="00C76B0E" w:rsidP="001B5C78">
            <w:pPr>
              <w:spacing w:before="20" w:after="40"/>
              <w:jc w:val="center"/>
              <w:rPr>
                <w:szCs w:val="20"/>
              </w:rPr>
            </w:pPr>
            <w:r>
              <w:t>Cognoms i Nom:</w:t>
            </w:r>
          </w:p>
        </w:tc>
        <w:tc>
          <w:tcPr>
            <w:tcW w:w="5386" w:type="dxa"/>
            <w:gridSpan w:val="18"/>
            <w:tcBorders>
              <w:bottom w:val="single" w:sz="4" w:space="0" w:color="auto"/>
            </w:tcBorders>
          </w:tcPr>
          <w:p w14:paraId="648B8CF0" w14:textId="77777777" w:rsidR="00C76B0E" w:rsidRPr="00C351C8" w:rsidRDefault="00C76B0E" w:rsidP="001B5C78">
            <w:pPr>
              <w:spacing w:before="20" w:after="40"/>
              <w:jc w:val="center"/>
              <w:rPr>
                <w:szCs w:val="20"/>
              </w:rPr>
            </w:pPr>
          </w:p>
        </w:tc>
        <w:tc>
          <w:tcPr>
            <w:tcW w:w="288" w:type="dxa"/>
          </w:tcPr>
          <w:p w14:paraId="58AAC7B3" w14:textId="77777777" w:rsidR="00C76B0E" w:rsidRPr="00C351C8" w:rsidRDefault="00C76B0E" w:rsidP="001B5C78">
            <w:pPr>
              <w:spacing w:before="20" w:after="40"/>
              <w:jc w:val="center"/>
              <w:rPr>
                <w:szCs w:val="20"/>
              </w:rPr>
            </w:pPr>
          </w:p>
        </w:tc>
      </w:tr>
      <w:tr w:rsidR="002408EB" w:rsidRPr="000E40F1" w14:paraId="626839EE" w14:textId="77777777" w:rsidTr="001B5C78">
        <w:tc>
          <w:tcPr>
            <w:tcW w:w="10206" w:type="dxa"/>
            <w:gridSpan w:val="32"/>
          </w:tcPr>
          <w:p w14:paraId="5BDA57D4" w14:textId="77777777" w:rsidR="002408EB" w:rsidRPr="000E40F1" w:rsidRDefault="002408EB" w:rsidP="001B5C78">
            <w:pPr>
              <w:rPr>
                <w:sz w:val="8"/>
                <w:szCs w:val="8"/>
              </w:rPr>
            </w:pPr>
          </w:p>
        </w:tc>
      </w:tr>
      <w:tr w:rsidR="00C76B0E" w:rsidRPr="00C351C8" w14:paraId="4E8B0042" w14:textId="77777777" w:rsidTr="002408EB">
        <w:tc>
          <w:tcPr>
            <w:tcW w:w="282" w:type="dxa"/>
          </w:tcPr>
          <w:p w14:paraId="5C3062EC" w14:textId="77777777" w:rsidR="00C76B0E" w:rsidRPr="00C351C8" w:rsidRDefault="00C76B0E" w:rsidP="001B5C78">
            <w:pPr>
              <w:spacing w:before="20" w:after="40"/>
              <w:jc w:val="center"/>
              <w:rPr>
                <w:szCs w:val="20"/>
              </w:rPr>
            </w:pPr>
          </w:p>
        </w:tc>
        <w:tc>
          <w:tcPr>
            <w:tcW w:w="1415" w:type="dxa"/>
            <w:gridSpan w:val="3"/>
            <w:noWrap/>
            <w:tcMar>
              <w:left w:w="0" w:type="dxa"/>
              <w:right w:w="0" w:type="dxa"/>
            </w:tcMar>
          </w:tcPr>
          <w:p w14:paraId="09AB708B" w14:textId="09952805" w:rsidR="00C76B0E" w:rsidRPr="00C351C8" w:rsidRDefault="00C76B0E" w:rsidP="001B5C78">
            <w:pPr>
              <w:spacing w:before="20" w:after="40"/>
              <w:jc w:val="center"/>
              <w:rPr>
                <w:szCs w:val="20"/>
              </w:rPr>
            </w:pPr>
            <w:r w:rsidRPr="00BF6ABA">
              <w:t>Data Naixement:</w:t>
            </w:r>
          </w:p>
        </w:tc>
        <w:tc>
          <w:tcPr>
            <w:tcW w:w="1417" w:type="dxa"/>
            <w:gridSpan w:val="5"/>
            <w:tcBorders>
              <w:bottom w:val="single" w:sz="4" w:space="0" w:color="auto"/>
            </w:tcBorders>
          </w:tcPr>
          <w:p w14:paraId="1D31DABC" w14:textId="77777777" w:rsidR="00C76B0E" w:rsidRPr="00C351C8" w:rsidRDefault="00C76B0E" w:rsidP="001B5C78">
            <w:pPr>
              <w:spacing w:before="20" w:after="40"/>
              <w:jc w:val="center"/>
              <w:rPr>
                <w:szCs w:val="20"/>
              </w:rPr>
            </w:pPr>
          </w:p>
        </w:tc>
        <w:tc>
          <w:tcPr>
            <w:tcW w:w="851" w:type="dxa"/>
            <w:gridSpan w:val="2"/>
          </w:tcPr>
          <w:p w14:paraId="1DC0CB38" w14:textId="52950883" w:rsidR="00C76B0E" w:rsidRPr="00C351C8" w:rsidRDefault="00C76B0E" w:rsidP="001B5C78">
            <w:pPr>
              <w:spacing w:before="20" w:after="40"/>
              <w:jc w:val="center"/>
              <w:rPr>
                <w:szCs w:val="20"/>
              </w:rPr>
            </w:pPr>
            <w:r w:rsidRPr="00BF6ABA">
              <w:t>Centre:</w:t>
            </w:r>
          </w:p>
        </w:tc>
        <w:tc>
          <w:tcPr>
            <w:tcW w:w="3118" w:type="dxa"/>
            <w:gridSpan w:val="11"/>
            <w:tcBorders>
              <w:bottom w:val="single" w:sz="4" w:space="0" w:color="auto"/>
            </w:tcBorders>
          </w:tcPr>
          <w:p w14:paraId="5E323B93" w14:textId="77777777" w:rsidR="00C76B0E" w:rsidRPr="00C351C8" w:rsidRDefault="00C76B0E" w:rsidP="001B5C78">
            <w:pPr>
              <w:spacing w:before="20" w:after="40"/>
              <w:jc w:val="center"/>
              <w:rPr>
                <w:szCs w:val="20"/>
              </w:rPr>
            </w:pPr>
          </w:p>
        </w:tc>
        <w:tc>
          <w:tcPr>
            <w:tcW w:w="1418" w:type="dxa"/>
            <w:gridSpan w:val="4"/>
          </w:tcPr>
          <w:p w14:paraId="6EE0DCBA" w14:textId="69C9AAD5" w:rsidR="00C76B0E" w:rsidRPr="00C351C8" w:rsidRDefault="00C76B0E" w:rsidP="001B5C78">
            <w:pPr>
              <w:spacing w:before="20" w:after="40"/>
              <w:jc w:val="center"/>
              <w:rPr>
                <w:szCs w:val="20"/>
              </w:rPr>
            </w:pPr>
            <w:r w:rsidRPr="00C76B0E">
              <w:rPr>
                <w:vertAlign w:val="superscript"/>
              </w:rPr>
              <w:t>*</w:t>
            </w:r>
            <w:r w:rsidRPr="00BF6ABA">
              <w:t>Codi IDALU</w:t>
            </w:r>
          </w:p>
        </w:tc>
        <w:tc>
          <w:tcPr>
            <w:tcW w:w="1417" w:type="dxa"/>
            <w:gridSpan w:val="5"/>
            <w:tcBorders>
              <w:bottom w:val="single" w:sz="4" w:space="0" w:color="auto"/>
            </w:tcBorders>
          </w:tcPr>
          <w:p w14:paraId="67EBD0F0" w14:textId="77777777" w:rsidR="00C76B0E" w:rsidRPr="00C351C8" w:rsidRDefault="00C76B0E" w:rsidP="001B5C78">
            <w:pPr>
              <w:spacing w:before="20" w:after="40"/>
              <w:jc w:val="center"/>
              <w:rPr>
                <w:szCs w:val="20"/>
              </w:rPr>
            </w:pPr>
          </w:p>
        </w:tc>
        <w:tc>
          <w:tcPr>
            <w:tcW w:w="288" w:type="dxa"/>
          </w:tcPr>
          <w:p w14:paraId="498A0267" w14:textId="6521C932" w:rsidR="00C76B0E" w:rsidRPr="00C351C8" w:rsidRDefault="00C76B0E" w:rsidP="001B5C78">
            <w:pPr>
              <w:spacing w:before="20" w:after="40"/>
              <w:jc w:val="center"/>
              <w:rPr>
                <w:szCs w:val="20"/>
              </w:rPr>
            </w:pPr>
          </w:p>
        </w:tc>
      </w:tr>
      <w:tr w:rsidR="002408EB" w:rsidRPr="000E40F1" w14:paraId="13D93765" w14:textId="77777777" w:rsidTr="001B5C78">
        <w:tc>
          <w:tcPr>
            <w:tcW w:w="10206" w:type="dxa"/>
            <w:gridSpan w:val="32"/>
          </w:tcPr>
          <w:p w14:paraId="46D27B83" w14:textId="77777777" w:rsidR="002408EB" w:rsidRPr="000E40F1" w:rsidRDefault="002408EB" w:rsidP="001B5C78">
            <w:pPr>
              <w:rPr>
                <w:sz w:val="8"/>
                <w:szCs w:val="8"/>
              </w:rPr>
            </w:pPr>
          </w:p>
        </w:tc>
      </w:tr>
      <w:tr w:rsidR="002408EB" w:rsidRPr="00C351C8" w14:paraId="43B42766" w14:textId="77777777" w:rsidTr="002408EB">
        <w:tc>
          <w:tcPr>
            <w:tcW w:w="282" w:type="dxa"/>
          </w:tcPr>
          <w:p w14:paraId="381C9857"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61F8BA26" w14:textId="4B4AFEA6" w:rsidR="002408EB" w:rsidRPr="00C351C8" w:rsidRDefault="002408EB" w:rsidP="002408EB">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1E0A3459"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08870D6E" w14:textId="10E6C4CE"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401AF94C" w14:textId="77777777" w:rsidR="002408EB" w:rsidRPr="00C351C8" w:rsidRDefault="002408EB" w:rsidP="001B5C78">
            <w:pPr>
              <w:spacing w:before="20" w:after="40"/>
              <w:jc w:val="center"/>
              <w:rPr>
                <w:szCs w:val="20"/>
              </w:rPr>
            </w:pPr>
          </w:p>
        </w:tc>
        <w:tc>
          <w:tcPr>
            <w:tcW w:w="284" w:type="dxa"/>
            <w:tcBorders>
              <w:left w:val="single" w:sz="4" w:space="0" w:color="auto"/>
              <w:right w:val="single" w:sz="4" w:space="0" w:color="auto"/>
            </w:tcBorders>
          </w:tcPr>
          <w:p w14:paraId="65DAA542" w14:textId="504C0A71"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1002CE37" w14:textId="77777777" w:rsidR="002408EB" w:rsidRPr="00C351C8" w:rsidRDefault="002408EB" w:rsidP="001B5C78">
            <w:pPr>
              <w:spacing w:before="20" w:after="40"/>
              <w:jc w:val="center"/>
              <w:rPr>
                <w:szCs w:val="20"/>
              </w:rPr>
            </w:pPr>
          </w:p>
        </w:tc>
        <w:tc>
          <w:tcPr>
            <w:tcW w:w="284" w:type="dxa"/>
            <w:tcBorders>
              <w:left w:val="single" w:sz="4" w:space="0" w:color="auto"/>
            </w:tcBorders>
          </w:tcPr>
          <w:p w14:paraId="56ADC369" w14:textId="07EE734F"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7ABB9DEF" w14:textId="0F5C94CE"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0AA6CA4C"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3BAB6B73" w14:textId="5B2A0378"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3A45EA34"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2736950C" w14:textId="09A0DE68"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7400C420"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C70E680" w14:textId="563C5D0B"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7247A579"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41A3FF27" w14:textId="3FD5AE05"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4B806019"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16F36C43" w14:textId="48FFEA4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138CFD44"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22DCD2A7" w14:textId="16DF7C85"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2612CE03" w14:textId="72FD9F53"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3A760C4D"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DC2BD30" w14:textId="3144D4A8"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12E0C4C4"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3E93D03" w14:textId="182FEC44"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35D68391"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01822599" w14:textId="18F74A82"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78E922D7"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22EA7E28" w14:textId="3C259401"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18F680B4" w14:textId="77777777" w:rsidR="002408EB" w:rsidRPr="00C351C8" w:rsidRDefault="002408EB" w:rsidP="001B5C78">
            <w:pPr>
              <w:spacing w:before="20" w:after="40"/>
              <w:jc w:val="center"/>
              <w:rPr>
                <w:szCs w:val="20"/>
              </w:rPr>
            </w:pPr>
          </w:p>
        </w:tc>
      </w:tr>
      <w:tr w:rsidR="002408EB" w:rsidRPr="000E40F1" w14:paraId="5E9C3D07" w14:textId="77777777" w:rsidTr="001B5C78">
        <w:tc>
          <w:tcPr>
            <w:tcW w:w="10206" w:type="dxa"/>
            <w:gridSpan w:val="32"/>
          </w:tcPr>
          <w:p w14:paraId="79DE4223" w14:textId="77777777" w:rsidR="002408EB" w:rsidRPr="000E40F1" w:rsidRDefault="002408EB" w:rsidP="001B5C78">
            <w:pPr>
              <w:rPr>
                <w:sz w:val="8"/>
                <w:szCs w:val="8"/>
              </w:rPr>
            </w:pPr>
          </w:p>
        </w:tc>
      </w:tr>
      <w:tr w:rsidR="002408EB" w:rsidRPr="00C351C8" w14:paraId="77EA6D9A" w14:textId="77777777" w:rsidTr="001B5C78">
        <w:tc>
          <w:tcPr>
            <w:tcW w:w="282" w:type="dxa"/>
          </w:tcPr>
          <w:p w14:paraId="2FB9BB2E" w14:textId="77777777" w:rsidR="002408EB" w:rsidRPr="00C351C8" w:rsidRDefault="002408EB" w:rsidP="001B5C78">
            <w:pPr>
              <w:spacing w:before="20" w:after="40"/>
              <w:jc w:val="center"/>
              <w:rPr>
                <w:szCs w:val="20"/>
              </w:rPr>
            </w:pPr>
          </w:p>
        </w:tc>
        <w:tc>
          <w:tcPr>
            <w:tcW w:w="1132" w:type="dxa"/>
            <w:gridSpan w:val="2"/>
          </w:tcPr>
          <w:p w14:paraId="034E9DBE" w14:textId="77777777" w:rsidR="002408EB" w:rsidRPr="00C351C8" w:rsidRDefault="002408EB" w:rsidP="001B5C78">
            <w:pPr>
              <w:spacing w:before="20" w:after="40"/>
              <w:rPr>
                <w:szCs w:val="20"/>
              </w:rPr>
            </w:pPr>
            <w:r>
              <w:t>DNI/NIF:</w:t>
            </w:r>
          </w:p>
        </w:tc>
        <w:tc>
          <w:tcPr>
            <w:tcW w:w="1417" w:type="dxa"/>
            <w:gridSpan w:val="5"/>
            <w:tcBorders>
              <w:bottom w:val="single" w:sz="4" w:space="0" w:color="auto"/>
            </w:tcBorders>
          </w:tcPr>
          <w:p w14:paraId="7A06472E" w14:textId="77777777" w:rsidR="002408EB" w:rsidRPr="00C351C8" w:rsidRDefault="002408EB" w:rsidP="001B5C78">
            <w:pPr>
              <w:spacing w:before="20" w:after="40"/>
              <w:jc w:val="center"/>
              <w:rPr>
                <w:szCs w:val="20"/>
              </w:rPr>
            </w:pPr>
          </w:p>
        </w:tc>
        <w:tc>
          <w:tcPr>
            <w:tcW w:w="1701" w:type="dxa"/>
            <w:gridSpan w:val="5"/>
          </w:tcPr>
          <w:p w14:paraId="5DE5A2A7" w14:textId="77777777" w:rsidR="002408EB" w:rsidRPr="00C351C8" w:rsidRDefault="002408EB" w:rsidP="001B5C78">
            <w:pPr>
              <w:spacing w:before="20" w:after="40"/>
              <w:jc w:val="center"/>
              <w:rPr>
                <w:szCs w:val="20"/>
              </w:rPr>
            </w:pPr>
            <w:r>
              <w:t>Cognoms i Nom:</w:t>
            </w:r>
          </w:p>
        </w:tc>
        <w:tc>
          <w:tcPr>
            <w:tcW w:w="5386" w:type="dxa"/>
            <w:gridSpan w:val="18"/>
            <w:tcBorders>
              <w:bottom w:val="single" w:sz="4" w:space="0" w:color="auto"/>
            </w:tcBorders>
          </w:tcPr>
          <w:p w14:paraId="4D9DC3A6" w14:textId="77777777" w:rsidR="002408EB" w:rsidRPr="00C351C8" w:rsidRDefault="002408EB" w:rsidP="001B5C78">
            <w:pPr>
              <w:spacing w:before="20" w:after="40"/>
              <w:jc w:val="center"/>
              <w:rPr>
                <w:szCs w:val="20"/>
              </w:rPr>
            </w:pPr>
          </w:p>
        </w:tc>
        <w:tc>
          <w:tcPr>
            <w:tcW w:w="288" w:type="dxa"/>
          </w:tcPr>
          <w:p w14:paraId="38678F1F" w14:textId="77777777" w:rsidR="002408EB" w:rsidRPr="00C351C8" w:rsidRDefault="002408EB" w:rsidP="001B5C78">
            <w:pPr>
              <w:spacing w:before="20" w:after="40"/>
              <w:jc w:val="center"/>
              <w:rPr>
                <w:szCs w:val="20"/>
              </w:rPr>
            </w:pPr>
          </w:p>
        </w:tc>
      </w:tr>
      <w:tr w:rsidR="002408EB" w:rsidRPr="000E40F1" w14:paraId="5E0A83FF" w14:textId="77777777" w:rsidTr="001B5C78">
        <w:tc>
          <w:tcPr>
            <w:tcW w:w="10206" w:type="dxa"/>
            <w:gridSpan w:val="32"/>
          </w:tcPr>
          <w:p w14:paraId="777BA8E0" w14:textId="77777777" w:rsidR="002408EB" w:rsidRPr="000E40F1" w:rsidRDefault="002408EB" w:rsidP="001B5C78">
            <w:pPr>
              <w:rPr>
                <w:sz w:val="8"/>
                <w:szCs w:val="8"/>
              </w:rPr>
            </w:pPr>
          </w:p>
        </w:tc>
      </w:tr>
      <w:tr w:rsidR="002408EB" w:rsidRPr="00C351C8" w14:paraId="61EE25D3" w14:textId="77777777" w:rsidTr="001B5C78">
        <w:tc>
          <w:tcPr>
            <w:tcW w:w="282" w:type="dxa"/>
          </w:tcPr>
          <w:p w14:paraId="5476B9C2"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69C1256F"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single" w:sz="4" w:space="0" w:color="auto"/>
            </w:tcBorders>
          </w:tcPr>
          <w:p w14:paraId="31C60AFC" w14:textId="77777777" w:rsidR="002408EB" w:rsidRPr="00C351C8" w:rsidRDefault="002408EB" w:rsidP="001B5C78">
            <w:pPr>
              <w:spacing w:before="20" w:after="40"/>
              <w:jc w:val="center"/>
              <w:rPr>
                <w:szCs w:val="20"/>
              </w:rPr>
            </w:pPr>
          </w:p>
        </w:tc>
        <w:tc>
          <w:tcPr>
            <w:tcW w:w="851" w:type="dxa"/>
            <w:gridSpan w:val="2"/>
          </w:tcPr>
          <w:p w14:paraId="15A04276" w14:textId="77777777" w:rsidR="002408EB" w:rsidRPr="00C351C8" w:rsidRDefault="002408EB" w:rsidP="001B5C78">
            <w:pPr>
              <w:spacing w:before="20" w:after="40"/>
              <w:jc w:val="center"/>
              <w:rPr>
                <w:szCs w:val="20"/>
              </w:rPr>
            </w:pPr>
            <w:r w:rsidRPr="00BF6ABA">
              <w:t>Centre:</w:t>
            </w:r>
          </w:p>
        </w:tc>
        <w:tc>
          <w:tcPr>
            <w:tcW w:w="3118" w:type="dxa"/>
            <w:gridSpan w:val="11"/>
            <w:tcBorders>
              <w:bottom w:val="single" w:sz="4" w:space="0" w:color="auto"/>
            </w:tcBorders>
          </w:tcPr>
          <w:p w14:paraId="40226556" w14:textId="77777777" w:rsidR="002408EB" w:rsidRPr="00C351C8" w:rsidRDefault="002408EB" w:rsidP="001B5C78">
            <w:pPr>
              <w:spacing w:before="20" w:after="40"/>
              <w:jc w:val="center"/>
              <w:rPr>
                <w:szCs w:val="20"/>
              </w:rPr>
            </w:pPr>
          </w:p>
        </w:tc>
        <w:tc>
          <w:tcPr>
            <w:tcW w:w="1418" w:type="dxa"/>
            <w:gridSpan w:val="4"/>
          </w:tcPr>
          <w:p w14:paraId="02965E20"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single" w:sz="4" w:space="0" w:color="auto"/>
            </w:tcBorders>
          </w:tcPr>
          <w:p w14:paraId="5DA5A8D8" w14:textId="77777777" w:rsidR="002408EB" w:rsidRPr="00C351C8" w:rsidRDefault="002408EB" w:rsidP="001B5C78">
            <w:pPr>
              <w:spacing w:before="20" w:after="40"/>
              <w:jc w:val="center"/>
              <w:rPr>
                <w:szCs w:val="20"/>
              </w:rPr>
            </w:pPr>
          </w:p>
        </w:tc>
        <w:tc>
          <w:tcPr>
            <w:tcW w:w="288" w:type="dxa"/>
          </w:tcPr>
          <w:p w14:paraId="374B61A7" w14:textId="77777777" w:rsidR="002408EB" w:rsidRPr="00C351C8" w:rsidRDefault="002408EB" w:rsidP="001B5C78">
            <w:pPr>
              <w:spacing w:before="20" w:after="40"/>
              <w:jc w:val="center"/>
              <w:rPr>
                <w:szCs w:val="20"/>
              </w:rPr>
            </w:pPr>
          </w:p>
        </w:tc>
      </w:tr>
      <w:tr w:rsidR="002408EB" w:rsidRPr="000E40F1" w14:paraId="64189BCE" w14:textId="77777777" w:rsidTr="001B5C78">
        <w:tc>
          <w:tcPr>
            <w:tcW w:w="10206" w:type="dxa"/>
            <w:gridSpan w:val="32"/>
          </w:tcPr>
          <w:p w14:paraId="082DE78C" w14:textId="77777777" w:rsidR="002408EB" w:rsidRPr="000E40F1" w:rsidRDefault="002408EB" w:rsidP="001B5C78">
            <w:pPr>
              <w:rPr>
                <w:sz w:val="8"/>
                <w:szCs w:val="8"/>
              </w:rPr>
            </w:pPr>
          </w:p>
        </w:tc>
      </w:tr>
      <w:tr w:rsidR="002408EB" w:rsidRPr="00C351C8" w14:paraId="2E1AF4C9" w14:textId="77777777" w:rsidTr="001B5C78">
        <w:tc>
          <w:tcPr>
            <w:tcW w:w="282" w:type="dxa"/>
          </w:tcPr>
          <w:p w14:paraId="1F1E25A6"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629715CA"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592BC0F8"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7E96DB15"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7C5FB188" w14:textId="77777777" w:rsidR="002408EB" w:rsidRPr="00C351C8" w:rsidRDefault="002408EB" w:rsidP="001B5C78">
            <w:pPr>
              <w:spacing w:before="20" w:after="40"/>
              <w:jc w:val="center"/>
              <w:rPr>
                <w:szCs w:val="20"/>
              </w:rPr>
            </w:pPr>
          </w:p>
        </w:tc>
        <w:tc>
          <w:tcPr>
            <w:tcW w:w="284" w:type="dxa"/>
            <w:tcBorders>
              <w:left w:val="single" w:sz="4" w:space="0" w:color="auto"/>
              <w:right w:val="single" w:sz="4" w:space="0" w:color="auto"/>
            </w:tcBorders>
          </w:tcPr>
          <w:p w14:paraId="7E2AA6D0"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454E75DE" w14:textId="77777777" w:rsidR="002408EB" w:rsidRPr="00C351C8" w:rsidRDefault="002408EB" w:rsidP="001B5C78">
            <w:pPr>
              <w:spacing w:before="20" w:after="40"/>
              <w:jc w:val="center"/>
              <w:rPr>
                <w:szCs w:val="20"/>
              </w:rPr>
            </w:pPr>
          </w:p>
        </w:tc>
        <w:tc>
          <w:tcPr>
            <w:tcW w:w="284" w:type="dxa"/>
            <w:tcBorders>
              <w:left w:val="single" w:sz="4" w:space="0" w:color="auto"/>
            </w:tcBorders>
          </w:tcPr>
          <w:p w14:paraId="6E0CACAC"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77493951"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4F28DBED"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6D89E48B"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5E119358"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634E71B5"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536D0551"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1871E918"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6507EA13"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7BABC91E"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084F8B86"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6EA83E76"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47712A34"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5B6CF81D"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7E774799"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4102BB55"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20D9845F"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53B7F7D8"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3ABF04F"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062EF48C"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2685D46"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08CF2C09"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0ED91470"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38F1C4E2" w14:textId="77777777" w:rsidR="002408EB" w:rsidRPr="00C351C8" w:rsidRDefault="002408EB" w:rsidP="001B5C78">
            <w:pPr>
              <w:spacing w:before="20" w:after="40"/>
              <w:jc w:val="center"/>
              <w:rPr>
                <w:szCs w:val="20"/>
              </w:rPr>
            </w:pPr>
          </w:p>
        </w:tc>
      </w:tr>
      <w:tr w:rsidR="002408EB" w:rsidRPr="000E40F1" w14:paraId="7B6C8931" w14:textId="77777777" w:rsidTr="001B5C78">
        <w:tc>
          <w:tcPr>
            <w:tcW w:w="10206" w:type="dxa"/>
            <w:gridSpan w:val="32"/>
          </w:tcPr>
          <w:p w14:paraId="5B2D7EF6" w14:textId="77777777" w:rsidR="002408EB" w:rsidRPr="000E40F1" w:rsidRDefault="002408EB" w:rsidP="001B5C78">
            <w:pPr>
              <w:rPr>
                <w:sz w:val="8"/>
                <w:szCs w:val="8"/>
              </w:rPr>
            </w:pPr>
          </w:p>
        </w:tc>
      </w:tr>
      <w:tr w:rsidR="002408EB" w:rsidRPr="00C351C8" w14:paraId="39905AB8" w14:textId="77777777" w:rsidTr="001B5C78">
        <w:tc>
          <w:tcPr>
            <w:tcW w:w="282" w:type="dxa"/>
          </w:tcPr>
          <w:p w14:paraId="36002B25" w14:textId="77777777" w:rsidR="002408EB" w:rsidRPr="00C351C8" w:rsidRDefault="002408EB" w:rsidP="001B5C78">
            <w:pPr>
              <w:spacing w:before="20" w:after="40"/>
              <w:jc w:val="center"/>
              <w:rPr>
                <w:szCs w:val="20"/>
              </w:rPr>
            </w:pPr>
          </w:p>
        </w:tc>
        <w:tc>
          <w:tcPr>
            <w:tcW w:w="1132" w:type="dxa"/>
            <w:gridSpan w:val="2"/>
          </w:tcPr>
          <w:p w14:paraId="3F83F5D2" w14:textId="77777777" w:rsidR="002408EB" w:rsidRPr="00C351C8" w:rsidRDefault="002408EB" w:rsidP="001B5C78">
            <w:pPr>
              <w:spacing w:before="20" w:after="40"/>
              <w:rPr>
                <w:szCs w:val="20"/>
              </w:rPr>
            </w:pPr>
            <w:r>
              <w:t>DNI/NIF:</w:t>
            </w:r>
          </w:p>
        </w:tc>
        <w:tc>
          <w:tcPr>
            <w:tcW w:w="1417" w:type="dxa"/>
            <w:gridSpan w:val="5"/>
            <w:tcBorders>
              <w:bottom w:val="single" w:sz="4" w:space="0" w:color="auto"/>
            </w:tcBorders>
          </w:tcPr>
          <w:p w14:paraId="447A48CA" w14:textId="77777777" w:rsidR="002408EB" w:rsidRPr="00C351C8" w:rsidRDefault="002408EB" w:rsidP="001B5C78">
            <w:pPr>
              <w:spacing w:before="20" w:after="40"/>
              <w:jc w:val="center"/>
              <w:rPr>
                <w:szCs w:val="20"/>
              </w:rPr>
            </w:pPr>
          </w:p>
        </w:tc>
        <w:tc>
          <w:tcPr>
            <w:tcW w:w="1701" w:type="dxa"/>
            <w:gridSpan w:val="5"/>
          </w:tcPr>
          <w:p w14:paraId="22473C82" w14:textId="77777777" w:rsidR="002408EB" w:rsidRPr="00C351C8" w:rsidRDefault="002408EB" w:rsidP="001B5C78">
            <w:pPr>
              <w:spacing w:before="20" w:after="40"/>
              <w:jc w:val="center"/>
              <w:rPr>
                <w:szCs w:val="20"/>
              </w:rPr>
            </w:pPr>
            <w:r>
              <w:t>Cognoms i Nom:</w:t>
            </w:r>
          </w:p>
        </w:tc>
        <w:tc>
          <w:tcPr>
            <w:tcW w:w="5386" w:type="dxa"/>
            <w:gridSpan w:val="18"/>
            <w:tcBorders>
              <w:bottom w:val="single" w:sz="4" w:space="0" w:color="auto"/>
            </w:tcBorders>
          </w:tcPr>
          <w:p w14:paraId="21E919E0" w14:textId="77777777" w:rsidR="002408EB" w:rsidRPr="00C351C8" w:rsidRDefault="002408EB" w:rsidP="001B5C78">
            <w:pPr>
              <w:spacing w:before="20" w:after="40"/>
              <w:jc w:val="center"/>
              <w:rPr>
                <w:szCs w:val="20"/>
              </w:rPr>
            </w:pPr>
          </w:p>
        </w:tc>
        <w:tc>
          <w:tcPr>
            <w:tcW w:w="288" w:type="dxa"/>
          </w:tcPr>
          <w:p w14:paraId="06926744" w14:textId="77777777" w:rsidR="002408EB" w:rsidRPr="00C351C8" w:rsidRDefault="002408EB" w:rsidP="001B5C78">
            <w:pPr>
              <w:spacing w:before="20" w:after="40"/>
              <w:jc w:val="center"/>
              <w:rPr>
                <w:szCs w:val="20"/>
              </w:rPr>
            </w:pPr>
          </w:p>
        </w:tc>
      </w:tr>
      <w:tr w:rsidR="002408EB" w:rsidRPr="000E40F1" w14:paraId="62456127" w14:textId="77777777" w:rsidTr="001B5C78">
        <w:tc>
          <w:tcPr>
            <w:tcW w:w="10206" w:type="dxa"/>
            <w:gridSpan w:val="32"/>
          </w:tcPr>
          <w:p w14:paraId="71F51577" w14:textId="77777777" w:rsidR="002408EB" w:rsidRPr="000E40F1" w:rsidRDefault="002408EB" w:rsidP="001B5C78">
            <w:pPr>
              <w:rPr>
                <w:sz w:val="8"/>
                <w:szCs w:val="8"/>
              </w:rPr>
            </w:pPr>
          </w:p>
        </w:tc>
      </w:tr>
      <w:tr w:rsidR="002408EB" w:rsidRPr="00C351C8" w14:paraId="224C6291" w14:textId="77777777" w:rsidTr="001B5C78">
        <w:tc>
          <w:tcPr>
            <w:tcW w:w="282" w:type="dxa"/>
          </w:tcPr>
          <w:p w14:paraId="1AACF6CD"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7884E3F2"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single" w:sz="4" w:space="0" w:color="auto"/>
            </w:tcBorders>
          </w:tcPr>
          <w:p w14:paraId="1D29B413" w14:textId="77777777" w:rsidR="002408EB" w:rsidRPr="00C351C8" w:rsidRDefault="002408EB" w:rsidP="001B5C78">
            <w:pPr>
              <w:spacing w:before="20" w:after="40"/>
              <w:jc w:val="center"/>
              <w:rPr>
                <w:szCs w:val="20"/>
              </w:rPr>
            </w:pPr>
          </w:p>
        </w:tc>
        <w:tc>
          <w:tcPr>
            <w:tcW w:w="851" w:type="dxa"/>
            <w:gridSpan w:val="2"/>
          </w:tcPr>
          <w:p w14:paraId="63EE0BCD" w14:textId="77777777" w:rsidR="002408EB" w:rsidRPr="00C351C8" w:rsidRDefault="002408EB" w:rsidP="001B5C78">
            <w:pPr>
              <w:spacing w:before="20" w:after="40"/>
              <w:jc w:val="center"/>
              <w:rPr>
                <w:szCs w:val="20"/>
              </w:rPr>
            </w:pPr>
            <w:r w:rsidRPr="00BF6ABA">
              <w:t>Centre:</w:t>
            </w:r>
          </w:p>
        </w:tc>
        <w:tc>
          <w:tcPr>
            <w:tcW w:w="3118" w:type="dxa"/>
            <w:gridSpan w:val="11"/>
            <w:tcBorders>
              <w:bottom w:val="single" w:sz="4" w:space="0" w:color="auto"/>
            </w:tcBorders>
          </w:tcPr>
          <w:p w14:paraId="3E479B94" w14:textId="77777777" w:rsidR="002408EB" w:rsidRPr="00C351C8" w:rsidRDefault="002408EB" w:rsidP="001B5C78">
            <w:pPr>
              <w:spacing w:before="20" w:after="40"/>
              <w:jc w:val="center"/>
              <w:rPr>
                <w:szCs w:val="20"/>
              </w:rPr>
            </w:pPr>
          </w:p>
        </w:tc>
        <w:tc>
          <w:tcPr>
            <w:tcW w:w="1418" w:type="dxa"/>
            <w:gridSpan w:val="4"/>
          </w:tcPr>
          <w:p w14:paraId="5C284A04"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single" w:sz="4" w:space="0" w:color="auto"/>
            </w:tcBorders>
          </w:tcPr>
          <w:p w14:paraId="10AC5FB6" w14:textId="77777777" w:rsidR="002408EB" w:rsidRPr="00C351C8" w:rsidRDefault="002408EB" w:rsidP="001B5C78">
            <w:pPr>
              <w:spacing w:before="20" w:after="40"/>
              <w:jc w:val="center"/>
              <w:rPr>
                <w:szCs w:val="20"/>
              </w:rPr>
            </w:pPr>
          </w:p>
        </w:tc>
        <w:tc>
          <w:tcPr>
            <w:tcW w:w="288" w:type="dxa"/>
          </w:tcPr>
          <w:p w14:paraId="3FE07DF1" w14:textId="77777777" w:rsidR="002408EB" w:rsidRPr="00C351C8" w:rsidRDefault="002408EB" w:rsidP="001B5C78">
            <w:pPr>
              <w:spacing w:before="20" w:after="40"/>
              <w:jc w:val="center"/>
              <w:rPr>
                <w:szCs w:val="20"/>
              </w:rPr>
            </w:pPr>
          </w:p>
        </w:tc>
      </w:tr>
      <w:tr w:rsidR="002408EB" w:rsidRPr="000E40F1" w14:paraId="038C0E39" w14:textId="77777777" w:rsidTr="001B5C78">
        <w:tc>
          <w:tcPr>
            <w:tcW w:w="10206" w:type="dxa"/>
            <w:gridSpan w:val="32"/>
          </w:tcPr>
          <w:p w14:paraId="676E0A3F" w14:textId="77777777" w:rsidR="002408EB" w:rsidRPr="000E40F1" w:rsidRDefault="002408EB" w:rsidP="001B5C78">
            <w:pPr>
              <w:rPr>
                <w:sz w:val="8"/>
                <w:szCs w:val="8"/>
              </w:rPr>
            </w:pPr>
          </w:p>
        </w:tc>
      </w:tr>
      <w:tr w:rsidR="002408EB" w:rsidRPr="00C351C8" w14:paraId="5EC8204F" w14:textId="77777777" w:rsidTr="001B5C78">
        <w:tc>
          <w:tcPr>
            <w:tcW w:w="282" w:type="dxa"/>
          </w:tcPr>
          <w:p w14:paraId="2F0A536F"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3A2FA20A"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506835DE"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48E7767D"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72B98860" w14:textId="77777777" w:rsidR="002408EB" w:rsidRPr="00C351C8" w:rsidRDefault="002408EB" w:rsidP="001B5C78">
            <w:pPr>
              <w:spacing w:before="20" w:after="40"/>
              <w:jc w:val="center"/>
              <w:rPr>
                <w:szCs w:val="20"/>
              </w:rPr>
            </w:pPr>
          </w:p>
        </w:tc>
        <w:tc>
          <w:tcPr>
            <w:tcW w:w="284" w:type="dxa"/>
            <w:tcBorders>
              <w:left w:val="single" w:sz="4" w:space="0" w:color="auto"/>
              <w:right w:val="single" w:sz="4" w:space="0" w:color="auto"/>
            </w:tcBorders>
          </w:tcPr>
          <w:p w14:paraId="52B1CB73"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09D6EF4B" w14:textId="77777777" w:rsidR="002408EB" w:rsidRPr="00C351C8" w:rsidRDefault="002408EB" w:rsidP="001B5C78">
            <w:pPr>
              <w:spacing w:before="20" w:after="40"/>
              <w:jc w:val="center"/>
              <w:rPr>
                <w:szCs w:val="20"/>
              </w:rPr>
            </w:pPr>
          </w:p>
        </w:tc>
        <w:tc>
          <w:tcPr>
            <w:tcW w:w="284" w:type="dxa"/>
            <w:tcBorders>
              <w:left w:val="single" w:sz="4" w:space="0" w:color="auto"/>
            </w:tcBorders>
          </w:tcPr>
          <w:p w14:paraId="15A6D508"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3C476401"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19D45AE0"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02AEF50E"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0CFBDDF9"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357F62AA"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72F8EFFB"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31B781A"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5FDB6A77"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7F903C15"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5B5DDE33"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3B222C02"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28FF2EA1"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60ACB186"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5C23561E"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52ABA114"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1D4F507D"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06CF852F"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62351146"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28E482EC"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617F5F10"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6E6EE604"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2F7B154D"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1FECE98A" w14:textId="77777777" w:rsidR="002408EB" w:rsidRPr="00C351C8" w:rsidRDefault="002408EB" w:rsidP="001B5C78">
            <w:pPr>
              <w:spacing w:before="20" w:after="40"/>
              <w:jc w:val="center"/>
              <w:rPr>
                <w:szCs w:val="20"/>
              </w:rPr>
            </w:pPr>
          </w:p>
        </w:tc>
      </w:tr>
      <w:tr w:rsidR="002408EB" w:rsidRPr="000E40F1" w14:paraId="287EC9DC" w14:textId="77777777" w:rsidTr="001B5C78">
        <w:tc>
          <w:tcPr>
            <w:tcW w:w="10206" w:type="dxa"/>
            <w:gridSpan w:val="32"/>
          </w:tcPr>
          <w:p w14:paraId="3E8C53FC" w14:textId="77777777" w:rsidR="002408EB" w:rsidRPr="000E40F1" w:rsidRDefault="002408EB" w:rsidP="001B5C78">
            <w:pPr>
              <w:rPr>
                <w:sz w:val="8"/>
                <w:szCs w:val="8"/>
              </w:rPr>
            </w:pPr>
          </w:p>
        </w:tc>
      </w:tr>
      <w:tr w:rsidR="002408EB" w:rsidRPr="00C351C8" w14:paraId="116055EE" w14:textId="77777777" w:rsidTr="001B5C78">
        <w:tc>
          <w:tcPr>
            <w:tcW w:w="282" w:type="dxa"/>
          </w:tcPr>
          <w:p w14:paraId="1F4B07A0" w14:textId="77777777" w:rsidR="002408EB" w:rsidRPr="00C351C8" w:rsidRDefault="002408EB" w:rsidP="001B5C78">
            <w:pPr>
              <w:spacing w:before="20" w:after="40"/>
              <w:jc w:val="center"/>
              <w:rPr>
                <w:szCs w:val="20"/>
              </w:rPr>
            </w:pPr>
          </w:p>
        </w:tc>
        <w:tc>
          <w:tcPr>
            <w:tcW w:w="1132" w:type="dxa"/>
            <w:gridSpan w:val="2"/>
          </w:tcPr>
          <w:p w14:paraId="1C704857" w14:textId="77777777" w:rsidR="002408EB" w:rsidRPr="00C351C8" w:rsidRDefault="002408EB" w:rsidP="001B5C78">
            <w:pPr>
              <w:spacing w:before="20" w:after="40"/>
              <w:rPr>
                <w:szCs w:val="20"/>
              </w:rPr>
            </w:pPr>
            <w:r>
              <w:t>DNI/NIF:</w:t>
            </w:r>
          </w:p>
        </w:tc>
        <w:tc>
          <w:tcPr>
            <w:tcW w:w="1417" w:type="dxa"/>
            <w:gridSpan w:val="5"/>
            <w:tcBorders>
              <w:bottom w:val="single" w:sz="4" w:space="0" w:color="auto"/>
            </w:tcBorders>
          </w:tcPr>
          <w:p w14:paraId="1A93E276" w14:textId="77777777" w:rsidR="002408EB" w:rsidRPr="00C351C8" w:rsidRDefault="002408EB" w:rsidP="001B5C78">
            <w:pPr>
              <w:spacing w:before="20" w:after="40"/>
              <w:jc w:val="center"/>
              <w:rPr>
                <w:szCs w:val="20"/>
              </w:rPr>
            </w:pPr>
          </w:p>
        </w:tc>
        <w:tc>
          <w:tcPr>
            <w:tcW w:w="1701" w:type="dxa"/>
            <w:gridSpan w:val="5"/>
          </w:tcPr>
          <w:p w14:paraId="36638CD4" w14:textId="77777777" w:rsidR="002408EB" w:rsidRPr="00C351C8" w:rsidRDefault="002408EB" w:rsidP="001B5C78">
            <w:pPr>
              <w:spacing w:before="20" w:after="40"/>
              <w:jc w:val="center"/>
              <w:rPr>
                <w:szCs w:val="20"/>
              </w:rPr>
            </w:pPr>
            <w:r>
              <w:t>Cognoms i Nom:</w:t>
            </w:r>
          </w:p>
        </w:tc>
        <w:tc>
          <w:tcPr>
            <w:tcW w:w="5386" w:type="dxa"/>
            <w:gridSpan w:val="18"/>
            <w:tcBorders>
              <w:bottom w:val="single" w:sz="4" w:space="0" w:color="auto"/>
            </w:tcBorders>
          </w:tcPr>
          <w:p w14:paraId="241E7131" w14:textId="77777777" w:rsidR="002408EB" w:rsidRPr="00C351C8" w:rsidRDefault="002408EB" w:rsidP="001B5C78">
            <w:pPr>
              <w:spacing w:before="20" w:after="40"/>
              <w:jc w:val="center"/>
              <w:rPr>
                <w:szCs w:val="20"/>
              </w:rPr>
            </w:pPr>
          </w:p>
        </w:tc>
        <w:tc>
          <w:tcPr>
            <w:tcW w:w="288" w:type="dxa"/>
          </w:tcPr>
          <w:p w14:paraId="3EE925EA" w14:textId="77777777" w:rsidR="002408EB" w:rsidRPr="00C351C8" w:rsidRDefault="002408EB" w:rsidP="001B5C78">
            <w:pPr>
              <w:spacing w:before="20" w:after="40"/>
              <w:jc w:val="center"/>
              <w:rPr>
                <w:szCs w:val="20"/>
              </w:rPr>
            </w:pPr>
          </w:p>
        </w:tc>
      </w:tr>
      <w:tr w:rsidR="002408EB" w:rsidRPr="000E40F1" w14:paraId="5A7831E4" w14:textId="77777777" w:rsidTr="001B5C78">
        <w:tc>
          <w:tcPr>
            <w:tcW w:w="10206" w:type="dxa"/>
            <w:gridSpan w:val="32"/>
          </w:tcPr>
          <w:p w14:paraId="37CD4FB9" w14:textId="77777777" w:rsidR="002408EB" w:rsidRPr="000E40F1" w:rsidRDefault="002408EB" w:rsidP="001B5C78">
            <w:pPr>
              <w:rPr>
                <w:sz w:val="8"/>
                <w:szCs w:val="8"/>
              </w:rPr>
            </w:pPr>
          </w:p>
        </w:tc>
      </w:tr>
      <w:tr w:rsidR="002408EB" w:rsidRPr="00C351C8" w14:paraId="4DFDCCCD" w14:textId="77777777" w:rsidTr="001B5C78">
        <w:tc>
          <w:tcPr>
            <w:tcW w:w="282" w:type="dxa"/>
          </w:tcPr>
          <w:p w14:paraId="501ECED2"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48F123B5"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single" w:sz="4" w:space="0" w:color="auto"/>
            </w:tcBorders>
          </w:tcPr>
          <w:p w14:paraId="65F3B34A" w14:textId="77777777" w:rsidR="002408EB" w:rsidRPr="00C351C8" w:rsidRDefault="002408EB" w:rsidP="001B5C78">
            <w:pPr>
              <w:spacing w:before="20" w:after="40"/>
              <w:jc w:val="center"/>
              <w:rPr>
                <w:szCs w:val="20"/>
              </w:rPr>
            </w:pPr>
          </w:p>
        </w:tc>
        <w:tc>
          <w:tcPr>
            <w:tcW w:w="851" w:type="dxa"/>
            <w:gridSpan w:val="2"/>
          </w:tcPr>
          <w:p w14:paraId="5132043C" w14:textId="77777777" w:rsidR="002408EB" w:rsidRPr="00C351C8" w:rsidRDefault="002408EB" w:rsidP="001B5C78">
            <w:pPr>
              <w:spacing w:before="20" w:after="40"/>
              <w:jc w:val="center"/>
              <w:rPr>
                <w:szCs w:val="20"/>
              </w:rPr>
            </w:pPr>
            <w:r w:rsidRPr="00BF6ABA">
              <w:t>Centre:</w:t>
            </w:r>
          </w:p>
        </w:tc>
        <w:tc>
          <w:tcPr>
            <w:tcW w:w="3118" w:type="dxa"/>
            <w:gridSpan w:val="11"/>
            <w:tcBorders>
              <w:bottom w:val="single" w:sz="4" w:space="0" w:color="auto"/>
            </w:tcBorders>
          </w:tcPr>
          <w:p w14:paraId="06D95049" w14:textId="77777777" w:rsidR="002408EB" w:rsidRPr="00C351C8" w:rsidRDefault="002408EB" w:rsidP="001B5C78">
            <w:pPr>
              <w:spacing w:before="20" w:after="40"/>
              <w:jc w:val="center"/>
              <w:rPr>
                <w:szCs w:val="20"/>
              </w:rPr>
            </w:pPr>
          </w:p>
        </w:tc>
        <w:tc>
          <w:tcPr>
            <w:tcW w:w="1418" w:type="dxa"/>
            <w:gridSpan w:val="4"/>
          </w:tcPr>
          <w:p w14:paraId="59E9B5DE"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single" w:sz="4" w:space="0" w:color="auto"/>
            </w:tcBorders>
          </w:tcPr>
          <w:p w14:paraId="75F2EC13" w14:textId="77777777" w:rsidR="002408EB" w:rsidRPr="00C351C8" w:rsidRDefault="002408EB" w:rsidP="001B5C78">
            <w:pPr>
              <w:spacing w:before="20" w:after="40"/>
              <w:jc w:val="center"/>
              <w:rPr>
                <w:szCs w:val="20"/>
              </w:rPr>
            </w:pPr>
          </w:p>
        </w:tc>
        <w:tc>
          <w:tcPr>
            <w:tcW w:w="288" w:type="dxa"/>
          </w:tcPr>
          <w:p w14:paraId="03577A5C" w14:textId="77777777" w:rsidR="002408EB" w:rsidRPr="00C351C8" w:rsidRDefault="002408EB" w:rsidP="001B5C78">
            <w:pPr>
              <w:spacing w:before="20" w:after="40"/>
              <w:jc w:val="center"/>
              <w:rPr>
                <w:szCs w:val="20"/>
              </w:rPr>
            </w:pPr>
          </w:p>
        </w:tc>
      </w:tr>
      <w:tr w:rsidR="002408EB" w:rsidRPr="000E40F1" w14:paraId="3FC23886" w14:textId="77777777" w:rsidTr="001B5C78">
        <w:tc>
          <w:tcPr>
            <w:tcW w:w="10206" w:type="dxa"/>
            <w:gridSpan w:val="32"/>
          </w:tcPr>
          <w:p w14:paraId="1CA6A2DA" w14:textId="77777777" w:rsidR="002408EB" w:rsidRPr="000E40F1" w:rsidRDefault="002408EB" w:rsidP="001B5C78">
            <w:pPr>
              <w:rPr>
                <w:sz w:val="8"/>
                <w:szCs w:val="8"/>
              </w:rPr>
            </w:pPr>
          </w:p>
        </w:tc>
      </w:tr>
      <w:tr w:rsidR="002408EB" w:rsidRPr="00C351C8" w14:paraId="47C47753" w14:textId="77777777" w:rsidTr="001B5C78">
        <w:tc>
          <w:tcPr>
            <w:tcW w:w="282" w:type="dxa"/>
          </w:tcPr>
          <w:p w14:paraId="18FF306B"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10F13424"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106A168F"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0F01862"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25E4366E" w14:textId="77777777" w:rsidR="002408EB" w:rsidRPr="00C351C8" w:rsidRDefault="002408EB" w:rsidP="001B5C78">
            <w:pPr>
              <w:spacing w:before="20" w:after="40"/>
              <w:jc w:val="center"/>
              <w:rPr>
                <w:szCs w:val="20"/>
              </w:rPr>
            </w:pPr>
          </w:p>
        </w:tc>
        <w:tc>
          <w:tcPr>
            <w:tcW w:w="284" w:type="dxa"/>
            <w:tcBorders>
              <w:left w:val="single" w:sz="4" w:space="0" w:color="auto"/>
              <w:right w:val="single" w:sz="4" w:space="0" w:color="auto"/>
            </w:tcBorders>
          </w:tcPr>
          <w:p w14:paraId="3F08D0BC"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503C8DAB" w14:textId="77777777" w:rsidR="002408EB" w:rsidRPr="00C351C8" w:rsidRDefault="002408EB" w:rsidP="001B5C78">
            <w:pPr>
              <w:spacing w:before="20" w:after="40"/>
              <w:jc w:val="center"/>
              <w:rPr>
                <w:szCs w:val="20"/>
              </w:rPr>
            </w:pPr>
          </w:p>
        </w:tc>
        <w:tc>
          <w:tcPr>
            <w:tcW w:w="284" w:type="dxa"/>
            <w:tcBorders>
              <w:left w:val="single" w:sz="4" w:space="0" w:color="auto"/>
            </w:tcBorders>
          </w:tcPr>
          <w:p w14:paraId="3E13BD00"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164687B6"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2AD11B5F"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3313E594"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1D5B1EFB"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4BC05036"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2BD1F6F8"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30FC4948"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59942A0B"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241DCE80"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2687CA8F"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4272A36B"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42F4270C"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2B8AD5C5"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0837BB50"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5D19B03F"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3D8B45F7"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2307EFD8"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02890684"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5DCBAFA5"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6A1E47E6"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26B9362C"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2A5FF3E0"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3E1BB390" w14:textId="77777777" w:rsidR="002408EB" w:rsidRPr="00C351C8" w:rsidRDefault="002408EB" w:rsidP="001B5C78">
            <w:pPr>
              <w:spacing w:before="20" w:after="40"/>
              <w:jc w:val="center"/>
              <w:rPr>
                <w:szCs w:val="20"/>
              </w:rPr>
            </w:pPr>
          </w:p>
        </w:tc>
      </w:tr>
      <w:tr w:rsidR="002408EB" w:rsidRPr="000E40F1" w14:paraId="62A55253" w14:textId="77777777" w:rsidTr="001B5C78">
        <w:tc>
          <w:tcPr>
            <w:tcW w:w="10206" w:type="dxa"/>
            <w:gridSpan w:val="32"/>
          </w:tcPr>
          <w:p w14:paraId="57228717" w14:textId="77777777" w:rsidR="002408EB" w:rsidRPr="000E40F1" w:rsidRDefault="002408EB" w:rsidP="001B5C78">
            <w:pPr>
              <w:rPr>
                <w:sz w:val="8"/>
                <w:szCs w:val="8"/>
              </w:rPr>
            </w:pPr>
          </w:p>
        </w:tc>
      </w:tr>
      <w:tr w:rsidR="002408EB" w:rsidRPr="00C351C8" w14:paraId="28647203" w14:textId="77777777" w:rsidTr="001B5C78">
        <w:tc>
          <w:tcPr>
            <w:tcW w:w="282" w:type="dxa"/>
          </w:tcPr>
          <w:p w14:paraId="63730A3D" w14:textId="77777777" w:rsidR="002408EB" w:rsidRPr="00C351C8" w:rsidRDefault="002408EB" w:rsidP="001B5C78">
            <w:pPr>
              <w:spacing w:before="20" w:after="40"/>
              <w:jc w:val="center"/>
              <w:rPr>
                <w:szCs w:val="20"/>
              </w:rPr>
            </w:pPr>
          </w:p>
        </w:tc>
        <w:tc>
          <w:tcPr>
            <w:tcW w:w="1132" w:type="dxa"/>
            <w:gridSpan w:val="2"/>
          </w:tcPr>
          <w:p w14:paraId="4F5CA265" w14:textId="77777777" w:rsidR="002408EB" w:rsidRPr="00C351C8" w:rsidRDefault="002408EB" w:rsidP="001B5C78">
            <w:pPr>
              <w:spacing w:before="20" w:after="40"/>
              <w:rPr>
                <w:szCs w:val="20"/>
              </w:rPr>
            </w:pPr>
            <w:r>
              <w:t>DNI/NIF:</w:t>
            </w:r>
          </w:p>
        </w:tc>
        <w:tc>
          <w:tcPr>
            <w:tcW w:w="1417" w:type="dxa"/>
            <w:gridSpan w:val="5"/>
            <w:tcBorders>
              <w:bottom w:val="single" w:sz="4" w:space="0" w:color="auto"/>
            </w:tcBorders>
          </w:tcPr>
          <w:p w14:paraId="2FCEED89" w14:textId="77777777" w:rsidR="002408EB" w:rsidRPr="00C351C8" w:rsidRDefault="002408EB" w:rsidP="001B5C78">
            <w:pPr>
              <w:spacing w:before="20" w:after="40"/>
              <w:jc w:val="center"/>
              <w:rPr>
                <w:szCs w:val="20"/>
              </w:rPr>
            </w:pPr>
          </w:p>
        </w:tc>
        <w:tc>
          <w:tcPr>
            <w:tcW w:w="1701" w:type="dxa"/>
            <w:gridSpan w:val="5"/>
          </w:tcPr>
          <w:p w14:paraId="307B6960" w14:textId="77777777" w:rsidR="002408EB" w:rsidRPr="00C351C8" w:rsidRDefault="002408EB" w:rsidP="001B5C78">
            <w:pPr>
              <w:spacing w:before="20" w:after="40"/>
              <w:jc w:val="center"/>
              <w:rPr>
                <w:szCs w:val="20"/>
              </w:rPr>
            </w:pPr>
            <w:r>
              <w:t>Cognoms i Nom:</w:t>
            </w:r>
          </w:p>
        </w:tc>
        <w:tc>
          <w:tcPr>
            <w:tcW w:w="5386" w:type="dxa"/>
            <w:gridSpan w:val="18"/>
            <w:tcBorders>
              <w:bottom w:val="single" w:sz="4" w:space="0" w:color="auto"/>
            </w:tcBorders>
          </w:tcPr>
          <w:p w14:paraId="09866218" w14:textId="77777777" w:rsidR="002408EB" w:rsidRPr="00C351C8" w:rsidRDefault="002408EB" w:rsidP="001B5C78">
            <w:pPr>
              <w:spacing w:before="20" w:after="40"/>
              <w:jc w:val="center"/>
              <w:rPr>
                <w:szCs w:val="20"/>
              </w:rPr>
            </w:pPr>
          </w:p>
        </w:tc>
        <w:tc>
          <w:tcPr>
            <w:tcW w:w="288" w:type="dxa"/>
          </w:tcPr>
          <w:p w14:paraId="036DDA82" w14:textId="77777777" w:rsidR="002408EB" w:rsidRPr="00C351C8" w:rsidRDefault="002408EB" w:rsidP="001B5C78">
            <w:pPr>
              <w:spacing w:before="20" w:after="40"/>
              <w:jc w:val="center"/>
              <w:rPr>
                <w:szCs w:val="20"/>
              </w:rPr>
            </w:pPr>
          </w:p>
        </w:tc>
      </w:tr>
      <w:tr w:rsidR="002408EB" w:rsidRPr="000E40F1" w14:paraId="53DEEAF2" w14:textId="77777777" w:rsidTr="001B5C78">
        <w:tc>
          <w:tcPr>
            <w:tcW w:w="10206" w:type="dxa"/>
            <w:gridSpan w:val="32"/>
          </w:tcPr>
          <w:p w14:paraId="3076AD31" w14:textId="77777777" w:rsidR="002408EB" w:rsidRPr="000E40F1" w:rsidRDefault="002408EB" w:rsidP="001B5C78">
            <w:pPr>
              <w:rPr>
                <w:sz w:val="8"/>
                <w:szCs w:val="8"/>
              </w:rPr>
            </w:pPr>
          </w:p>
        </w:tc>
      </w:tr>
      <w:tr w:rsidR="002408EB" w:rsidRPr="00C351C8" w14:paraId="4437E987" w14:textId="77777777" w:rsidTr="001B5C78">
        <w:tc>
          <w:tcPr>
            <w:tcW w:w="282" w:type="dxa"/>
          </w:tcPr>
          <w:p w14:paraId="29E81DF5" w14:textId="77777777" w:rsidR="002408EB" w:rsidRPr="00C351C8" w:rsidRDefault="002408EB" w:rsidP="001B5C78">
            <w:pPr>
              <w:spacing w:before="20" w:after="40"/>
              <w:jc w:val="center"/>
              <w:rPr>
                <w:szCs w:val="20"/>
              </w:rPr>
            </w:pPr>
          </w:p>
        </w:tc>
        <w:tc>
          <w:tcPr>
            <w:tcW w:w="1415" w:type="dxa"/>
            <w:gridSpan w:val="3"/>
            <w:noWrap/>
            <w:tcMar>
              <w:left w:w="0" w:type="dxa"/>
              <w:right w:w="0" w:type="dxa"/>
            </w:tcMar>
          </w:tcPr>
          <w:p w14:paraId="48D203E4" w14:textId="77777777" w:rsidR="002408EB" w:rsidRPr="00C351C8" w:rsidRDefault="002408EB" w:rsidP="001B5C78">
            <w:pPr>
              <w:spacing w:before="20" w:after="40"/>
              <w:jc w:val="center"/>
              <w:rPr>
                <w:szCs w:val="20"/>
              </w:rPr>
            </w:pPr>
            <w:r w:rsidRPr="00BF6ABA">
              <w:t>Data Naixement:</w:t>
            </w:r>
          </w:p>
        </w:tc>
        <w:tc>
          <w:tcPr>
            <w:tcW w:w="1417" w:type="dxa"/>
            <w:gridSpan w:val="5"/>
            <w:tcBorders>
              <w:bottom w:val="single" w:sz="4" w:space="0" w:color="auto"/>
            </w:tcBorders>
          </w:tcPr>
          <w:p w14:paraId="3BEC0B09" w14:textId="77777777" w:rsidR="002408EB" w:rsidRPr="00C351C8" w:rsidRDefault="002408EB" w:rsidP="001B5C78">
            <w:pPr>
              <w:spacing w:before="20" w:after="40"/>
              <w:jc w:val="center"/>
              <w:rPr>
                <w:szCs w:val="20"/>
              </w:rPr>
            </w:pPr>
          </w:p>
        </w:tc>
        <w:tc>
          <w:tcPr>
            <w:tcW w:w="851" w:type="dxa"/>
            <w:gridSpan w:val="2"/>
          </w:tcPr>
          <w:p w14:paraId="69701D80" w14:textId="77777777" w:rsidR="002408EB" w:rsidRPr="00C351C8" w:rsidRDefault="002408EB" w:rsidP="001B5C78">
            <w:pPr>
              <w:spacing w:before="20" w:after="40"/>
              <w:jc w:val="center"/>
              <w:rPr>
                <w:szCs w:val="20"/>
              </w:rPr>
            </w:pPr>
            <w:r w:rsidRPr="00BF6ABA">
              <w:t>Centre:</w:t>
            </w:r>
          </w:p>
        </w:tc>
        <w:tc>
          <w:tcPr>
            <w:tcW w:w="3118" w:type="dxa"/>
            <w:gridSpan w:val="11"/>
            <w:tcBorders>
              <w:bottom w:val="single" w:sz="4" w:space="0" w:color="auto"/>
            </w:tcBorders>
          </w:tcPr>
          <w:p w14:paraId="0D28B169" w14:textId="77777777" w:rsidR="002408EB" w:rsidRPr="00C351C8" w:rsidRDefault="002408EB" w:rsidP="001B5C78">
            <w:pPr>
              <w:spacing w:before="20" w:after="40"/>
              <w:jc w:val="center"/>
              <w:rPr>
                <w:szCs w:val="20"/>
              </w:rPr>
            </w:pPr>
          </w:p>
        </w:tc>
        <w:tc>
          <w:tcPr>
            <w:tcW w:w="1418" w:type="dxa"/>
            <w:gridSpan w:val="4"/>
          </w:tcPr>
          <w:p w14:paraId="6D2AD0EC" w14:textId="77777777" w:rsidR="002408EB" w:rsidRPr="00C351C8" w:rsidRDefault="002408EB" w:rsidP="001B5C78">
            <w:pPr>
              <w:spacing w:before="20" w:after="40"/>
              <w:jc w:val="center"/>
              <w:rPr>
                <w:szCs w:val="20"/>
              </w:rPr>
            </w:pPr>
            <w:r w:rsidRPr="00C76B0E">
              <w:rPr>
                <w:vertAlign w:val="superscript"/>
              </w:rPr>
              <w:t>*</w:t>
            </w:r>
            <w:r w:rsidRPr="00BF6ABA">
              <w:t>Codi IDALU</w:t>
            </w:r>
          </w:p>
        </w:tc>
        <w:tc>
          <w:tcPr>
            <w:tcW w:w="1417" w:type="dxa"/>
            <w:gridSpan w:val="5"/>
            <w:tcBorders>
              <w:bottom w:val="single" w:sz="4" w:space="0" w:color="auto"/>
            </w:tcBorders>
          </w:tcPr>
          <w:p w14:paraId="1E9DEE63" w14:textId="77777777" w:rsidR="002408EB" w:rsidRPr="00C351C8" w:rsidRDefault="002408EB" w:rsidP="001B5C78">
            <w:pPr>
              <w:spacing w:before="20" w:after="40"/>
              <w:jc w:val="center"/>
              <w:rPr>
                <w:szCs w:val="20"/>
              </w:rPr>
            </w:pPr>
          </w:p>
        </w:tc>
        <w:tc>
          <w:tcPr>
            <w:tcW w:w="288" w:type="dxa"/>
          </w:tcPr>
          <w:p w14:paraId="2BCF2129" w14:textId="77777777" w:rsidR="002408EB" w:rsidRPr="00C351C8" w:rsidRDefault="002408EB" w:rsidP="001B5C78">
            <w:pPr>
              <w:spacing w:before="20" w:after="40"/>
              <w:jc w:val="center"/>
              <w:rPr>
                <w:szCs w:val="20"/>
              </w:rPr>
            </w:pPr>
          </w:p>
        </w:tc>
      </w:tr>
      <w:tr w:rsidR="002408EB" w:rsidRPr="000E40F1" w14:paraId="0B107C0E" w14:textId="77777777" w:rsidTr="001B5C78">
        <w:tc>
          <w:tcPr>
            <w:tcW w:w="10206" w:type="dxa"/>
            <w:gridSpan w:val="32"/>
          </w:tcPr>
          <w:p w14:paraId="3006AC65" w14:textId="77777777" w:rsidR="002408EB" w:rsidRPr="000E40F1" w:rsidRDefault="002408EB" w:rsidP="001B5C78">
            <w:pPr>
              <w:rPr>
                <w:sz w:val="8"/>
                <w:szCs w:val="8"/>
              </w:rPr>
            </w:pPr>
          </w:p>
        </w:tc>
      </w:tr>
      <w:tr w:rsidR="002408EB" w:rsidRPr="00C351C8" w14:paraId="1F0A0833" w14:textId="77777777" w:rsidTr="001B5C78">
        <w:tc>
          <w:tcPr>
            <w:tcW w:w="282" w:type="dxa"/>
          </w:tcPr>
          <w:p w14:paraId="1273E501" w14:textId="77777777" w:rsidR="002408EB" w:rsidRPr="00C351C8" w:rsidRDefault="002408EB" w:rsidP="001B5C78">
            <w:pPr>
              <w:spacing w:before="20" w:after="40"/>
              <w:jc w:val="center"/>
              <w:rPr>
                <w:szCs w:val="20"/>
              </w:rPr>
            </w:pPr>
          </w:p>
        </w:tc>
        <w:tc>
          <w:tcPr>
            <w:tcW w:w="850" w:type="dxa"/>
            <w:tcBorders>
              <w:right w:val="single" w:sz="4" w:space="0" w:color="auto"/>
            </w:tcBorders>
          </w:tcPr>
          <w:p w14:paraId="03250885" w14:textId="77777777" w:rsidR="002408EB" w:rsidRPr="00C351C8" w:rsidRDefault="002408EB" w:rsidP="001B5C78">
            <w:pPr>
              <w:spacing w:before="20" w:after="40"/>
              <w:rPr>
                <w:szCs w:val="20"/>
              </w:rPr>
            </w:pPr>
            <w:r w:rsidRPr="00BF6ABA">
              <w:rPr>
                <w:b/>
              </w:rPr>
              <w:t>EINF2C:</w:t>
            </w:r>
          </w:p>
        </w:tc>
        <w:tc>
          <w:tcPr>
            <w:tcW w:w="282" w:type="dxa"/>
            <w:tcBorders>
              <w:top w:val="single" w:sz="4" w:space="0" w:color="auto"/>
              <w:left w:val="single" w:sz="4" w:space="0" w:color="auto"/>
              <w:bottom w:val="single" w:sz="4" w:space="0" w:color="auto"/>
              <w:right w:val="single" w:sz="4" w:space="0" w:color="auto"/>
            </w:tcBorders>
          </w:tcPr>
          <w:p w14:paraId="3EC48FC9"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15CCF814" w14:textId="77777777" w:rsidR="002408EB" w:rsidRPr="00C351C8" w:rsidRDefault="002408EB" w:rsidP="001B5C78">
            <w:pPr>
              <w:spacing w:before="20" w:after="40"/>
              <w:jc w:val="center"/>
              <w:rPr>
                <w:szCs w:val="20"/>
              </w:rPr>
            </w:pPr>
            <w:r>
              <w:rPr>
                <w:szCs w:val="20"/>
              </w:rPr>
              <w:t>P3</w:t>
            </w:r>
          </w:p>
        </w:tc>
        <w:tc>
          <w:tcPr>
            <w:tcW w:w="283" w:type="dxa"/>
            <w:tcBorders>
              <w:top w:val="single" w:sz="4" w:space="0" w:color="auto"/>
              <w:left w:val="single" w:sz="4" w:space="0" w:color="auto"/>
              <w:bottom w:val="single" w:sz="4" w:space="0" w:color="auto"/>
              <w:right w:val="single" w:sz="4" w:space="0" w:color="auto"/>
            </w:tcBorders>
          </w:tcPr>
          <w:p w14:paraId="7355CA84" w14:textId="77777777" w:rsidR="002408EB" w:rsidRPr="00C351C8" w:rsidRDefault="002408EB" w:rsidP="001B5C78">
            <w:pPr>
              <w:spacing w:before="20" w:after="40"/>
              <w:jc w:val="center"/>
              <w:rPr>
                <w:szCs w:val="20"/>
              </w:rPr>
            </w:pPr>
          </w:p>
        </w:tc>
        <w:tc>
          <w:tcPr>
            <w:tcW w:w="284" w:type="dxa"/>
            <w:tcBorders>
              <w:left w:val="single" w:sz="4" w:space="0" w:color="auto"/>
              <w:right w:val="single" w:sz="4" w:space="0" w:color="auto"/>
            </w:tcBorders>
          </w:tcPr>
          <w:p w14:paraId="3D470D15" w14:textId="77777777" w:rsidR="002408EB" w:rsidRPr="00C351C8" w:rsidRDefault="002408EB" w:rsidP="001B5C78">
            <w:pPr>
              <w:spacing w:before="20" w:after="40"/>
              <w:jc w:val="center"/>
              <w:rPr>
                <w:szCs w:val="20"/>
              </w:rPr>
            </w:pPr>
            <w:r>
              <w:rPr>
                <w:szCs w:val="20"/>
              </w:rPr>
              <w:t>P4</w:t>
            </w:r>
          </w:p>
        </w:tc>
        <w:tc>
          <w:tcPr>
            <w:tcW w:w="283" w:type="dxa"/>
            <w:tcBorders>
              <w:top w:val="single" w:sz="4" w:space="0" w:color="auto"/>
              <w:left w:val="single" w:sz="4" w:space="0" w:color="auto"/>
              <w:bottom w:val="single" w:sz="4" w:space="0" w:color="auto"/>
              <w:right w:val="single" w:sz="4" w:space="0" w:color="auto"/>
            </w:tcBorders>
          </w:tcPr>
          <w:p w14:paraId="69CDC474" w14:textId="77777777" w:rsidR="002408EB" w:rsidRPr="00C351C8" w:rsidRDefault="002408EB" w:rsidP="001B5C78">
            <w:pPr>
              <w:spacing w:before="20" w:after="40"/>
              <w:jc w:val="center"/>
              <w:rPr>
                <w:szCs w:val="20"/>
              </w:rPr>
            </w:pPr>
          </w:p>
        </w:tc>
        <w:tc>
          <w:tcPr>
            <w:tcW w:w="284" w:type="dxa"/>
            <w:tcBorders>
              <w:left w:val="single" w:sz="4" w:space="0" w:color="auto"/>
            </w:tcBorders>
          </w:tcPr>
          <w:p w14:paraId="15F69094" w14:textId="77777777" w:rsidR="002408EB" w:rsidRPr="00C351C8" w:rsidRDefault="002408EB" w:rsidP="001B5C78">
            <w:pPr>
              <w:spacing w:before="20" w:after="40"/>
              <w:jc w:val="center"/>
              <w:rPr>
                <w:szCs w:val="20"/>
              </w:rPr>
            </w:pPr>
            <w:r>
              <w:rPr>
                <w:szCs w:val="20"/>
              </w:rPr>
              <w:t>P5</w:t>
            </w:r>
          </w:p>
        </w:tc>
        <w:tc>
          <w:tcPr>
            <w:tcW w:w="850" w:type="dxa"/>
            <w:gridSpan w:val="2"/>
            <w:tcBorders>
              <w:right w:val="single" w:sz="4" w:space="0" w:color="auto"/>
            </w:tcBorders>
          </w:tcPr>
          <w:p w14:paraId="2F15299A" w14:textId="77777777" w:rsidR="002408EB" w:rsidRPr="00C351C8" w:rsidRDefault="002408EB" w:rsidP="001B5C78">
            <w:pPr>
              <w:spacing w:before="20" w:after="40"/>
              <w:jc w:val="center"/>
              <w:rPr>
                <w:szCs w:val="20"/>
              </w:rPr>
            </w:pPr>
            <w:r w:rsidRPr="00BF6ABA">
              <w:rPr>
                <w:b/>
              </w:rPr>
              <w:t>EIPRI:</w:t>
            </w:r>
          </w:p>
        </w:tc>
        <w:tc>
          <w:tcPr>
            <w:tcW w:w="284" w:type="dxa"/>
            <w:tcBorders>
              <w:top w:val="single" w:sz="4" w:space="0" w:color="auto"/>
              <w:left w:val="single" w:sz="4" w:space="0" w:color="auto"/>
              <w:bottom w:val="single" w:sz="4" w:space="0" w:color="auto"/>
              <w:right w:val="single" w:sz="4" w:space="0" w:color="auto"/>
            </w:tcBorders>
          </w:tcPr>
          <w:p w14:paraId="59E9B663"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7606CBB4"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7DC1AD20"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0A1BA4D5"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618F2AC3"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4C685B32"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5A7F7DA1"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68037BFA"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4" w:type="dxa"/>
            <w:tcBorders>
              <w:top w:val="single" w:sz="4" w:space="0" w:color="auto"/>
              <w:left w:val="single" w:sz="4" w:space="0" w:color="auto"/>
              <w:bottom w:val="single" w:sz="4" w:space="0" w:color="auto"/>
              <w:right w:val="single" w:sz="4" w:space="0" w:color="auto"/>
            </w:tcBorders>
          </w:tcPr>
          <w:p w14:paraId="68B814A3"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78FCA3DA" w14:textId="77777777" w:rsidR="002408EB" w:rsidRPr="00C351C8" w:rsidRDefault="002408EB" w:rsidP="001B5C78">
            <w:pPr>
              <w:spacing w:before="20" w:after="40"/>
              <w:jc w:val="center"/>
              <w:rPr>
                <w:szCs w:val="20"/>
              </w:rPr>
            </w:pPr>
            <w:r w:rsidRPr="00BF6ABA">
              <w:t>5</w:t>
            </w:r>
            <w:r w:rsidRPr="00BF6ABA">
              <w:rPr>
                <w:vertAlign w:val="superscript"/>
              </w:rPr>
              <w:t>è</w:t>
            </w:r>
          </w:p>
        </w:tc>
        <w:tc>
          <w:tcPr>
            <w:tcW w:w="284" w:type="dxa"/>
            <w:tcBorders>
              <w:top w:val="single" w:sz="4" w:space="0" w:color="auto"/>
              <w:left w:val="single" w:sz="4" w:space="0" w:color="auto"/>
              <w:bottom w:val="single" w:sz="4" w:space="0" w:color="auto"/>
              <w:right w:val="single" w:sz="4" w:space="0" w:color="auto"/>
            </w:tcBorders>
          </w:tcPr>
          <w:p w14:paraId="0F26DEF4"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6143FAC0" w14:textId="77777777" w:rsidR="002408EB" w:rsidRPr="00C351C8" w:rsidRDefault="002408EB" w:rsidP="001B5C78">
            <w:pPr>
              <w:spacing w:before="20" w:after="40"/>
              <w:jc w:val="center"/>
              <w:rPr>
                <w:szCs w:val="20"/>
              </w:rPr>
            </w:pPr>
            <w:r w:rsidRPr="00BF6ABA">
              <w:t>6</w:t>
            </w:r>
            <w:r w:rsidRPr="00BF6ABA">
              <w:rPr>
                <w:vertAlign w:val="superscript"/>
              </w:rPr>
              <w:t>è</w:t>
            </w:r>
          </w:p>
        </w:tc>
        <w:tc>
          <w:tcPr>
            <w:tcW w:w="567" w:type="dxa"/>
            <w:tcBorders>
              <w:right w:val="single" w:sz="4" w:space="0" w:color="auto"/>
            </w:tcBorders>
          </w:tcPr>
          <w:p w14:paraId="07F775DD" w14:textId="77777777" w:rsidR="002408EB" w:rsidRPr="00C351C8" w:rsidRDefault="002408EB" w:rsidP="001B5C78">
            <w:pPr>
              <w:spacing w:before="20" w:after="40"/>
              <w:jc w:val="center"/>
              <w:rPr>
                <w:szCs w:val="20"/>
              </w:rPr>
            </w:pPr>
            <w:r w:rsidRPr="00BF6ABA">
              <w:rPr>
                <w:b/>
              </w:rPr>
              <w:t>ESO:</w:t>
            </w:r>
          </w:p>
        </w:tc>
        <w:tc>
          <w:tcPr>
            <w:tcW w:w="284" w:type="dxa"/>
            <w:tcBorders>
              <w:top w:val="single" w:sz="4" w:space="0" w:color="auto"/>
              <w:left w:val="single" w:sz="4" w:space="0" w:color="auto"/>
              <w:bottom w:val="single" w:sz="4" w:space="0" w:color="auto"/>
              <w:right w:val="single" w:sz="4" w:space="0" w:color="auto"/>
            </w:tcBorders>
          </w:tcPr>
          <w:p w14:paraId="3B715828"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064FCB34" w14:textId="77777777" w:rsidR="002408EB" w:rsidRPr="00C351C8" w:rsidRDefault="002408EB" w:rsidP="001B5C78">
            <w:pPr>
              <w:spacing w:before="20" w:after="40"/>
              <w:jc w:val="center"/>
              <w:rPr>
                <w:szCs w:val="20"/>
              </w:rPr>
            </w:pPr>
            <w:r w:rsidRPr="00BF6ABA">
              <w:t>1</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3E33471C"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503BC002" w14:textId="77777777" w:rsidR="002408EB" w:rsidRPr="00C351C8" w:rsidRDefault="002408EB" w:rsidP="001B5C78">
            <w:pPr>
              <w:spacing w:before="20" w:after="40"/>
              <w:jc w:val="center"/>
              <w:rPr>
                <w:szCs w:val="20"/>
              </w:rPr>
            </w:pPr>
            <w:r w:rsidRPr="00BF6ABA">
              <w:t>2</w:t>
            </w:r>
            <w:r w:rsidRPr="00BF6ABA">
              <w:rPr>
                <w:vertAlign w:val="superscript"/>
              </w:rPr>
              <w:t>n</w:t>
            </w:r>
          </w:p>
        </w:tc>
        <w:tc>
          <w:tcPr>
            <w:tcW w:w="284" w:type="dxa"/>
            <w:tcBorders>
              <w:top w:val="single" w:sz="4" w:space="0" w:color="auto"/>
              <w:left w:val="single" w:sz="4" w:space="0" w:color="auto"/>
              <w:bottom w:val="single" w:sz="4" w:space="0" w:color="auto"/>
              <w:right w:val="single" w:sz="4" w:space="0" w:color="auto"/>
            </w:tcBorders>
          </w:tcPr>
          <w:p w14:paraId="1F41E778" w14:textId="77777777" w:rsidR="002408EB" w:rsidRPr="00C351C8" w:rsidRDefault="002408EB" w:rsidP="001B5C78">
            <w:pPr>
              <w:spacing w:before="20" w:after="40"/>
              <w:jc w:val="center"/>
              <w:rPr>
                <w:szCs w:val="20"/>
              </w:rPr>
            </w:pPr>
          </w:p>
        </w:tc>
        <w:tc>
          <w:tcPr>
            <w:tcW w:w="283" w:type="dxa"/>
            <w:tcBorders>
              <w:left w:val="single" w:sz="4" w:space="0" w:color="auto"/>
              <w:right w:val="single" w:sz="4" w:space="0" w:color="auto"/>
            </w:tcBorders>
          </w:tcPr>
          <w:p w14:paraId="3E5998CC" w14:textId="77777777" w:rsidR="002408EB" w:rsidRPr="00C351C8" w:rsidRDefault="002408EB" w:rsidP="001B5C78">
            <w:pPr>
              <w:spacing w:before="20" w:after="40"/>
              <w:jc w:val="center"/>
              <w:rPr>
                <w:szCs w:val="20"/>
              </w:rPr>
            </w:pPr>
            <w:r w:rsidRPr="00BF6ABA">
              <w:t>3</w:t>
            </w:r>
            <w:r w:rsidRPr="00BF6ABA">
              <w:rPr>
                <w:vertAlign w:val="superscript"/>
              </w:rPr>
              <w:t>r</w:t>
            </w:r>
          </w:p>
        </w:tc>
        <w:tc>
          <w:tcPr>
            <w:tcW w:w="284" w:type="dxa"/>
            <w:tcBorders>
              <w:top w:val="single" w:sz="4" w:space="0" w:color="auto"/>
              <w:left w:val="single" w:sz="4" w:space="0" w:color="auto"/>
              <w:bottom w:val="single" w:sz="4" w:space="0" w:color="auto"/>
              <w:right w:val="single" w:sz="4" w:space="0" w:color="auto"/>
            </w:tcBorders>
          </w:tcPr>
          <w:p w14:paraId="0E47986A" w14:textId="77777777" w:rsidR="002408EB" w:rsidRPr="00C351C8" w:rsidRDefault="002408EB" w:rsidP="001B5C78">
            <w:pPr>
              <w:spacing w:before="20" w:after="40"/>
              <w:jc w:val="center"/>
              <w:rPr>
                <w:szCs w:val="20"/>
              </w:rPr>
            </w:pPr>
          </w:p>
        </w:tc>
        <w:tc>
          <w:tcPr>
            <w:tcW w:w="283" w:type="dxa"/>
            <w:tcBorders>
              <w:left w:val="single" w:sz="4" w:space="0" w:color="auto"/>
            </w:tcBorders>
          </w:tcPr>
          <w:p w14:paraId="6BAEC6DD" w14:textId="77777777" w:rsidR="002408EB" w:rsidRPr="00C351C8" w:rsidRDefault="002408EB" w:rsidP="001B5C78">
            <w:pPr>
              <w:spacing w:before="20" w:after="40"/>
              <w:jc w:val="center"/>
              <w:rPr>
                <w:szCs w:val="20"/>
              </w:rPr>
            </w:pPr>
            <w:r w:rsidRPr="00BF6ABA">
              <w:t>4</w:t>
            </w:r>
            <w:r w:rsidRPr="00BF6ABA">
              <w:rPr>
                <w:vertAlign w:val="superscript"/>
              </w:rPr>
              <w:t>t</w:t>
            </w:r>
          </w:p>
        </w:tc>
        <w:tc>
          <w:tcPr>
            <w:tcW w:w="288" w:type="dxa"/>
          </w:tcPr>
          <w:p w14:paraId="2B0FFA82" w14:textId="77777777" w:rsidR="002408EB" w:rsidRPr="00C351C8" w:rsidRDefault="002408EB" w:rsidP="001B5C78">
            <w:pPr>
              <w:spacing w:before="20" w:after="40"/>
              <w:jc w:val="center"/>
              <w:rPr>
                <w:szCs w:val="20"/>
              </w:rPr>
            </w:pPr>
          </w:p>
        </w:tc>
      </w:tr>
      <w:tr w:rsidR="002408EB" w:rsidRPr="000E40F1" w14:paraId="6B036C2E" w14:textId="77777777" w:rsidTr="001B5C78">
        <w:tc>
          <w:tcPr>
            <w:tcW w:w="10206" w:type="dxa"/>
            <w:gridSpan w:val="32"/>
            <w:tcBorders>
              <w:bottom w:val="single" w:sz="4" w:space="0" w:color="auto"/>
            </w:tcBorders>
          </w:tcPr>
          <w:p w14:paraId="72CAD968" w14:textId="77777777" w:rsidR="002408EB" w:rsidRPr="000E40F1" w:rsidRDefault="002408EB" w:rsidP="001B5C78">
            <w:pPr>
              <w:rPr>
                <w:sz w:val="8"/>
                <w:szCs w:val="8"/>
              </w:rPr>
            </w:pPr>
          </w:p>
        </w:tc>
      </w:tr>
    </w:tbl>
    <w:p w14:paraId="1CC039ED" w14:textId="7A029BC6" w:rsidR="00B701FB" w:rsidRPr="00BF6ABA" w:rsidRDefault="00B701FB" w:rsidP="00584423">
      <w:pPr>
        <w:spacing w:before="120"/>
        <w:rPr>
          <w:rFonts w:cs="Times New Roman"/>
          <w:i/>
          <w:sz w:val="16"/>
          <w:szCs w:val="16"/>
        </w:rPr>
      </w:pPr>
      <w:r w:rsidRPr="00BF6ABA">
        <w:rPr>
          <w:rFonts w:cs="Times New Roman"/>
          <w:b/>
          <w:i/>
          <w:sz w:val="16"/>
          <w:szCs w:val="16"/>
          <w:vertAlign w:val="superscript"/>
        </w:rPr>
        <w:t>*</w:t>
      </w:r>
      <w:r w:rsidRPr="00BF6ABA">
        <w:rPr>
          <w:rFonts w:cs="Times New Roman"/>
          <w:b/>
          <w:i/>
          <w:sz w:val="16"/>
          <w:szCs w:val="16"/>
        </w:rPr>
        <w:t xml:space="preserve">IDALU: </w:t>
      </w:r>
      <w:r w:rsidRPr="00BF6ABA">
        <w:rPr>
          <w:rFonts w:cs="Times New Roman"/>
          <w:i/>
          <w:sz w:val="16"/>
          <w:szCs w:val="16"/>
        </w:rPr>
        <w:t>És el codi identificador únic que s’assigna a cada alumne, dins el Registre d’alumnes (RALC) que ha creat el Departament d’Ensenyament per a tots els alumnes matriculats en centres educatius públics i privats d’ensenyaments reglats i no universitaris de Catalunya. En cas de no conèixe’l, la família pot demanar-lo al centre educatiu</w:t>
      </w:r>
      <w:r w:rsidR="002408EB">
        <w:rPr>
          <w:rFonts w:cs="Times New Roman"/>
          <w:i/>
          <w:sz w:val="16"/>
          <w:szCs w:val="16"/>
        </w:rPr>
        <w:t>.</w:t>
      </w:r>
    </w:p>
    <w:p w14:paraId="157AEC47" w14:textId="77777777" w:rsidR="0032783A" w:rsidRDefault="0032783A" w:rsidP="00040789"/>
    <w:p w14:paraId="413D1F3A" w14:textId="77777777" w:rsidR="001B5C78" w:rsidRDefault="001B5C78" w:rsidP="002408EB">
      <w:pPr>
        <w:rPr>
          <w:szCs w:val="20"/>
        </w:rPr>
        <w:sectPr w:rsidR="001B5C78" w:rsidSect="00B14FEE">
          <w:headerReference w:type="default" r:id="rId11"/>
          <w:footerReference w:type="default" r:id="rId12"/>
          <w:pgSz w:w="11906" w:h="16838" w:code="9"/>
          <w:pgMar w:top="851" w:right="851" w:bottom="851" w:left="851" w:header="397" w:footer="397" w:gutter="0"/>
          <w:pgNumType w:start="1"/>
          <w:cols w:space="708"/>
          <w:docGrid w:linePitch="360"/>
        </w:sectPr>
      </w:pPr>
    </w:p>
    <w:p w14:paraId="503ABF8B" w14:textId="26F5DD72" w:rsidR="002408EB" w:rsidRDefault="002408EB" w:rsidP="002408EB">
      <w:pPr>
        <w:rPr>
          <w:szCs w:val="20"/>
        </w:rPr>
      </w:pPr>
    </w:p>
    <w:tbl>
      <w:tblPr>
        <w:tblStyle w:val="Tablaconcuadrcula"/>
        <w:tblW w:w="10211" w:type="dxa"/>
        <w:tblInd w:w="-5"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3"/>
        <w:gridCol w:w="565"/>
        <w:gridCol w:w="282"/>
        <w:gridCol w:w="555"/>
        <w:gridCol w:w="576"/>
        <w:gridCol w:w="284"/>
        <w:gridCol w:w="425"/>
        <w:gridCol w:w="283"/>
        <w:gridCol w:w="427"/>
        <w:gridCol w:w="284"/>
        <w:gridCol w:w="284"/>
        <w:gridCol w:w="850"/>
        <w:gridCol w:w="284"/>
        <w:gridCol w:w="1133"/>
        <w:gridCol w:w="285"/>
        <w:gridCol w:w="990"/>
        <w:gridCol w:w="283"/>
        <w:gridCol w:w="566"/>
        <w:gridCol w:w="997"/>
        <w:gridCol w:w="292"/>
      </w:tblGrid>
      <w:tr w:rsidR="00503BBF" w:rsidRPr="00C351C8" w14:paraId="1AFD96B0" w14:textId="77777777" w:rsidTr="001B5C78">
        <w:tc>
          <w:tcPr>
            <w:tcW w:w="1968"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BA4A48" w14:textId="028FAA32" w:rsidR="00503BBF" w:rsidRPr="00C351C8" w:rsidRDefault="00B717C7" w:rsidP="001B5C78">
            <w:pPr>
              <w:spacing w:before="20" w:after="40"/>
              <w:rPr>
                <w:szCs w:val="20"/>
              </w:rPr>
            </w:pPr>
            <w:r>
              <w:rPr>
                <w:b/>
                <w:szCs w:val="20"/>
                <w:vertAlign w:val="superscript"/>
              </w:rPr>
              <w:t>3</w:t>
            </w:r>
            <w:r w:rsidR="00503BBF">
              <w:rPr>
                <w:b/>
                <w:szCs w:val="20"/>
              </w:rPr>
              <w:t>Unitat de convivència</w:t>
            </w:r>
          </w:p>
        </w:tc>
        <w:tc>
          <w:tcPr>
            <w:tcW w:w="8243" w:type="dxa"/>
            <w:gridSpan w:val="16"/>
            <w:tcBorders>
              <w:top w:val="nil"/>
              <w:left w:val="single" w:sz="4" w:space="0" w:color="auto"/>
              <w:bottom w:val="single" w:sz="4" w:space="0" w:color="auto"/>
              <w:right w:val="nil"/>
            </w:tcBorders>
            <w:vAlign w:val="center"/>
          </w:tcPr>
          <w:p w14:paraId="404B11FB" w14:textId="345ED4BE" w:rsidR="00503BBF" w:rsidRPr="00503BBF" w:rsidRDefault="00503BBF" w:rsidP="00503BBF">
            <w:pPr>
              <w:spacing w:before="20" w:after="40"/>
              <w:ind w:left="57"/>
              <w:rPr>
                <w:sz w:val="16"/>
                <w:szCs w:val="16"/>
              </w:rPr>
            </w:pPr>
            <w:r w:rsidRPr="00503BBF">
              <w:rPr>
                <w:sz w:val="16"/>
                <w:szCs w:val="16"/>
              </w:rPr>
              <w:t>(excepte el sol·licitant)</w:t>
            </w:r>
          </w:p>
        </w:tc>
      </w:tr>
      <w:tr w:rsidR="0054015E" w:rsidRPr="000E40F1" w14:paraId="1A97230D" w14:textId="77777777" w:rsidTr="001B5C78">
        <w:tc>
          <w:tcPr>
            <w:tcW w:w="10211" w:type="dxa"/>
            <w:gridSpan w:val="21"/>
            <w:tcBorders>
              <w:top w:val="nil"/>
            </w:tcBorders>
          </w:tcPr>
          <w:p w14:paraId="0D8AA2E0" w14:textId="77777777" w:rsidR="0054015E" w:rsidRPr="000E40F1" w:rsidRDefault="0054015E" w:rsidP="001B5C78">
            <w:pPr>
              <w:rPr>
                <w:sz w:val="8"/>
                <w:szCs w:val="8"/>
              </w:rPr>
            </w:pPr>
          </w:p>
        </w:tc>
      </w:tr>
      <w:tr w:rsidR="0054015E" w:rsidRPr="00C351C8" w14:paraId="6D48CEFB" w14:textId="77777777" w:rsidTr="001B5C78">
        <w:tc>
          <w:tcPr>
            <w:tcW w:w="283" w:type="dxa"/>
          </w:tcPr>
          <w:p w14:paraId="33285BA0" w14:textId="77777777" w:rsidR="0054015E" w:rsidRPr="00C351C8" w:rsidRDefault="0054015E" w:rsidP="001B5C78">
            <w:pPr>
              <w:spacing w:before="20" w:after="40"/>
              <w:jc w:val="center"/>
              <w:rPr>
                <w:szCs w:val="20"/>
              </w:rPr>
            </w:pPr>
          </w:p>
        </w:tc>
        <w:tc>
          <w:tcPr>
            <w:tcW w:w="1130" w:type="dxa"/>
            <w:gridSpan w:val="3"/>
          </w:tcPr>
          <w:p w14:paraId="2E4FE1EB" w14:textId="77777777" w:rsidR="0054015E" w:rsidRPr="00C351C8" w:rsidRDefault="0054015E" w:rsidP="001B5C78">
            <w:pPr>
              <w:spacing w:before="20" w:after="40"/>
              <w:rPr>
                <w:szCs w:val="20"/>
              </w:rPr>
            </w:pPr>
            <w:r>
              <w:t>DNI/NIF:</w:t>
            </w:r>
          </w:p>
        </w:tc>
        <w:tc>
          <w:tcPr>
            <w:tcW w:w="1415" w:type="dxa"/>
            <w:gridSpan w:val="3"/>
            <w:tcBorders>
              <w:bottom w:val="single" w:sz="4" w:space="0" w:color="auto"/>
            </w:tcBorders>
          </w:tcPr>
          <w:p w14:paraId="499AB136" w14:textId="77777777" w:rsidR="0054015E" w:rsidRPr="00C351C8" w:rsidRDefault="0054015E" w:rsidP="001B5C78">
            <w:pPr>
              <w:spacing w:before="20" w:after="40"/>
              <w:jc w:val="center"/>
              <w:rPr>
                <w:szCs w:val="20"/>
              </w:rPr>
            </w:pPr>
          </w:p>
        </w:tc>
        <w:tc>
          <w:tcPr>
            <w:tcW w:w="1703" w:type="dxa"/>
            <w:gridSpan w:val="5"/>
          </w:tcPr>
          <w:p w14:paraId="4E8D5156" w14:textId="77777777" w:rsidR="0054015E" w:rsidRPr="00C351C8" w:rsidRDefault="0054015E" w:rsidP="001B5C78">
            <w:pPr>
              <w:spacing w:before="20" w:after="40"/>
              <w:jc w:val="center"/>
              <w:rPr>
                <w:szCs w:val="20"/>
              </w:rPr>
            </w:pPr>
            <w:r>
              <w:t>Cognoms i Nom:</w:t>
            </w:r>
          </w:p>
        </w:tc>
        <w:tc>
          <w:tcPr>
            <w:tcW w:w="5388" w:type="dxa"/>
            <w:gridSpan w:val="8"/>
            <w:tcBorders>
              <w:bottom w:val="single" w:sz="4" w:space="0" w:color="auto"/>
            </w:tcBorders>
          </w:tcPr>
          <w:p w14:paraId="1E763F97" w14:textId="77777777" w:rsidR="0054015E" w:rsidRPr="00C351C8" w:rsidRDefault="0054015E" w:rsidP="001B5C78">
            <w:pPr>
              <w:spacing w:before="20" w:after="40"/>
              <w:jc w:val="center"/>
              <w:rPr>
                <w:szCs w:val="20"/>
              </w:rPr>
            </w:pPr>
          </w:p>
        </w:tc>
        <w:tc>
          <w:tcPr>
            <w:tcW w:w="292" w:type="dxa"/>
          </w:tcPr>
          <w:p w14:paraId="3972342F" w14:textId="77777777" w:rsidR="0054015E" w:rsidRPr="00C351C8" w:rsidRDefault="0054015E" w:rsidP="001B5C78">
            <w:pPr>
              <w:spacing w:before="20" w:after="40"/>
              <w:jc w:val="center"/>
              <w:rPr>
                <w:szCs w:val="20"/>
              </w:rPr>
            </w:pPr>
          </w:p>
        </w:tc>
      </w:tr>
      <w:tr w:rsidR="0054015E" w:rsidRPr="000E40F1" w14:paraId="3FFBFCBF" w14:textId="77777777" w:rsidTr="001B5C78">
        <w:tc>
          <w:tcPr>
            <w:tcW w:w="10211" w:type="dxa"/>
            <w:gridSpan w:val="21"/>
          </w:tcPr>
          <w:p w14:paraId="0CBCBF1A" w14:textId="77777777" w:rsidR="0054015E" w:rsidRPr="000E40F1" w:rsidRDefault="0054015E" w:rsidP="001B5C78">
            <w:pPr>
              <w:rPr>
                <w:sz w:val="8"/>
                <w:szCs w:val="8"/>
              </w:rPr>
            </w:pPr>
          </w:p>
        </w:tc>
      </w:tr>
      <w:tr w:rsidR="00631DF3" w:rsidRPr="00C351C8" w14:paraId="32D600D1" w14:textId="77777777" w:rsidTr="001B5C78">
        <w:tc>
          <w:tcPr>
            <w:tcW w:w="283" w:type="dxa"/>
          </w:tcPr>
          <w:p w14:paraId="4EC753A2"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4FE0522E"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6BBD90DD" w14:textId="77777777" w:rsidR="00631DF3" w:rsidRPr="00C351C8" w:rsidRDefault="00631DF3" w:rsidP="001B5C78">
            <w:pPr>
              <w:spacing w:before="20" w:after="40"/>
              <w:jc w:val="center"/>
              <w:rPr>
                <w:szCs w:val="20"/>
              </w:rPr>
            </w:pPr>
          </w:p>
        </w:tc>
        <w:tc>
          <w:tcPr>
            <w:tcW w:w="1135" w:type="dxa"/>
            <w:gridSpan w:val="3"/>
            <w:tcBorders>
              <w:left w:val="single" w:sz="4" w:space="0" w:color="auto"/>
              <w:right w:val="single" w:sz="4" w:space="0" w:color="auto"/>
            </w:tcBorders>
          </w:tcPr>
          <w:p w14:paraId="626B6C8A"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4E2FC685" w14:textId="77777777" w:rsidR="00631DF3" w:rsidRPr="00C351C8" w:rsidRDefault="00631DF3" w:rsidP="001B5C78">
            <w:pPr>
              <w:spacing w:before="20" w:after="40"/>
              <w:jc w:val="center"/>
              <w:rPr>
                <w:szCs w:val="20"/>
              </w:rPr>
            </w:pPr>
          </w:p>
        </w:tc>
        <w:tc>
          <w:tcPr>
            <w:tcW w:w="1134" w:type="dxa"/>
            <w:gridSpan w:val="2"/>
            <w:tcBorders>
              <w:left w:val="single" w:sz="4" w:space="0" w:color="auto"/>
              <w:right w:val="single" w:sz="4" w:space="0" w:color="auto"/>
            </w:tcBorders>
          </w:tcPr>
          <w:p w14:paraId="19DFB4BC"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362550A9" w14:textId="77777777" w:rsidR="00631DF3" w:rsidRPr="00C351C8" w:rsidRDefault="00631DF3" w:rsidP="001B5C78">
            <w:pPr>
              <w:spacing w:before="20" w:after="40"/>
              <w:jc w:val="center"/>
              <w:rPr>
                <w:szCs w:val="20"/>
              </w:rPr>
            </w:pPr>
          </w:p>
        </w:tc>
        <w:tc>
          <w:tcPr>
            <w:tcW w:w="1133" w:type="dxa"/>
            <w:tcBorders>
              <w:left w:val="single" w:sz="4" w:space="0" w:color="auto"/>
              <w:right w:val="single" w:sz="4" w:space="0" w:color="auto"/>
            </w:tcBorders>
          </w:tcPr>
          <w:p w14:paraId="50943E5B"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02365605" w14:textId="77777777" w:rsidR="00631DF3" w:rsidRPr="00C351C8" w:rsidRDefault="00631DF3" w:rsidP="001B5C78">
            <w:pPr>
              <w:spacing w:before="20" w:after="40"/>
              <w:jc w:val="center"/>
              <w:rPr>
                <w:szCs w:val="20"/>
              </w:rPr>
            </w:pPr>
          </w:p>
        </w:tc>
        <w:tc>
          <w:tcPr>
            <w:tcW w:w="990" w:type="dxa"/>
            <w:tcBorders>
              <w:left w:val="single" w:sz="4" w:space="0" w:color="auto"/>
              <w:right w:val="single" w:sz="4" w:space="0" w:color="auto"/>
            </w:tcBorders>
          </w:tcPr>
          <w:p w14:paraId="222D9C93" w14:textId="27C62565" w:rsidR="00631DF3" w:rsidRPr="00C351C8" w:rsidRDefault="00631DF3" w:rsidP="0054015E">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50DE2A03" w14:textId="77777777" w:rsidR="00631DF3" w:rsidRPr="00C351C8" w:rsidRDefault="00631DF3" w:rsidP="001B5C78">
            <w:pPr>
              <w:spacing w:before="20" w:after="40"/>
              <w:jc w:val="center"/>
              <w:rPr>
                <w:szCs w:val="20"/>
              </w:rPr>
            </w:pPr>
          </w:p>
        </w:tc>
        <w:tc>
          <w:tcPr>
            <w:tcW w:w="566" w:type="dxa"/>
            <w:tcBorders>
              <w:top w:val="nil"/>
              <w:left w:val="single" w:sz="4" w:space="0" w:color="auto"/>
              <w:bottom w:val="nil"/>
              <w:right w:val="nil"/>
            </w:tcBorders>
          </w:tcPr>
          <w:p w14:paraId="5EBCFFE8" w14:textId="720B9C82" w:rsidR="00631DF3" w:rsidRPr="00C351C8" w:rsidRDefault="00631DF3" w:rsidP="0054015E">
            <w:pPr>
              <w:spacing w:before="20" w:after="40"/>
              <w:ind w:left="57"/>
              <w:rPr>
                <w:szCs w:val="20"/>
              </w:rPr>
            </w:pPr>
            <w:r w:rsidRPr="00BF6ABA">
              <w:t>Avi/a</w:t>
            </w:r>
          </w:p>
        </w:tc>
        <w:tc>
          <w:tcPr>
            <w:tcW w:w="997" w:type="dxa"/>
            <w:tcBorders>
              <w:left w:val="nil"/>
            </w:tcBorders>
          </w:tcPr>
          <w:p w14:paraId="62291687" w14:textId="45F642B8" w:rsidR="00631DF3" w:rsidRPr="00C351C8" w:rsidRDefault="00631DF3" w:rsidP="001B5C78">
            <w:pPr>
              <w:spacing w:before="20" w:after="40"/>
              <w:jc w:val="center"/>
              <w:rPr>
                <w:szCs w:val="20"/>
              </w:rPr>
            </w:pPr>
          </w:p>
        </w:tc>
        <w:tc>
          <w:tcPr>
            <w:tcW w:w="292" w:type="dxa"/>
          </w:tcPr>
          <w:p w14:paraId="5D522157" w14:textId="77777777" w:rsidR="00631DF3" w:rsidRPr="00C351C8" w:rsidRDefault="00631DF3" w:rsidP="001B5C78">
            <w:pPr>
              <w:spacing w:before="20" w:after="40"/>
              <w:jc w:val="center"/>
              <w:rPr>
                <w:szCs w:val="20"/>
              </w:rPr>
            </w:pPr>
          </w:p>
        </w:tc>
      </w:tr>
      <w:tr w:rsidR="00631DF3" w:rsidRPr="000E40F1" w14:paraId="6818B9BA" w14:textId="77777777" w:rsidTr="001B5C78">
        <w:tc>
          <w:tcPr>
            <w:tcW w:w="10211" w:type="dxa"/>
            <w:gridSpan w:val="21"/>
            <w:tcBorders>
              <w:top w:val="nil"/>
            </w:tcBorders>
          </w:tcPr>
          <w:p w14:paraId="6A12A389" w14:textId="77777777" w:rsidR="00631DF3" w:rsidRPr="000E40F1" w:rsidRDefault="00631DF3" w:rsidP="001B5C78">
            <w:pPr>
              <w:rPr>
                <w:sz w:val="8"/>
                <w:szCs w:val="8"/>
              </w:rPr>
            </w:pPr>
          </w:p>
        </w:tc>
      </w:tr>
      <w:tr w:rsidR="00631DF3" w:rsidRPr="00C351C8" w14:paraId="409F5E6C" w14:textId="77777777" w:rsidTr="001B5C78">
        <w:tc>
          <w:tcPr>
            <w:tcW w:w="283" w:type="dxa"/>
            <w:tcBorders>
              <w:right w:val="single" w:sz="4" w:space="0" w:color="auto"/>
            </w:tcBorders>
          </w:tcPr>
          <w:p w14:paraId="0FB50E53"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2FF336C8" w14:textId="77777777" w:rsidR="00631DF3" w:rsidRPr="00C351C8" w:rsidRDefault="00631DF3" w:rsidP="001B5C78">
            <w:pPr>
              <w:spacing w:before="20" w:after="40"/>
              <w:jc w:val="center"/>
              <w:rPr>
                <w:szCs w:val="20"/>
              </w:rPr>
            </w:pPr>
          </w:p>
        </w:tc>
        <w:tc>
          <w:tcPr>
            <w:tcW w:w="565" w:type="dxa"/>
            <w:tcBorders>
              <w:left w:val="single" w:sz="4" w:space="0" w:color="auto"/>
            </w:tcBorders>
          </w:tcPr>
          <w:p w14:paraId="20896C14"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5303F170"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59523C0A"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42D62A1E" w14:textId="77777777" w:rsidR="00631DF3" w:rsidRPr="00C351C8" w:rsidRDefault="00631DF3" w:rsidP="001B5C78">
            <w:pPr>
              <w:spacing w:before="20" w:after="40"/>
              <w:jc w:val="center"/>
              <w:rPr>
                <w:szCs w:val="20"/>
              </w:rPr>
            </w:pPr>
          </w:p>
        </w:tc>
        <w:tc>
          <w:tcPr>
            <w:tcW w:w="425" w:type="dxa"/>
            <w:tcBorders>
              <w:left w:val="single" w:sz="4" w:space="0" w:color="auto"/>
              <w:right w:val="single" w:sz="4" w:space="0" w:color="auto"/>
            </w:tcBorders>
          </w:tcPr>
          <w:p w14:paraId="2D1A9C9D" w14:textId="77777777" w:rsidR="00631DF3" w:rsidRPr="00C351C8" w:rsidRDefault="00631DF3" w:rsidP="00631DF3">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70F6F319" w14:textId="77777777" w:rsidR="00631DF3" w:rsidRPr="00C351C8" w:rsidRDefault="00631DF3" w:rsidP="001B5C78">
            <w:pPr>
              <w:spacing w:before="20" w:after="40"/>
              <w:jc w:val="center"/>
              <w:rPr>
                <w:szCs w:val="20"/>
              </w:rPr>
            </w:pPr>
          </w:p>
        </w:tc>
        <w:tc>
          <w:tcPr>
            <w:tcW w:w="427" w:type="dxa"/>
            <w:tcBorders>
              <w:left w:val="single" w:sz="4" w:space="0" w:color="auto"/>
            </w:tcBorders>
          </w:tcPr>
          <w:p w14:paraId="4CD8EB89" w14:textId="77777777" w:rsidR="00631DF3" w:rsidRPr="00C351C8" w:rsidRDefault="00631DF3" w:rsidP="001B5C78">
            <w:pPr>
              <w:spacing w:before="20" w:after="40"/>
              <w:jc w:val="center"/>
              <w:rPr>
                <w:szCs w:val="20"/>
              </w:rPr>
            </w:pPr>
            <w:r>
              <w:rPr>
                <w:szCs w:val="20"/>
              </w:rPr>
              <w:t>NO</w:t>
            </w:r>
          </w:p>
        </w:tc>
        <w:tc>
          <w:tcPr>
            <w:tcW w:w="5956" w:type="dxa"/>
            <w:gridSpan w:val="10"/>
          </w:tcPr>
          <w:p w14:paraId="38D0BE83" w14:textId="77777777" w:rsidR="00631DF3" w:rsidRPr="00C351C8" w:rsidRDefault="00631DF3" w:rsidP="001B5C78">
            <w:pPr>
              <w:spacing w:before="20" w:after="40"/>
              <w:jc w:val="center"/>
              <w:rPr>
                <w:szCs w:val="20"/>
              </w:rPr>
            </w:pPr>
          </w:p>
        </w:tc>
        <w:tc>
          <w:tcPr>
            <w:tcW w:w="292" w:type="dxa"/>
          </w:tcPr>
          <w:p w14:paraId="3B2975F7" w14:textId="77777777" w:rsidR="00631DF3" w:rsidRPr="00C351C8" w:rsidRDefault="00631DF3" w:rsidP="001B5C78">
            <w:pPr>
              <w:spacing w:before="20" w:after="40"/>
              <w:jc w:val="center"/>
              <w:rPr>
                <w:szCs w:val="20"/>
              </w:rPr>
            </w:pPr>
          </w:p>
        </w:tc>
      </w:tr>
      <w:tr w:rsidR="0054015E" w:rsidRPr="000E40F1" w14:paraId="6C56A125" w14:textId="77777777" w:rsidTr="001B5C78">
        <w:tc>
          <w:tcPr>
            <w:tcW w:w="10211" w:type="dxa"/>
            <w:gridSpan w:val="21"/>
          </w:tcPr>
          <w:p w14:paraId="56EA0F37" w14:textId="77777777" w:rsidR="0054015E" w:rsidRPr="000E40F1" w:rsidRDefault="0054015E" w:rsidP="001B5C78">
            <w:pPr>
              <w:rPr>
                <w:sz w:val="8"/>
                <w:szCs w:val="8"/>
              </w:rPr>
            </w:pPr>
          </w:p>
        </w:tc>
      </w:tr>
      <w:tr w:rsidR="00503BBF" w:rsidRPr="00E67B1D" w14:paraId="5913F85C" w14:textId="77777777" w:rsidTr="001B5C78">
        <w:tc>
          <w:tcPr>
            <w:tcW w:w="283" w:type="dxa"/>
          </w:tcPr>
          <w:p w14:paraId="404AD36D" w14:textId="77777777" w:rsidR="00503BBF" w:rsidRPr="00E67B1D" w:rsidRDefault="00503BBF" w:rsidP="001B5C78">
            <w:pPr>
              <w:spacing w:before="20" w:after="40"/>
              <w:jc w:val="center"/>
              <w:rPr>
                <w:sz w:val="16"/>
                <w:szCs w:val="16"/>
              </w:rPr>
            </w:pPr>
          </w:p>
        </w:tc>
        <w:tc>
          <w:tcPr>
            <w:tcW w:w="6800" w:type="dxa"/>
            <w:gridSpan w:val="15"/>
            <w:tcBorders>
              <w:right w:val="dashed" w:sz="4" w:space="0" w:color="auto"/>
            </w:tcBorders>
          </w:tcPr>
          <w:p w14:paraId="119DE354" w14:textId="2184AAF1" w:rsidR="00503BBF" w:rsidRDefault="00503BBF"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7126C21D" w14:textId="77777777" w:rsidR="00503BBF" w:rsidRPr="00E67B1D" w:rsidRDefault="00503BBF" w:rsidP="001B5C78">
            <w:pPr>
              <w:spacing w:before="20" w:after="40"/>
              <w:ind w:left="57" w:right="57"/>
              <w:rPr>
                <w:sz w:val="16"/>
                <w:szCs w:val="16"/>
              </w:rPr>
            </w:pPr>
          </w:p>
          <w:p w14:paraId="76F1C001" w14:textId="77777777" w:rsidR="00503BBF" w:rsidRPr="00E67B1D" w:rsidRDefault="00503BBF"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335FCEBD" w14:textId="77777777" w:rsidR="00503BBF" w:rsidRPr="00E67B1D" w:rsidRDefault="00503BBF"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7D8B038B" w14:textId="77777777" w:rsidR="00503BBF" w:rsidRPr="00E67B1D" w:rsidRDefault="00503BBF" w:rsidP="001B5C78">
            <w:pPr>
              <w:spacing w:before="20" w:after="40"/>
              <w:jc w:val="center"/>
              <w:rPr>
                <w:sz w:val="16"/>
                <w:szCs w:val="16"/>
              </w:rPr>
            </w:pPr>
          </w:p>
        </w:tc>
      </w:tr>
      <w:tr w:rsidR="00631DF3" w:rsidRPr="000E40F1" w14:paraId="06D8E79B" w14:textId="77777777" w:rsidTr="001B5C78">
        <w:tc>
          <w:tcPr>
            <w:tcW w:w="10211" w:type="dxa"/>
            <w:gridSpan w:val="21"/>
            <w:tcBorders>
              <w:top w:val="nil"/>
            </w:tcBorders>
          </w:tcPr>
          <w:p w14:paraId="3742558E" w14:textId="77777777" w:rsidR="00631DF3" w:rsidRPr="000E40F1" w:rsidRDefault="00631DF3" w:rsidP="001B5C78">
            <w:pPr>
              <w:rPr>
                <w:sz w:val="8"/>
                <w:szCs w:val="8"/>
              </w:rPr>
            </w:pPr>
          </w:p>
        </w:tc>
      </w:tr>
      <w:tr w:rsidR="00631DF3" w:rsidRPr="00C351C8" w14:paraId="16CBDCF7" w14:textId="77777777" w:rsidTr="001B5C78">
        <w:tc>
          <w:tcPr>
            <w:tcW w:w="283" w:type="dxa"/>
          </w:tcPr>
          <w:p w14:paraId="4A39CF91" w14:textId="77777777" w:rsidR="00631DF3" w:rsidRPr="00C351C8" w:rsidRDefault="00631DF3" w:rsidP="001B5C78">
            <w:pPr>
              <w:spacing w:before="20" w:after="40"/>
              <w:jc w:val="center"/>
              <w:rPr>
                <w:szCs w:val="20"/>
              </w:rPr>
            </w:pPr>
          </w:p>
        </w:tc>
        <w:tc>
          <w:tcPr>
            <w:tcW w:w="1130" w:type="dxa"/>
            <w:gridSpan w:val="3"/>
          </w:tcPr>
          <w:p w14:paraId="26DCD89A" w14:textId="77777777" w:rsidR="00631DF3" w:rsidRPr="00C351C8" w:rsidRDefault="00631DF3" w:rsidP="001B5C78">
            <w:pPr>
              <w:spacing w:before="20" w:after="40"/>
              <w:rPr>
                <w:szCs w:val="20"/>
              </w:rPr>
            </w:pPr>
            <w:r>
              <w:t>DNI/NIF:</w:t>
            </w:r>
          </w:p>
        </w:tc>
        <w:tc>
          <w:tcPr>
            <w:tcW w:w="1415" w:type="dxa"/>
            <w:gridSpan w:val="3"/>
            <w:tcBorders>
              <w:bottom w:val="single" w:sz="4" w:space="0" w:color="auto"/>
            </w:tcBorders>
          </w:tcPr>
          <w:p w14:paraId="016E4725" w14:textId="77777777" w:rsidR="00631DF3" w:rsidRPr="00C351C8" w:rsidRDefault="00631DF3" w:rsidP="001B5C78">
            <w:pPr>
              <w:spacing w:before="20" w:after="40"/>
              <w:jc w:val="center"/>
              <w:rPr>
                <w:szCs w:val="20"/>
              </w:rPr>
            </w:pPr>
          </w:p>
        </w:tc>
        <w:tc>
          <w:tcPr>
            <w:tcW w:w="1703" w:type="dxa"/>
            <w:gridSpan w:val="5"/>
          </w:tcPr>
          <w:p w14:paraId="7EABF695" w14:textId="77777777" w:rsidR="00631DF3" w:rsidRPr="00C351C8" w:rsidRDefault="00631DF3" w:rsidP="001B5C78">
            <w:pPr>
              <w:spacing w:before="20" w:after="40"/>
              <w:jc w:val="center"/>
              <w:rPr>
                <w:szCs w:val="20"/>
              </w:rPr>
            </w:pPr>
            <w:r>
              <w:t>Cognoms i Nom:</w:t>
            </w:r>
          </w:p>
        </w:tc>
        <w:tc>
          <w:tcPr>
            <w:tcW w:w="5388" w:type="dxa"/>
            <w:gridSpan w:val="8"/>
            <w:tcBorders>
              <w:bottom w:val="single" w:sz="4" w:space="0" w:color="auto"/>
            </w:tcBorders>
          </w:tcPr>
          <w:p w14:paraId="261FAF69" w14:textId="77777777" w:rsidR="00631DF3" w:rsidRPr="00C351C8" w:rsidRDefault="00631DF3" w:rsidP="001B5C78">
            <w:pPr>
              <w:spacing w:before="20" w:after="40"/>
              <w:jc w:val="center"/>
              <w:rPr>
                <w:szCs w:val="20"/>
              </w:rPr>
            </w:pPr>
          </w:p>
        </w:tc>
        <w:tc>
          <w:tcPr>
            <w:tcW w:w="292" w:type="dxa"/>
          </w:tcPr>
          <w:p w14:paraId="28992923" w14:textId="77777777" w:rsidR="00631DF3" w:rsidRPr="00C351C8" w:rsidRDefault="00631DF3" w:rsidP="001B5C78">
            <w:pPr>
              <w:spacing w:before="20" w:after="40"/>
              <w:jc w:val="center"/>
              <w:rPr>
                <w:szCs w:val="20"/>
              </w:rPr>
            </w:pPr>
          </w:p>
        </w:tc>
      </w:tr>
      <w:tr w:rsidR="00631DF3" w:rsidRPr="000E40F1" w14:paraId="677C88ED" w14:textId="77777777" w:rsidTr="001B5C78">
        <w:tc>
          <w:tcPr>
            <w:tcW w:w="10211" w:type="dxa"/>
            <w:gridSpan w:val="21"/>
          </w:tcPr>
          <w:p w14:paraId="25E89A84" w14:textId="77777777" w:rsidR="00631DF3" w:rsidRPr="000E40F1" w:rsidRDefault="00631DF3" w:rsidP="001B5C78">
            <w:pPr>
              <w:rPr>
                <w:sz w:val="8"/>
                <w:szCs w:val="8"/>
              </w:rPr>
            </w:pPr>
          </w:p>
        </w:tc>
      </w:tr>
      <w:tr w:rsidR="00631DF3" w:rsidRPr="00C351C8" w14:paraId="1760118C" w14:textId="77777777" w:rsidTr="001B5C78">
        <w:tc>
          <w:tcPr>
            <w:tcW w:w="283" w:type="dxa"/>
          </w:tcPr>
          <w:p w14:paraId="2F9DD72C"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55547C1D"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252A492A" w14:textId="77777777" w:rsidR="00631DF3" w:rsidRPr="00C351C8" w:rsidRDefault="00631DF3" w:rsidP="001B5C78">
            <w:pPr>
              <w:spacing w:before="20" w:after="40"/>
              <w:jc w:val="center"/>
              <w:rPr>
                <w:szCs w:val="20"/>
              </w:rPr>
            </w:pPr>
          </w:p>
        </w:tc>
        <w:tc>
          <w:tcPr>
            <w:tcW w:w="1135" w:type="dxa"/>
            <w:gridSpan w:val="3"/>
            <w:tcBorders>
              <w:left w:val="single" w:sz="4" w:space="0" w:color="auto"/>
              <w:right w:val="single" w:sz="4" w:space="0" w:color="auto"/>
            </w:tcBorders>
          </w:tcPr>
          <w:p w14:paraId="6245A7EC"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2547F682" w14:textId="77777777" w:rsidR="00631DF3" w:rsidRPr="00C351C8" w:rsidRDefault="00631DF3" w:rsidP="001B5C78">
            <w:pPr>
              <w:spacing w:before="20" w:after="40"/>
              <w:jc w:val="center"/>
              <w:rPr>
                <w:szCs w:val="20"/>
              </w:rPr>
            </w:pPr>
          </w:p>
        </w:tc>
        <w:tc>
          <w:tcPr>
            <w:tcW w:w="1134" w:type="dxa"/>
            <w:gridSpan w:val="2"/>
            <w:tcBorders>
              <w:left w:val="single" w:sz="4" w:space="0" w:color="auto"/>
              <w:right w:val="single" w:sz="4" w:space="0" w:color="auto"/>
            </w:tcBorders>
          </w:tcPr>
          <w:p w14:paraId="54C890AC"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2D630036" w14:textId="77777777" w:rsidR="00631DF3" w:rsidRPr="00C351C8" w:rsidRDefault="00631DF3" w:rsidP="001B5C78">
            <w:pPr>
              <w:spacing w:before="20" w:after="40"/>
              <w:jc w:val="center"/>
              <w:rPr>
                <w:szCs w:val="20"/>
              </w:rPr>
            </w:pPr>
          </w:p>
        </w:tc>
        <w:tc>
          <w:tcPr>
            <w:tcW w:w="1133" w:type="dxa"/>
            <w:tcBorders>
              <w:left w:val="single" w:sz="4" w:space="0" w:color="auto"/>
              <w:right w:val="single" w:sz="4" w:space="0" w:color="auto"/>
            </w:tcBorders>
          </w:tcPr>
          <w:p w14:paraId="4A0BD668"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432D35DD" w14:textId="77777777" w:rsidR="00631DF3" w:rsidRPr="00C351C8" w:rsidRDefault="00631DF3" w:rsidP="001B5C78">
            <w:pPr>
              <w:spacing w:before="20" w:after="40"/>
              <w:jc w:val="center"/>
              <w:rPr>
                <w:szCs w:val="20"/>
              </w:rPr>
            </w:pPr>
          </w:p>
        </w:tc>
        <w:tc>
          <w:tcPr>
            <w:tcW w:w="990" w:type="dxa"/>
            <w:tcBorders>
              <w:left w:val="single" w:sz="4" w:space="0" w:color="auto"/>
              <w:right w:val="single" w:sz="4" w:space="0" w:color="auto"/>
            </w:tcBorders>
          </w:tcPr>
          <w:p w14:paraId="38783035"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75DE41AF" w14:textId="77777777" w:rsidR="00631DF3" w:rsidRPr="00C351C8" w:rsidRDefault="00631DF3" w:rsidP="001B5C78">
            <w:pPr>
              <w:spacing w:before="20" w:after="40"/>
              <w:jc w:val="center"/>
              <w:rPr>
                <w:szCs w:val="20"/>
              </w:rPr>
            </w:pPr>
          </w:p>
        </w:tc>
        <w:tc>
          <w:tcPr>
            <w:tcW w:w="566" w:type="dxa"/>
            <w:tcBorders>
              <w:top w:val="nil"/>
              <w:left w:val="single" w:sz="4" w:space="0" w:color="auto"/>
              <w:bottom w:val="nil"/>
              <w:right w:val="nil"/>
            </w:tcBorders>
          </w:tcPr>
          <w:p w14:paraId="6A8ACE02"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6A0E113E" w14:textId="77777777" w:rsidR="00631DF3" w:rsidRPr="00C351C8" w:rsidRDefault="00631DF3" w:rsidP="001B5C78">
            <w:pPr>
              <w:spacing w:before="20" w:after="40"/>
              <w:jc w:val="center"/>
              <w:rPr>
                <w:szCs w:val="20"/>
              </w:rPr>
            </w:pPr>
          </w:p>
        </w:tc>
        <w:tc>
          <w:tcPr>
            <w:tcW w:w="292" w:type="dxa"/>
          </w:tcPr>
          <w:p w14:paraId="38B874A8" w14:textId="77777777" w:rsidR="00631DF3" w:rsidRPr="00C351C8" w:rsidRDefault="00631DF3" w:rsidP="001B5C78">
            <w:pPr>
              <w:spacing w:before="20" w:after="40"/>
              <w:jc w:val="center"/>
              <w:rPr>
                <w:szCs w:val="20"/>
              </w:rPr>
            </w:pPr>
          </w:p>
        </w:tc>
      </w:tr>
      <w:tr w:rsidR="00631DF3" w:rsidRPr="000E40F1" w14:paraId="6E6609EB" w14:textId="77777777" w:rsidTr="001B5C78">
        <w:tc>
          <w:tcPr>
            <w:tcW w:w="10211" w:type="dxa"/>
            <w:gridSpan w:val="21"/>
            <w:tcBorders>
              <w:top w:val="nil"/>
            </w:tcBorders>
          </w:tcPr>
          <w:p w14:paraId="5B8DEA65" w14:textId="77777777" w:rsidR="00631DF3" w:rsidRPr="000E40F1" w:rsidRDefault="00631DF3" w:rsidP="001B5C78">
            <w:pPr>
              <w:rPr>
                <w:sz w:val="8"/>
                <w:szCs w:val="8"/>
              </w:rPr>
            </w:pPr>
          </w:p>
        </w:tc>
      </w:tr>
      <w:tr w:rsidR="00631DF3" w:rsidRPr="00C351C8" w14:paraId="6A01D892" w14:textId="77777777" w:rsidTr="001B5C78">
        <w:tc>
          <w:tcPr>
            <w:tcW w:w="283" w:type="dxa"/>
            <w:tcBorders>
              <w:right w:val="single" w:sz="4" w:space="0" w:color="auto"/>
            </w:tcBorders>
          </w:tcPr>
          <w:p w14:paraId="5B97656B"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5A1AAD2F" w14:textId="77777777" w:rsidR="00631DF3" w:rsidRPr="00C351C8" w:rsidRDefault="00631DF3" w:rsidP="001B5C78">
            <w:pPr>
              <w:spacing w:before="20" w:after="40"/>
              <w:jc w:val="center"/>
              <w:rPr>
                <w:szCs w:val="20"/>
              </w:rPr>
            </w:pPr>
          </w:p>
        </w:tc>
        <w:tc>
          <w:tcPr>
            <w:tcW w:w="565" w:type="dxa"/>
            <w:tcBorders>
              <w:left w:val="single" w:sz="4" w:space="0" w:color="auto"/>
            </w:tcBorders>
          </w:tcPr>
          <w:p w14:paraId="4C72D2D1"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6C0E8798"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0474D319"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10D329BF" w14:textId="77777777" w:rsidR="00631DF3" w:rsidRPr="00C351C8" w:rsidRDefault="00631DF3" w:rsidP="001B5C78">
            <w:pPr>
              <w:spacing w:before="20" w:after="40"/>
              <w:jc w:val="center"/>
              <w:rPr>
                <w:szCs w:val="20"/>
              </w:rPr>
            </w:pPr>
          </w:p>
        </w:tc>
        <w:tc>
          <w:tcPr>
            <w:tcW w:w="425" w:type="dxa"/>
            <w:tcBorders>
              <w:left w:val="single" w:sz="4" w:space="0" w:color="auto"/>
              <w:right w:val="single" w:sz="4" w:space="0" w:color="auto"/>
            </w:tcBorders>
          </w:tcPr>
          <w:p w14:paraId="0FF538B1"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4D8C8989" w14:textId="77777777" w:rsidR="00631DF3" w:rsidRPr="00C351C8" w:rsidRDefault="00631DF3" w:rsidP="001B5C78">
            <w:pPr>
              <w:spacing w:before="20" w:after="40"/>
              <w:jc w:val="center"/>
              <w:rPr>
                <w:szCs w:val="20"/>
              </w:rPr>
            </w:pPr>
          </w:p>
        </w:tc>
        <w:tc>
          <w:tcPr>
            <w:tcW w:w="427" w:type="dxa"/>
            <w:tcBorders>
              <w:left w:val="single" w:sz="4" w:space="0" w:color="auto"/>
            </w:tcBorders>
          </w:tcPr>
          <w:p w14:paraId="23851F31" w14:textId="77777777" w:rsidR="00631DF3" w:rsidRPr="00C351C8" w:rsidRDefault="00631DF3" w:rsidP="001B5C78">
            <w:pPr>
              <w:spacing w:before="20" w:after="40"/>
              <w:jc w:val="center"/>
              <w:rPr>
                <w:szCs w:val="20"/>
              </w:rPr>
            </w:pPr>
            <w:r>
              <w:rPr>
                <w:szCs w:val="20"/>
              </w:rPr>
              <w:t>NO</w:t>
            </w:r>
          </w:p>
        </w:tc>
        <w:tc>
          <w:tcPr>
            <w:tcW w:w="5956" w:type="dxa"/>
            <w:gridSpan w:val="10"/>
          </w:tcPr>
          <w:p w14:paraId="450A6D26" w14:textId="77777777" w:rsidR="00631DF3" w:rsidRPr="00C351C8" w:rsidRDefault="00631DF3" w:rsidP="001B5C78">
            <w:pPr>
              <w:spacing w:before="20" w:after="40"/>
              <w:jc w:val="center"/>
              <w:rPr>
                <w:szCs w:val="20"/>
              </w:rPr>
            </w:pPr>
          </w:p>
        </w:tc>
        <w:tc>
          <w:tcPr>
            <w:tcW w:w="292" w:type="dxa"/>
          </w:tcPr>
          <w:p w14:paraId="3C0A162F" w14:textId="77777777" w:rsidR="00631DF3" w:rsidRPr="00C351C8" w:rsidRDefault="00631DF3" w:rsidP="001B5C78">
            <w:pPr>
              <w:spacing w:before="20" w:after="40"/>
              <w:jc w:val="center"/>
              <w:rPr>
                <w:szCs w:val="20"/>
              </w:rPr>
            </w:pPr>
          </w:p>
        </w:tc>
      </w:tr>
      <w:tr w:rsidR="00631DF3" w:rsidRPr="000E40F1" w14:paraId="627763B0" w14:textId="77777777" w:rsidTr="001B5C78">
        <w:tc>
          <w:tcPr>
            <w:tcW w:w="10211" w:type="dxa"/>
            <w:gridSpan w:val="21"/>
          </w:tcPr>
          <w:p w14:paraId="63DE4E86" w14:textId="77777777" w:rsidR="00631DF3" w:rsidRPr="000E40F1" w:rsidRDefault="00631DF3" w:rsidP="001B5C78">
            <w:pPr>
              <w:rPr>
                <w:sz w:val="8"/>
                <w:szCs w:val="8"/>
              </w:rPr>
            </w:pPr>
          </w:p>
        </w:tc>
      </w:tr>
      <w:tr w:rsidR="00631DF3" w:rsidRPr="00E67B1D" w14:paraId="48494FA0" w14:textId="77777777" w:rsidTr="001B5C78">
        <w:tc>
          <w:tcPr>
            <w:tcW w:w="283" w:type="dxa"/>
          </w:tcPr>
          <w:p w14:paraId="19383E31"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1DB69CD1"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01AACE8E" w14:textId="77777777" w:rsidR="00631DF3" w:rsidRPr="00E67B1D" w:rsidRDefault="00631DF3" w:rsidP="001B5C78">
            <w:pPr>
              <w:spacing w:before="20" w:after="40"/>
              <w:ind w:left="57" w:right="57"/>
              <w:rPr>
                <w:sz w:val="16"/>
                <w:szCs w:val="16"/>
              </w:rPr>
            </w:pPr>
          </w:p>
          <w:p w14:paraId="10C2BBC9"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19AAC938"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47F6207E" w14:textId="77777777" w:rsidR="00631DF3" w:rsidRPr="00E67B1D" w:rsidRDefault="00631DF3" w:rsidP="001B5C78">
            <w:pPr>
              <w:spacing w:before="20" w:after="40"/>
              <w:jc w:val="center"/>
              <w:rPr>
                <w:sz w:val="16"/>
                <w:szCs w:val="16"/>
              </w:rPr>
            </w:pPr>
          </w:p>
        </w:tc>
      </w:tr>
      <w:tr w:rsidR="00631DF3" w:rsidRPr="000E40F1" w14:paraId="3F3135A3" w14:textId="77777777" w:rsidTr="001B5C78">
        <w:tc>
          <w:tcPr>
            <w:tcW w:w="10211" w:type="dxa"/>
            <w:gridSpan w:val="21"/>
            <w:tcBorders>
              <w:top w:val="nil"/>
            </w:tcBorders>
          </w:tcPr>
          <w:p w14:paraId="3F807C66" w14:textId="77777777" w:rsidR="00631DF3" w:rsidRPr="000E40F1" w:rsidRDefault="00631DF3" w:rsidP="001B5C78">
            <w:pPr>
              <w:rPr>
                <w:sz w:val="8"/>
                <w:szCs w:val="8"/>
              </w:rPr>
            </w:pPr>
          </w:p>
        </w:tc>
      </w:tr>
      <w:tr w:rsidR="00631DF3" w:rsidRPr="00C351C8" w14:paraId="400D1CC0" w14:textId="77777777" w:rsidTr="001B5C78">
        <w:tc>
          <w:tcPr>
            <w:tcW w:w="283" w:type="dxa"/>
          </w:tcPr>
          <w:p w14:paraId="5DE38D39" w14:textId="77777777" w:rsidR="00631DF3" w:rsidRPr="00C351C8" w:rsidRDefault="00631DF3" w:rsidP="001B5C78">
            <w:pPr>
              <w:spacing w:before="20" w:after="40"/>
              <w:jc w:val="center"/>
              <w:rPr>
                <w:szCs w:val="20"/>
              </w:rPr>
            </w:pPr>
          </w:p>
        </w:tc>
        <w:tc>
          <w:tcPr>
            <w:tcW w:w="1130" w:type="dxa"/>
            <w:gridSpan w:val="3"/>
          </w:tcPr>
          <w:p w14:paraId="7DADA9D5" w14:textId="77777777" w:rsidR="00631DF3" w:rsidRPr="00C351C8" w:rsidRDefault="00631DF3" w:rsidP="001B5C78">
            <w:pPr>
              <w:spacing w:before="20" w:after="40"/>
              <w:rPr>
                <w:szCs w:val="20"/>
              </w:rPr>
            </w:pPr>
            <w:r>
              <w:t>DNI/NIF:</w:t>
            </w:r>
          </w:p>
        </w:tc>
        <w:tc>
          <w:tcPr>
            <w:tcW w:w="1415" w:type="dxa"/>
            <w:gridSpan w:val="3"/>
            <w:tcBorders>
              <w:bottom w:val="single" w:sz="4" w:space="0" w:color="auto"/>
            </w:tcBorders>
          </w:tcPr>
          <w:p w14:paraId="0A594053" w14:textId="77777777" w:rsidR="00631DF3" w:rsidRPr="00C351C8" w:rsidRDefault="00631DF3" w:rsidP="001B5C78">
            <w:pPr>
              <w:spacing w:before="20" w:after="40"/>
              <w:jc w:val="center"/>
              <w:rPr>
                <w:szCs w:val="20"/>
              </w:rPr>
            </w:pPr>
          </w:p>
        </w:tc>
        <w:tc>
          <w:tcPr>
            <w:tcW w:w="1703" w:type="dxa"/>
            <w:gridSpan w:val="5"/>
          </w:tcPr>
          <w:p w14:paraId="1D057204" w14:textId="77777777" w:rsidR="00631DF3" w:rsidRPr="00C351C8" w:rsidRDefault="00631DF3" w:rsidP="001B5C78">
            <w:pPr>
              <w:spacing w:before="20" w:after="40"/>
              <w:jc w:val="center"/>
              <w:rPr>
                <w:szCs w:val="20"/>
              </w:rPr>
            </w:pPr>
            <w:r>
              <w:t>Cognoms i Nom:</w:t>
            </w:r>
          </w:p>
        </w:tc>
        <w:tc>
          <w:tcPr>
            <w:tcW w:w="5388" w:type="dxa"/>
            <w:gridSpan w:val="8"/>
            <w:tcBorders>
              <w:bottom w:val="single" w:sz="4" w:space="0" w:color="auto"/>
            </w:tcBorders>
          </w:tcPr>
          <w:p w14:paraId="74F3D054" w14:textId="77777777" w:rsidR="00631DF3" w:rsidRPr="00C351C8" w:rsidRDefault="00631DF3" w:rsidP="001B5C78">
            <w:pPr>
              <w:spacing w:before="20" w:after="40"/>
              <w:jc w:val="center"/>
              <w:rPr>
                <w:szCs w:val="20"/>
              </w:rPr>
            </w:pPr>
          </w:p>
        </w:tc>
        <w:tc>
          <w:tcPr>
            <w:tcW w:w="292" w:type="dxa"/>
          </w:tcPr>
          <w:p w14:paraId="488C0E4B" w14:textId="77777777" w:rsidR="00631DF3" w:rsidRPr="00C351C8" w:rsidRDefault="00631DF3" w:rsidP="001B5C78">
            <w:pPr>
              <w:spacing w:before="20" w:after="40"/>
              <w:jc w:val="center"/>
              <w:rPr>
                <w:szCs w:val="20"/>
              </w:rPr>
            </w:pPr>
          </w:p>
        </w:tc>
      </w:tr>
      <w:tr w:rsidR="00631DF3" w:rsidRPr="000E40F1" w14:paraId="03EA04FD" w14:textId="77777777" w:rsidTr="001B5C78">
        <w:tc>
          <w:tcPr>
            <w:tcW w:w="10211" w:type="dxa"/>
            <w:gridSpan w:val="21"/>
          </w:tcPr>
          <w:p w14:paraId="5214D2DB" w14:textId="77777777" w:rsidR="00631DF3" w:rsidRPr="000E40F1" w:rsidRDefault="00631DF3" w:rsidP="001B5C78">
            <w:pPr>
              <w:rPr>
                <w:sz w:val="8"/>
                <w:szCs w:val="8"/>
              </w:rPr>
            </w:pPr>
          </w:p>
        </w:tc>
      </w:tr>
      <w:tr w:rsidR="00631DF3" w:rsidRPr="00C351C8" w14:paraId="230395E1" w14:textId="77777777" w:rsidTr="001B5C78">
        <w:tc>
          <w:tcPr>
            <w:tcW w:w="283" w:type="dxa"/>
          </w:tcPr>
          <w:p w14:paraId="43CE00D4"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51029138"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6A89E0C4" w14:textId="77777777" w:rsidR="00631DF3" w:rsidRPr="00C351C8" w:rsidRDefault="00631DF3" w:rsidP="001B5C78">
            <w:pPr>
              <w:spacing w:before="20" w:after="40"/>
              <w:jc w:val="center"/>
              <w:rPr>
                <w:szCs w:val="20"/>
              </w:rPr>
            </w:pPr>
          </w:p>
        </w:tc>
        <w:tc>
          <w:tcPr>
            <w:tcW w:w="1135" w:type="dxa"/>
            <w:gridSpan w:val="3"/>
            <w:tcBorders>
              <w:left w:val="single" w:sz="4" w:space="0" w:color="auto"/>
              <w:right w:val="single" w:sz="4" w:space="0" w:color="auto"/>
            </w:tcBorders>
          </w:tcPr>
          <w:p w14:paraId="4680ADB9"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519568F9" w14:textId="77777777" w:rsidR="00631DF3" w:rsidRPr="00C351C8" w:rsidRDefault="00631DF3" w:rsidP="001B5C78">
            <w:pPr>
              <w:spacing w:before="20" w:after="40"/>
              <w:jc w:val="center"/>
              <w:rPr>
                <w:szCs w:val="20"/>
              </w:rPr>
            </w:pPr>
          </w:p>
        </w:tc>
        <w:tc>
          <w:tcPr>
            <w:tcW w:w="1134" w:type="dxa"/>
            <w:gridSpan w:val="2"/>
            <w:tcBorders>
              <w:left w:val="single" w:sz="4" w:space="0" w:color="auto"/>
              <w:right w:val="single" w:sz="4" w:space="0" w:color="auto"/>
            </w:tcBorders>
          </w:tcPr>
          <w:p w14:paraId="6BE8FF55"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649848C7" w14:textId="77777777" w:rsidR="00631DF3" w:rsidRPr="00C351C8" w:rsidRDefault="00631DF3" w:rsidP="001B5C78">
            <w:pPr>
              <w:spacing w:before="20" w:after="40"/>
              <w:jc w:val="center"/>
              <w:rPr>
                <w:szCs w:val="20"/>
              </w:rPr>
            </w:pPr>
          </w:p>
        </w:tc>
        <w:tc>
          <w:tcPr>
            <w:tcW w:w="1133" w:type="dxa"/>
            <w:tcBorders>
              <w:left w:val="single" w:sz="4" w:space="0" w:color="auto"/>
              <w:right w:val="single" w:sz="4" w:space="0" w:color="auto"/>
            </w:tcBorders>
          </w:tcPr>
          <w:p w14:paraId="412CDF85"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7187DA5D" w14:textId="77777777" w:rsidR="00631DF3" w:rsidRPr="00C351C8" w:rsidRDefault="00631DF3" w:rsidP="001B5C78">
            <w:pPr>
              <w:spacing w:before="20" w:after="40"/>
              <w:jc w:val="center"/>
              <w:rPr>
                <w:szCs w:val="20"/>
              </w:rPr>
            </w:pPr>
          </w:p>
        </w:tc>
        <w:tc>
          <w:tcPr>
            <w:tcW w:w="990" w:type="dxa"/>
            <w:tcBorders>
              <w:left w:val="single" w:sz="4" w:space="0" w:color="auto"/>
              <w:right w:val="single" w:sz="4" w:space="0" w:color="auto"/>
            </w:tcBorders>
          </w:tcPr>
          <w:p w14:paraId="03D114F4"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071D8F2A" w14:textId="77777777" w:rsidR="00631DF3" w:rsidRPr="00C351C8" w:rsidRDefault="00631DF3" w:rsidP="001B5C78">
            <w:pPr>
              <w:spacing w:before="20" w:after="40"/>
              <w:jc w:val="center"/>
              <w:rPr>
                <w:szCs w:val="20"/>
              </w:rPr>
            </w:pPr>
          </w:p>
        </w:tc>
        <w:tc>
          <w:tcPr>
            <w:tcW w:w="566" w:type="dxa"/>
            <w:tcBorders>
              <w:top w:val="nil"/>
              <w:left w:val="single" w:sz="4" w:space="0" w:color="auto"/>
              <w:bottom w:val="nil"/>
              <w:right w:val="nil"/>
            </w:tcBorders>
          </w:tcPr>
          <w:p w14:paraId="1409EC6B"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5BBF7426" w14:textId="77777777" w:rsidR="00631DF3" w:rsidRPr="00C351C8" w:rsidRDefault="00631DF3" w:rsidP="001B5C78">
            <w:pPr>
              <w:spacing w:before="20" w:after="40"/>
              <w:jc w:val="center"/>
              <w:rPr>
                <w:szCs w:val="20"/>
              </w:rPr>
            </w:pPr>
          </w:p>
        </w:tc>
        <w:tc>
          <w:tcPr>
            <w:tcW w:w="292" w:type="dxa"/>
          </w:tcPr>
          <w:p w14:paraId="5AD7C73F" w14:textId="77777777" w:rsidR="00631DF3" w:rsidRPr="00C351C8" w:rsidRDefault="00631DF3" w:rsidP="001B5C78">
            <w:pPr>
              <w:spacing w:before="20" w:after="40"/>
              <w:jc w:val="center"/>
              <w:rPr>
                <w:szCs w:val="20"/>
              </w:rPr>
            </w:pPr>
          </w:p>
        </w:tc>
      </w:tr>
      <w:tr w:rsidR="00631DF3" w:rsidRPr="000E40F1" w14:paraId="2D8241B2" w14:textId="77777777" w:rsidTr="001B5C78">
        <w:tc>
          <w:tcPr>
            <w:tcW w:w="10211" w:type="dxa"/>
            <w:gridSpan w:val="21"/>
            <w:tcBorders>
              <w:top w:val="nil"/>
            </w:tcBorders>
          </w:tcPr>
          <w:p w14:paraId="5B9991FB" w14:textId="77777777" w:rsidR="00631DF3" w:rsidRPr="000E40F1" w:rsidRDefault="00631DF3" w:rsidP="001B5C78">
            <w:pPr>
              <w:rPr>
                <w:sz w:val="8"/>
                <w:szCs w:val="8"/>
              </w:rPr>
            </w:pPr>
          </w:p>
        </w:tc>
      </w:tr>
      <w:tr w:rsidR="00631DF3" w:rsidRPr="00C351C8" w14:paraId="456450B2" w14:textId="77777777" w:rsidTr="001B5C78">
        <w:tc>
          <w:tcPr>
            <w:tcW w:w="283" w:type="dxa"/>
            <w:tcBorders>
              <w:right w:val="single" w:sz="4" w:space="0" w:color="auto"/>
            </w:tcBorders>
          </w:tcPr>
          <w:p w14:paraId="791F18A3"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3901104A" w14:textId="77777777" w:rsidR="00631DF3" w:rsidRPr="00C351C8" w:rsidRDefault="00631DF3" w:rsidP="001B5C78">
            <w:pPr>
              <w:spacing w:before="20" w:after="40"/>
              <w:jc w:val="center"/>
              <w:rPr>
                <w:szCs w:val="20"/>
              </w:rPr>
            </w:pPr>
          </w:p>
        </w:tc>
        <w:tc>
          <w:tcPr>
            <w:tcW w:w="565" w:type="dxa"/>
            <w:tcBorders>
              <w:left w:val="single" w:sz="4" w:space="0" w:color="auto"/>
            </w:tcBorders>
          </w:tcPr>
          <w:p w14:paraId="78DAB016"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78A22796"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7FD59F66"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4150FA46" w14:textId="77777777" w:rsidR="00631DF3" w:rsidRPr="00C351C8" w:rsidRDefault="00631DF3" w:rsidP="001B5C78">
            <w:pPr>
              <w:spacing w:before="20" w:after="40"/>
              <w:jc w:val="center"/>
              <w:rPr>
                <w:szCs w:val="20"/>
              </w:rPr>
            </w:pPr>
          </w:p>
        </w:tc>
        <w:tc>
          <w:tcPr>
            <w:tcW w:w="425" w:type="dxa"/>
            <w:tcBorders>
              <w:left w:val="single" w:sz="4" w:space="0" w:color="auto"/>
              <w:right w:val="single" w:sz="4" w:space="0" w:color="auto"/>
            </w:tcBorders>
          </w:tcPr>
          <w:p w14:paraId="5A9E30C3"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01C180CF" w14:textId="77777777" w:rsidR="00631DF3" w:rsidRPr="00C351C8" w:rsidRDefault="00631DF3" w:rsidP="001B5C78">
            <w:pPr>
              <w:spacing w:before="20" w:after="40"/>
              <w:jc w:val="center"/>
              <w:rPr>
                <w:szCs w:val="20"/>
              </w:rPr>
            </w:pPr>
          </w:p>
        </w:tc>
        <w:tc>
          <w:tcPr>
            <w:tcW w:w="427" w:type="dxa"/>
            <w:tcBorders>
              <w:left w:val="single" w:sz="4" w:space="0" w:color="auto"/>
            </w:tcBorders>
          </w:tcPr>
          <w:p w14:paraId="7777421D" w14:textId="77777777" w:rsidR="00631DF3" w:rsidRPr="00C351C8" w:rsidRDefault="00631DF3" w:rsidP="001B5C78">
            <w:pPr>
              <w:spacing w:before="20" w:after="40"/>
              <w:jc w:val="center"/>
              <w:rPr>
                <w:szCs w:val="20"/>
              </w:rPr>
            </w:pPr>
            <w:r>
              <w:rPr>
                <w:szCs w:val="20"/>
              </w:rPr>
              <w:t>NO</w:t>
            </w:r>
          </w:p>
        </w:tc>
        <w:tc>
          <w:tcPr>
            <w:tcW w:w="5956" w:type="dxa"/>
            <w:gridSpan w:val="10"/>
          </w:tcPr>
          <w:p w14:paraId="3530463A" w14:textId="77777777" w:rsidR="00631DF3" w:rsidRPr="00C351C8" w:rsidRDefault="00631DF3" w:rsidP="001B5C78">
            <w:pPr>
              <w:spacing w:before="20" w:after="40"/>
              <w:jc w:val="center"/>
              <w:rPr>
                <w:szCs w:val="20"/>
              </w:rPr>
            </w:pPr>
          </w:p>
        </w:tc>
        <w:tc>
          <w:tcPr>
            <w:tcW w:w="292" w:type="dxa"/>
          </w:tcPr>
          <w:p w14:paraId="1802FB03" w14:textId="77777777" w:rsidR="00631DF3" w:rsidRPr="00C351C8" w:rsidRDefault="00631DF3" w:rsidP="001B5C78">
            <w:pPr>
              <w:spacing w:before="20" w:after="40"/>
              <w:jc w:val="center"/>
              <w:rPr>
                <w:szCs w:val="20"/>
              </w:rPr>
            </w:pPr>
          </w:p>
        </w:tc>
      </w:tr>
      <w:tr w:rsidR="00631DF3" w:rsidRPr="000E40F1" w14:paraId="1115E5D5" w14:textId="77777777" w:rsidTr="001B5C78">
        <w:tc>
          <w:tcPr>
            <w:tcW w:w="10211" w:type="dxa"/>
            <w:gridSpan w:val="21"/>
          </w:tcPr>
          <w:p w14:paraId="347895C1" w14:textId="77777777" w:rsidR="00631DF3" w:rsidRPr="000E40F1" w:rsidRDefault="00631DF3" w:rsidP="001B5C78">
            <w:pPr>
              <w:rPr>
                <w:sz w:val="8"/>
                <w:szCs w:val="8"/>
              </w:rPr>
            </w:pPr>
          </w:p>
        </w:tc>
      </w:tr>
      <w:tr w:rsidR="00631DF3" w:rsidRPr="00E67B1D" w14:paraId="2B1649BA" w14:textId="77777777" w:rsidTr="001B5C78">
        <w:tc>
          <w:tcPr>
            <w:tcW w:w="283" w:type="dxa"/>
          </w:tcPr>
          <w:p w14:paraId="101ED241"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0974D218"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61ACAB53" w14:textId="77777777" w:rsidR="00631DF3" w:rsidRPr="00E67B1D" w:rsidRDefault="00631DF3" w:rsidP="001B5C78">
            <w:pPr>
              <w:spacing w:before="20" w:after="40"/>
              <w:ind w:left="57" w:right="57"/>
              <w:rPr>
                <w:sz w:val="16"/>
                <w:szCs w:val="16"/>
              </w:rPr>
            </w:pPr>
          </w:p>
          <w:p w14:paraId="3835695E"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7418094C"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592993C1" w14:textId="77777777" w:rsidR="00631DF3" w:rsidRPr="00E67B1D" w:rsidRDefault="00631DF3" w:rsidP="001B5C78">
            <w:pPr>
              <w:spacing w:before="20" w:after="40"/>
              <w:jc w:val="center"/>
              <w:rPr>
                <w:sz w:val="16"/>
                <w:szCs w:val="16"/>
              </w:rPr>
            </w:pPr>
          </w:p>
        </w:tc>
      </w:tr>
      <w:tr w:rsidR="00631DF3" w:rsidRPr="000E40F1" w14:paraId="4118D278" w14:textId="77777777" w:rsidTr="001B5C78">
        <w:tc>
          <w:tcPr>
            <w:tcW w:w="10211" w:type="dxa"/>
            <w:gridSpan w:val="21"/>
            <w:tcBorders>
              <w:top w:val="nil"/>
            </w:tcBorders>
          </w:tcPr>
          <w:p w14:paraId="11172CA8" w14:textId="77777777" w:rsidR="00631DF3" w:rsidRPr="000E40F1" w:rsidRDefault="00631DF3" w:rsidP="001B5C78">
            <w:pPr>
              <w:rPr>
                <w:sz w:val="8"/>
                <w:szCs w:val="8"/>
              </w:rPr>
            </w:pPr>
          </w:p>
        </w:tc>
      </w:tr>
      <w:tr w:rsidR="00631DF3" w:rsidRPr="00C351C8" w14:paraId="2C72B5BF" w14:textId="77777777" w:rsidTr="001B5C78">
        <w:tc>
          <w:tcPr>
            <w:tcW w:w="283" w:type="dxa"/>
          </w:tcPr>
          <w:p w14:paraId="704F0A3A" w14:textId="77777777" w:rsidR="00631DF3" w:rsidRPr="00C351C8" w:rsidRDefault="00631DF3" w:rsidP="001B5C78">
            <w:pPr>
              <w:spacing w:before="20" w:after="40"/>
              <w:jc w:val="center"/>
              <w:rPr>
                <w:szCs w:val="20"/>
              </w:rPr>
            </w:pPr>
          </w:p>
        </w:tc>
        <w:tc>
          <w:tcPr>
            <w:tcW w:w="1130" w:type="dxa"/>
            <w:gridSpan w:val="3"/>
          </w:tcPr>
          <w:p w14:paraId="23483B99" w14:textId="77777777" w:rsidR="00631DF3" w:rsidRPr="00C351C8" w:rsidRDefault="00631DF3" w:rsidP="001B5C78">
            <w:pPr>
              <w:spacing w:before="20" w:after="40"/>
              <w:rPr>
                <w:szCs w:val="20"/>
              </w:rPr>
            </w:pPr>
            <w:r>
              <w:t>DNI/NIF:</w:t>
            </w:r>
          </w:p>
        </w:tc>
        <w:tc>
          <w:tcPr>
            <w:tcW w:w="1415" w:type="dxa"/>
            <w:gridSpan w:val="3"/>
            <w:tcBorders>
              <w:bottom w:val="single" w:sz="4" w:space="0" w:color="auto"/>
            </w:tcBorders>
          </w:tcPr>
          <w:p w14:paraId="25231F0C" w14:textId="77777777" w:rsidR="00631DF3" w:rsidRPr="00C351C8" w:rsidRDefault="00631DF3" w:rsidP="001B5C78">
            <w:pPr>
              <w:spacing w:before="20" w:after="40"/>
              <w:jc w:val="center"/>
              <w:rPr>
                <w:szCs w:val="20"/>
              </w:rPr>
            </w:pPr>
          </w:p>
        </w:tc>
        <w:tc>
          <w:tcPr>
            <w:tcW w:w="1703" w:type="dxa"/>
            <w:gridSpan w:val="5"/>
          </w:tcPr>
          <w:p w14:paraId="4F6AC741" w14:textId="77777777" w:rsidR="00631DF3" w:rsidRPr="00C351C8" w:rsidRDefault="00631DF3" w:rsidP="001B5C78">
            <w:pPr>
              <w:spacing w:before="20" w:after="40"/>
              <w:jc w:val="center"/>
              <w:rPr>
                <w:szCs w:val="20"/>
              </w:rPr>
            </w:pPr>
            <w:r>
              <w:t>Cognoms i Nom:</w:t>
            </w:r>
          </w:p>
        </w:tc>
        <w:tc>
          <w:tcPr>
            <w:tcW w:w="5388" w:type="dxa"/>
            <w:gridSpan w:val="8"/>
            <w:tcBorders>
              <w:bottom w:val="single" w:sz="4" w:space="0" w:color="auto"/>
            </w:tcBorders>
          </w:tcPr>
          <w:p w14:paraId="4E6AF5C9" w14:textId="77777777" w:rsidR="00631DF3" w:rsidRPr="00C351C8" w:rsidRDefault="00631DF3" w:rsidP="001B5C78">
            <w:pPr>
              <w:spacing w:before="20" w:after="40"/>
              <w:jc w:val="center"/>
              <w:rPr>
                <w:szCs w:val="20"/>
              </w:rPr>
            </w:pPr>
          </w:p>
        </w:tc>
        <w:tc>
          <w:tcPr>
            <w:tcW w:w="292" w:type="dxa"/>
          </w:tcPr>
          <w:p w14:paraId="7863EC71" w14:textId="77777777" w:rsidR="00631DF3" w:rsidRPr="00C351C8" w:rsidRDefault="00631DF3" w:rsidP="001B5C78">
            <w:pPr>
              <w:spacing w:before="20" w:after="40"/>
              <w:jc w:val="center"/>
              <w:rPr>
                <w:szCs w:val="20"/>
              </w:rPr>
            </w:pPr>
          </w:p>
        </w:tc>
      </w:tr>
      <w:tr w:rsidR="00631DF3" w:rsidRPr="000E40F1" w14:paraId="3D4FC879" w14:textId="77777777" w:rsidTr="001B5C78">
        <w:tc>
          <w:tcPr>
            <w:tcW w:w="10211" w:type="dxa"/>
            <w:gridSpan w:val="21"/>
          </w:tcPr>
          <w:p w14:paraId="47B31C41" w14:textId="77777777" w:rsidR="00631DF3" w:rsidRPr="000E40F1" w:rsidRDefault="00631DF3" w:rsidP="001B5C78">
            <w:pPr>
              <w:rPr>
                <w:sz w:val="8"/>
                <w:szCs w:val="8"/>
              </w:rPr>
            </w:pPr>
          </w:p>
        </w:tc>
      </w:tr>
      <w:tr w:rsidR="00631DF3" w:rsidRPr="00C351C8" w14:paraId="0A5FDD11" w14:textId="77777777" w:rsidTr="001B5C78">
        <w:tc>
          <w:tcPr>
            <w:tcW w:w="283" w:type="dxa"/>
          </w:tcPr>
          <w:p w14:paraId="38CAA226"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50BB5DA0"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3F03AA74" w14:textId="77777777" w:rsidR="00631DF3" w:rsidRPr="00C351C8" w:rsidRDefault="00631DF3" w:rsidP="001B5C78">
            <w:pPr>
              <w:spacing w:before="20" w:after="40"/>
              <w:jc w:val="center"/>
              <w:rPr>
                <w:szCs w:val="20"/>
              </w:rPr>
            </w:pPr>
          </w:p>
        </w:tc>
        <w:tc>
          <w:tcPr>
            <w:tcW w:w="1135" w:type="dxa"/>
            <w:gridSpan w:val="3"/>
            <w:tcBorders>
              <w:left w:val="single" w:sz="4" w:space="0" w:color="auto"/>
              <w:right w:val="single" w:sz="4" w:space="0" w:color="auto"/>
            </w:tcBorders>
          </w:tcPr>
          <w:p w14:paraId="0AAEEA21"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73589A20" w14:textId="77777777" w:rsidR="00631DF3" w:rsidRPr="00C351C8" w:rsidRDefault="00631DF3" w:rsidP="001B5C78">
            <w:pPr>
              <w:spacing w:before="20" w:after="40"/>
              <w:jc w:val="center"/>
              <w:rPr>
                <w:szCs w:val="20"/>
              </w:rPr>
            </w:pPr>
          </w:p>
        </w:tc>
        <w:tc>
          <w:tcPr>
            <w:tcW w:w="1134" w:type="dxa"/>
            <w:gridSpan w:val="2"/>
            <w:tcBorders>
              <w:left w:val="single" w:sz="4" w:space="0" w:color="auto"/>
              <w:right w:val="single" w:sz="4" w:space="0" w:color="auto"/>
            </w:tcBorders>
          </w:tcPr>
          <w:p w14:paraId="291DA8ED"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71E643C4" w14:textId="77777777" w:rsidR="00631DF3" w:rsidRPr="00C351C8" w:rsidRDefault="00631DF3" w:rsidP="001B5C78">
            <w:pPr>
              <w:spacing w:before="20" w:after="40"/>
              <w:jc w:val="center"/>
              <w:rPr>
                <w:szCs w:val="20"/>
              </w:rPr>
            </w:pPr>
          </w:p>
        </w:tc>
        <w:tc>
          <w:tcPr>
            <w:tcW w:w="1133" w:type="dxa"/>
            <w:tcBorders>
              <w:left w:val="single" w:sz="4" w:space="0" w:color="auto"/>
              <w:right w:val="single" w:sz="4" w:space="0" w:color="auto"/>
            </w:tcBorders>
          </w:tcPr>
          <w:p w14:paraId="29C2B4D5"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2DA02852" w14:textId="77777777" w:rsidR="00631DF3" w:rsidRPr="00C351C8" w:rsidRDefault="00631DF3" w:rsidP="001B5C78">
            <w:pPr>
              <w:spacing w:before="20" w:after="40"/>
              <w:jc w:val="center"/>
              <w:rPr>
                <w:szCs w:val="20"/>
              </w:rPr>
            </w:pPr>
          </w:p>
        </w:tc>
        <w:tc>
          <w:tcPr>
            <w:tcW w:w="990" w:type="dxa"/>
            <w:tcBorders>
              <w:left w:val="single" w:sz="4" w:space="0" w:color="auto"/>
              <w:right w:val="single" w:sz="4" w:space="0" w:color="auto"/>
            </w:tcBorders>
          </w:tcPr>
          <w:p w14:paraId="74379C91"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147E4B28" w14:textId="77777777" w:rsidR="00631DF3" w:rsidRPr="00C351C8" w:rsidRDefault="00631DF3" w:rsidP="001B5C78">
            <w:pPr>
              <w:spacing w:before="20" w:after="40"/>
              <w:jc w:val="center"/>
              <w:rPr>
                <w:szCs w:val="20"/>
              </w:rPr>
            </w:pPr>
          </w:p>
        </w:tc>
        <w:tc>
          <w:tcPr>
            <w:tcW w:w="566" w:type="dxa"/>
            <w:tcBorders>
              <w:top w:val="nil"/>
              <w:left w:val="single" w:sz="4" w:space="0" w:color="auto"/>
              <w:bottom w:val="nil"/>
              <w:right w:val="nil"/>
            </w:tcBorders>
          </w:tcPr>
          <w:p w14:paraId="4C160756"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042444DD" w14:textId="77777777" w:rsidR="00631DF3" w:rsidRPr="00C351C8" w:rsidRDefault="00631DF3" w:rsidP="001B5C78">
            <w:pPr>
              <w:spacing w:before="20" w:after="40"/>
              <w:jc w:val="center"/>
              <w:rPr>
                <w:szCs w:val="20"/>
              </w:rPr>
            </w:pPr>
          </w:p>
        </w:tc>
        <w:tc>
          <w:tcPr>
            <w:tcW w:w="292" w:type="dxa"/>
          </w:tcPr>
          <w:p w14:paraId="7E7284DC" w14:textId="77777777" w:rsidR="00631DF3" w:rsidRPr="00C351C8" w:rsidRDefault="00631DF3" w:rsidP="001B5C78">
            <w:pPr>
              <w:spacing w:before="20" w:after="40"/>
              <w:jc w:val="center"/>
              <w:rPr>
                <w:szCs w:val="20"/>
              </w:rPr>
            </w:pPr>
          </w:p>
        </w:tc>
      </w:tr>
      <w:tr w:rsidR="00631DF3" w:rsidRPr="000E40F1" w14:paraId="03152DB9" w14:textId="77777777" w:rsidTr="001B5C78">
        <w:tc>
          <w:tcPr>
            <w:tcW w:w="10211" w:type="dxa"/>
            <w:gridSpan w:val="21"/>
            <w:tcBorders>
              <w:top w:val="nil"/>
            </w:tcBorders>
          </w:tcPr>
          <w:p w14:paraId="1AB09372" w14:textId="77777777" w:rsidR="00631DF3" w:rsidRPr="000E40F1" w:rsidRDefault="00631DF3" w:rsidP="001B5C78">
            <w:pPr>
              <w:rPr>
                <w:sz w:val="8"/>
                <w:szCs w:val="8"/>
              </w:rPr>
            </w:pPr>
          </w:p>
        </w:tc>
      </w:tr>
      <w:tr w:rsidR="00631DF3" w:rsidRPr="00C351C8" w14:paraId="31C6048C" w14:textId="77777777" w:rsidTr="001B5C78">
        <w:tc>
          <w:tcPr>
            <w:tcW w:w="283" w:type="dxa"/>
            <w:tcBorders>
              <w:right w:val="single" w:sz="4" w:space="0" w:color="auto"/>
            </w:tcBorders>
          </w:tcPr>
          <w:p w14:paraId="5E87B340"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16F47C11" w14:textId="77777777" w:rsidR="00631DF3" w:rsidRPr="00C351C8" w:rsidRDefault="00631DF3" w:rsidP="001B5C78">
            <w:pPr>
              <w:spacing w:before="20" w:after="40"/>
              <w:jc w:val="center"/>
              <w:rPr>
                <w:szCs w:val="20"/>
              </w:rPr>
            </w:pPr>
          </w:p>
        </w:tc>
        <w:tc>
          <w:tcPr>
            <w:tcW w:w="565" w:type="dxa"/>
            <w:tcBorders>
              <w:left w:val="single" w:sz="4" w:space="0" w:color="auto"/>
            </w:tcBorders>
          </w:tcPr>
          <w:p w14:paraId="3C484C2D"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3C9F366F"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42F8233B"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446C5F48" w14:textId="77777777" w:rsidR="00631DF3" w:rsidRPr="00C351C8" w:rsidRDefault="00631DF3" w:rsidP="001B5C78">
            <w:pPr>
              <w:spacing w:before="20" w:after="40"/>
              <w:jc w:val="center"/>
              <w:rPr>
                <w:szCs w:val="20"/>
              </w:rPr>
            </w:pPr>
          </w:p>
        </w:tc>
        <w:tc>
          <w:tcPr>
            <w:tcW w:w="425" w:type="dxa"/>
            <w:tcBorders>
              <w:left w:val="single" w:sz="4" w:space="0" w:color="auto"/>
              <w:right w:val="single" w:sz="4" w:space="0" w:color="auto"/>
            </w:tcBorders>
          </w:tcPr>
          <w:p w14:paraId="0C9026A0"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112676F5" w14:textId="77777777" w:rsidR="00631DF3" w:rsidRPr="00C351C8" w:rsidRDefault="00631DF3" w:rsidP="001B5C78">
            <w:pPr>
              <w:spacing w:before="20" w:after="40"/>
              <w:jc w:val="center"/>
              <w:rPr>
                <w:szCs w:val="20"/>
              </w:rPr>
            </w:pPr>
          </w:p>
        </w:tc>
        <w:tc>
          <w:tcPr>
            <w:tcW w:w="427" w:type="dxa"/>
            <w:tcBorders>
              <w:left w:val="single" w:sz="4" w:space="0" w:color="auto"/>
            </w:tcBorders>
          </w:tcPr>
          <w:p w14:paraId="0BAE5CA4" w14:textId="77777777" w:rsidR="00631DF3" w:rsidRPr="00C351C8" w:rsidRDefault="00631DF3" w:rsidP="001B5C78">
            <w:pPr>
              <w:spacing w:before="20" w:after="40"/>
              <w:jc w:val="center"/>
              <w:rPr>
                <w:szCs w:val="20"/>
              </w:rPr>
            </w:pPr>
            <w:r>
              <w:rPr>
                <w:szCs w:val="20"/>
              </w:rPr>
              <w:t>NO</w:t>
            </w:r>
          </w:p>
        </w:tc>
        <w:tc>
          <w:tcPr>
            <w:tcW w:w="5956" w:type="dxa"/>
            <w:gridSpan w:val="10"/>
          </w:tcPr>
          <w:p w14:paraId="3B24A591" w14:textId="77777777" w:rsidR="00631DF3" w:rsidRPr="00C351C8" w:rsidRDefault="00631DF3" w:rsidP="001B5C78">
            <w:pPr>
              <w:spacing w:before="20" w:after="40"/>
              <w:jc w:val="center"/>
              <w:rPr>
                <w:szCs w:val="20"/>
              </w:rPr>
            </w:pPr>
          </w:p>
        </w:tc>
        <w:tc>
          <w:tcPr>
            <w:tcW w:w="292" w:type="dxa"/>
          </w:tcPr>
          <w:p w14:paraId="07F0890A" w14:textId="77777777" w:rsidR="00631DF3" w:rsidRPr="00C351C8" w:rsidRDefault="00631DF3" w:rsidP="001B5C78">
            <w:pPr>
              <w:spacing w:before="20" w:after="40"/>
              <w:jc w:val="center"/>
              <w:rPr>
                <w:szCs w:val="20"/>
              </w:rPr>
            </w:pPr>
          </w:p>
        </w:tc>
      </w:tr>
      <w:tr w:rsidR="00631DF3" w:rsidRPr="000E40F1" w14:paraId="3CFDB0B5" w14:textId="77777777" w:rsidTr="001B5C78">
        <w:tc>
          <w:tcPr>
            <w:tcW w:w="10211" w:type="dxa"/>
            <w:gridSpan w:val="21"/>
          </w:tcPr>
          <w:p w14:paraId="14A94661" w14:textId="77777777" w:rsidR="00631DF3" w:rsidRPr="000E40F1" w:rsidRDefault="00631DF3" w:rsidP="001B5C78">
            <w:pPr>
              <w:rPr>
                <w:sz w:val="8"/>
                <w:szCs w:val="8"/>
              </w:rPr>
            </w:pPr>
          </w:p>
        </w:tc>
      </w:tr>
      <w:tr w:rsidR="00631DF3" w:rsidRPr="00E67B1D" w14:paraId="487488A2" w14:textId="77777777" w:rsidTr="001B5C78">
        <w:tc>
          <w:tcPr>
            <w:tcW w:w="283" w:type="dxa"/>
          </w:tcPr>
          <w:p w14:paraId="6B70F5CE"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6792C8CF"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052E9979" w14:textId="77777777" w:rsidR="00631DF3" w:rsidRPr="00E67B1D" w:rsidRDefault="00631DF3" w:rsidP="001B5C78">
            <w:pPr>
              <w:spacing w:before="20" w:after="40"/>
              <w:ind w:left="57" w:right="57"/>
              <w:rPr>
                <w:sz w:val="16"/>
                <w:szCs w:val="16"/>
              </w:rPr>
            </w:pPr>
          </w:p>
          <w:p w14:paraId="67C27C7D"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2B2EB6D5"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3A28C0AD" w14:textId="77777777" w:rsidR="00631DF3" w:rsidRPr="00E67B1D" w:rsidRDefault="00631DF3" w:rsidP="001B5C78">
            <w:pPr>
              <w:spacing w:before="20" w:after="40"/>
              <w:jc w:val="center"/>
              <w:rPr>
                <w:sz w:val="16"/>
                <w:szCs w:val="16"/>
              </w:rPr>
            </w:pPr>
          </w:p>
        </w:tc>
      </w:tr>
      <w:tr w:rsidR="00631DF3" w:rsidRPr="000E40F1" w14:paraId="6138FE38" w14:textId="77777777" w:rsidTr="001B5C78">
        <w:tc>
          <w:tcPr>
            <w:tcW w:w="10211" w:type="dxa"/>
            <w:gridSpan w:val="21"/>
            <w:tcBorders>
              <w:top w:val="nil"/>
            </w:tcBorders>
          </w:tcPr>
          <w:p w14:paraId="39AA9C3F" w14:textId="77777777" w:rsidR="00631DF3" w:rsidRPr="000E40F1" w:rsidRDefault="00631DF3" w:rsidP="001B5C78">
            <w:pPr>
              <w:rPr>
                <w:sz w:val="8"/>
                <w:szCs w:val="8"/>
              </w:rPr>
            </w:pPr>
          </w:p>
        </w:tc>
      </w:tr>
      <w:tr w:rsidR="00631DF3" w:rsidRPr="00C351C8" w14:paraId="60DF5CF9" w14:textId="77777777" w:rsidTr="001B5C78">
        <w:tc>
          <w:tcPr>
            <w:tcW w:w="283" w:type="dxa"/>
          </w:tcPr>
          <w:p w14:paraId="627D824F" w14:textId="77777777" w:rsidR="00631DF3" w:rsidRPr="00C351C8" w:rsidRDefault="00631DF3" w:rsidP="001B5C78">
            <w:pPr>
              <w:spacing w:before="20" w:after="40"/>
              <w:jc w:val="center"/>
              <w:rPr>
                <w:szCs w:val="20"/>
              </w:rPr>
            </w:pPr>
          </w:p>
        </w:tc>
        <w:tc>
          <w:tcPr>
            <w:tcW w:w="1130" w:type="dxa"/>
            <w:gridSpan w:val="3"/>
          </w:tcPr>
          <w:p w14:paraId="03FCF3FC" w14:textId="77777777" w:rsidR="00631DF3" w:rsidRPr="00C351C8" w:rsidRDefault="00631DF3" w:rsidP="001B5C78">
            <w:pPr>
              <w:spacing w:before="20" w:after="40"/>
              <w:rPr>
                <w:szCs w:val="20"/>
              </w:rPr>
            </w:pPr>
            <w:r>
              <w:t>DNI/NIF:</w:t>
            </w:r>
          </w:p>
        </w:tc>
        <w:tc>
          <w:tcPr>
            <w:tcW w:w="1415" w:type="dxa"/>
            <w:gridSpan w:val="3"/>
            <w:tcBorders>
              <w:bottom w:val="single" w:sz="4" w:space="0" w:color="auto"/>
            </w:tcBorders>
          </w:tcPr>
          <w:p w14:paraId="1A28B183" w14:textId="77777777" w:rsidR="00631DF3" w:rsidRPr="00C351C8" w:rsidRDefault="00631DF3" w:rsidP="001B5C78">
            <w:pPr>
              <w:spacing w:before="20" w:after="40"/>
              <w:jc w:val="center"/>
              <w:rPr>
                <w:szCs w:val="20"/>
              </w:rPr>
            </w:pPr>
          </w:p>
        </w:tc>
        <w:tc>
          <w:tcPr>
            <w:tcW w:w="1703" w:type="dxa"/>
            <w:gridSpan w:val="5"/>
          </w:tcPr>
          <w:p w14:paraId="262EB373" w14:textId="77777777" w:rsidR="00631DF3" w:rsidRPr="00C351C8" w:rsidRDefault="00631DF3" w:rsidP="001B5C78">
            <w:pPr>
              <w:spacing w:before="20" w:after="40"/>
              <w:jc w:val="center"/>
              <w:rPr>
                <w:szCs w:val="20"/>
              </w:rPr>
            </w:pPr>
            <w:r>
              <w:t>Cognoms i Nom:</w:t>
            </w:r>
          </w:p>
        </w:tc>
        <w:tc>
          <w:tcPr>
            <w:tcW w:w="5388" w:type="dxa"/>
            <w:gridSpan w:val="8"/>
            <w:tcBorders>
              <w:bottom w:val="single" w:sz="4" w:space="0" w:color="auto"/>
            </w:tcBorders>
          </w:tcPr>
          <w:p w14:paraId="68A719D8" w14:textId="77777777" w:rsidR="00631DF3" w:rsidRPr="00C351C8" w:rsidRDefault="00631DF3" w:rsidP="001B5C78">
            <w:pPr>
              <w:spacing w:before="20" w:after="40"/>
              <w:jc w:val="center"/>
              <w:rPr>
                <w:szCs w:val="20"/>
              </w:rPr>
            </w:pPr>
          </w:p>
        </w:tc>
        <w:tc>
          <w:tcPr>
            <w:tcW w:w="292" w:type="dxa"/>
          </w:tcPr>
          <w:p w14:paraId="6D974FDA" w14:textId="77777777" w:rsidR="00631DF3" w:rsidRPr="00C351C8" w:rsidRDefault="00631DF3" w:rsidP="001B5C78">
            <w:pPr>
              <w:spacing w:before="20" w:after="40"/>
              <w:jc w:val="center"/>
              <w:rPr>
                <w:szCs w:val="20"/>
              </w:rPr>
            </w:pPr>
          </w:p>
        </w:tc>
      </w:tr>
      <w:tr w:rsidR="00631DF3" w:rsidRPr="000E40F1" w14:paraId="0AC71D0A" w14:textId="77777777" w:rsidTr="001B5C78">
        <w:tc>
          <w:tcPr>
            <w:tcW w:w="10211" w:type="dxa"/>
            <w:gridSpan w:val="21"/>
          </w:tcPr>
          <w:p w14:paraId="73FEA32E" w14:textId="77777777" w:rsidR="00631DF3" w:rsidRPr="000E40F1" w:rsidRDefault="00631DF3" w:rsidP="001B5C78">
            <w:pPr>
              <w:rPr>
                <w:sz w:val="8"/>
                <w:szCs w:val="8"/>
              </w:rPr>
            </w:pPr>
          </w:p>
        </w:tc>
      </w:tr>
      <w:tr w:rsidR="00631DF3" w:rsidRPr="00C351C8" w14:paraId="3C41D747" w14:textId="77777777" w:rsidTr="001B5C78">
        <w:tc>
          <w:tcPr>
            <w:tcW w:w="283" w:type="dxa"/>
          </w:tcPr>
          <w:p w14:paraId="13B1CFE5" w14:textId="77777777" w:rsidR="00631DF3" w:rsidRPr="00C351C8" w:rsidRDefault="00631DF3" w:rsidP="001B5C78">
            <w:pPr>
              <w:spacing w:before="20" w:after="40"/>
              <w:jc w:val="center"/>
              <w:rPr>
                <w:szCs w:val="20"/>
              </w:rPr>
            </w:pPr>
          </w:p>
        </w:tc>
        <w:tc>
          <w:tcPr>
            <w:tcW w:w="2261" w:type="dxa"/>
            <w:gridSpan w:val="5"/>
            <w:tcBorders>
              <w:right w:val="single" w:sz="4" w:space="0" w:color="auto"/>
            </w:tcBorders>
          </w:tcPr>
          <w:p w14:paraId="27812DB4" w14:textId="77777777" w:rsidR="00631DF3" w:rsidRPr="00C351C8" w:rsidRDefault="00631DF3" w:rsidP="001B5C78">
            <w:pPr>
              <w:spacing w:before="20" w:after="40"/>
              <w:rPr>
                <w:szCs w:val="20"/>
              </w:rPr>
            </w:pPr>
            <w:r w:rsidRPr="00BF6ABA">
              <w:t>Relació amb l’alumne/a:</w:t>
            </w:r>
          </w:p>
        </w:tc>
        <w:tc>
          <w:tcPr>
            <w:tcW w:w="284" w:type="dxa"/>
            <w:tcBorders>
              <w:top w:val="single" w:sz="4" w:space="0" w:color="auto"/>
              <w:left w:val="single" w:sz="4" w:space="0" w:color="auto"/>
              <w:bottom w:val="single" w:sz="4" w:space="0" w:color="auto"/>
              <w:right w:val="single" w:sz="4" w:space="0" w:color="auto"/>
            </w:tcBorders>
          </w:tcPr>
          <w:p w14:paraId="21C31DFF" w14:textId="77777777" w:rsidR="00631DF3" w:rsidRPr="00C351C8" w:rsidRDefault="00631DF3" w:rsidP="001B5C78">
            <w:pPr>
              <w:spacing w:before="20" w:after="40"/>
              <w:jc w:val="center"/>
              <w:rPr>
                <w:szCs w:val="20"/>
              </w:rPr>
            </w:pPr>
          </w:p>
        </w:tc>
        <w:tc>
          <w:tcPr>
            <w:tcW w:w="1135" w:type="dxa"/>
            <w:gridSpan w:val="3"/>
            <w:tcBorders>
              <w:left w:val="single" w:sz="4" w:space="0" w:color="auto"/>
              <w:right w:val="single" w:sz="4" w:space="0" w:color="auto"/>
            </w:tcBorders>
          </w:tcPr>
          <w:p w14:paraId="55627DAD" w14:textId="77777777" w:rsidR="00631DF3" w:rsidRPr="00C351C8" w:rsidRDefault="00631DF3" w:rsidP="001B5C78">
            <w:pPr>
              <w:spacing w:before="20" w:after="40"/>
              <w:ind w:left="57"/>
              <w:rPr>
                <w:szCs w:val="20"/>
              </w:rPr>
            </w:pPr>
            <w:r w:rsidRPr="00BF6ABA">
              <w:t>Pare/Tutor</w:t>
            </w:r>
          </w:p>
        </w:tc>
        <w:tc>
          <w:tcPr>
            <w:tcW w:w="284" w:type="dxa"/>
            <w:tcBorders>
              <w:top w:val="single" w:sz="4" w:space="0" w:color="auto"/>
              <w:left w:val="single" w:sz="4" w:space="0" w:color="auto"/>
              <w:bottom w:val="single" w:sz="4" w:space="0" w:color="auto"/>
              <w:right w:val="single" w:sz="4" w:space="0" w:color="auto"/>
            </w:tcBorders>
          </w:tcPr>
          <w:p w14:paraId="3E7C3EF9" w14:textId="77777777" w:rsidR="00631DF3" w:rsidRPr="00C351C8" w:rsidRDefault="00631DF3" w:rsidP="001B5C78">
            <w:pPr>
              <w:spacing w:before="20" w:after="40"/>
              <w:jc w:val="center"/>
              <w:rPr>
                <w:szCs w:val="20"/>
              </w:rPr>
            </w:pPr>
          </w:p>
        </w:tc>
        <w:tc>
          <w:tcPr>
            <w:tcW w:w="1134" w:type="dxa"/>
            <w:gridSpan w:val="2"/>
            <w:tcBorders>
              <w:left w:val="single" w:sz="4" w:space="0" w:color="auto"/>
              <w:right w:val="single" w:sz="4" w:space="0" w:color="auto"/>
            </w:tcBorders>
          </w:tcPr>
          <w:p w14:paraId="3F88AA3A" w14:textId="77777777" w:rsidR="00631DF3" w:rsidRPr="00C351C8" w:rsidRDefault="00631DF3" w:rsidP="001B5C78">
            <w:pPr>
              <w:spacing w:before="20" w:after="40"/>
              <w:ind w:left="57"/>
              <w:rPr>
                <w:szCs w:val="20"/>
              </w:rPr>
            </w:pPr>
            <w:r w:rsidRPr="00BF6ABA">
              <w:t>Mare/Tutora</w:t>
            </w:r>
          </w:p>
        </w:tc>
        <w:tc>
          <w:tcPr>
            <w:tcW w:w="284" w:type="dxa"/>
            <w:tcBorders>
              <w:top w:val="single" w:sz="4" w:space="0" w:color="auto"/>
              <w:left w:val="single" w:sz="4" w:space="0" w:color="auto"/>
              <w:bottom w:val="single" w:sz="4" w:space="0" w:color="auto"/>
              <w:right w:val="single" w:sz="4" w:space="0" w:color="auto"/>
            </w:tcBorders>
          </w:tcPr>
          <w:p w14:paraId="78F74FC1" w14:textId="77777777" w:rsidR="00631DF3" w:rsidRPr="00C351C8" w:rsidRDefault="00631DF3" w:rsidP="001B5C78">
            <w:pPr>
              <w:spacing w:before="20" w:after="40"/>
              <w:jc w:val="center"/>
              <w:rPr>
                <w:szCs w:val="20"/>
              </w:rPr>
            </w:pPr>
          </w:p>
        </w:tc>
        <w:tc>
          <w:tcPr>
            <w:tcW w:w="1133" w:type="dxa"/>
            <w:tcBorders>
              <w:left w:val="single" w:sz="4" w:space="0" w:color="auto"/>
              <w:right w:val="single" w:sz="4" w:space="0" w:color="auto"/>
            </w:tcBorders>
          </w:tcPr>
          <w:p w14:paraId="42BB9367" w14:textId="77777777" w:rsidR="00631DF3" w:rsidRPr="00C351C8" w:rsidRDefault="00631DF3" w:rsidP="001B5C78">
            <w:pPr>
              <w:spacing w:before="20" w:after="40"/>
              <w:jc w:val="center"/>
              <w:rPr>
                <w:szCs w:val="20"/>
              </w:rPr>
            </w:pPr>
            <w:r w:rsidRPr="00BF6ABA">
              <w:t>Parella de fet</w:t>
            </w:r>
          </w:p>
        </w:tc>
        <w:tc>
          <w:tcPr>
            <w:tcW w:w="285" w:type="dxa"/>
            <w:tcBorders>
              <w:top w:val="single" w:sz="4" w:space="0" w:color="auto"/>
              <w:left w:val="single" w:sz="4" w:space="0" w:color="auto"/>
              <w:bottom w:val="single" w:sz="4" w:space="0" w:color="auto"/>
              <w:right w:val="single" w:sz="4" w:space="0" w:color="auto"/>
            </w:tcBorders>
          </w:tcPr>
          <w:p w14:paraId="3112ACA9" w14:textId="77777777" w:rsidR="00631DF3" w:rsidRPr="00C351C8" w:rsidRDefault="00631DF3" w:rsidP="001B5C78">
            <w:pPr>
              <w:spacing w:before="20" w:after="40"/>
              <w:jc w:val="center"/>
              <w:rPr>
                <w:szCs w:val="20"/>
              </w:rPr>
            </w:pPr>
          </w:p>
        </w:tc>
        <w:tc>
          <w:tcPr>
            <w:tcW w:w="990" w:type="dxa"/>
            <w:tcBorders>
              <w:left w:val="single" w:sz="4" w:space="0" w:color="auto"/>
              <w:right w:val="single" w:sz="4" w:space="0" w:color="auto"/>
            </w:tcBorders>
          </w:tcPr>
          <w:p w14:paraId="3476ABDB" w14:textId="77777777" w:rsidR="00631DF3" w:rsidRPr="00C351C8" w:rsidRDefault="00631DF3" w:rsidP="001B5C78">
            <w:pPr>
              <w:spacing w:before="20" w:after="40"/>
              <w:ind w:left="57"/>
              <w:rPr>
                <w:szCs w:val="20"/>
              </w:rPr>
            </w:pPr>
            <w:r w:rsidRPr="00BF6ABA">
              <w:t>Germà/na</w:t>
            </w:r>
          </w:p>
        </w:tc>
        <w:tc>
          <w:tcPr>
            <w:tcW w:w="283" w:type="dxa"/>
            <w:tcBorders>
              <w:top w:val="single" w:sz="4" w:space="0" w:color="auto"/>
              <w:left w:val="single" w:sz="4" w:space="0" w:color="auto"/>
              <w:bottom w:val="single" w:sz="4" w:space="0" w:color="auto"/>
              <w:right w:val="single" w:sz="4" w:space="0" w:color="auto"/>
            </w:tcBorders>
          </w:tcPr>
          <w:p w14:paraId="47ABCFF1" w14:textId="77777777" w:rsidR="00631DF3" w:rsidRPr="00C351C8" w:rsidRDefault="00631DF3" w:rsidP="001B5C78">
            <w:pPr>
              <w:spacing w:before="20" w:after="40"/>
              <w:jc w:val="center"/>
              <w:rPr>
                <w:szCs w:val="20"/>
              </w:rPr>
            </w:pPr>
          </w:p>
        </w:tc>
        <w:tc>
          <w:tcPr>
            <w:tcW w:w="566" w:type="dxa"/>
            <w:tcBorders>
              <w:top w:val="nil"/>
              <w:left w:val="single" w:sz="4" w:space="0" w:color="auto"/>
              <w:bottom w:val="nil"/>
              <w:right w:val="nil"/>
            </w:tcBorders>
          </w:tcPr>
          <w:p w14:paraId="25553329" w14:textId="77777777" w:rsidR="00631DF3" w:rsidRPr="00C351C8" w:rsidRDefault="00631DF3" w:rsidP="001B5C78">
            <w:pPr>
              <w:spacing w:before="20" w:after="40"/>
              <w:ind w:left="57"/>
              <w:rPr>
                <w:szCs w:val="20"/>
              </w:rPr>
            </w:pPr>
            <w:r w:rsidRPr="00BF6ABA">
              <w:t>Avi/a</w:t>
            </w:r>
          </w:p>
        </w:tc>
        <w:tc>
          <w:tcPr>
            <w:tcW w:w="997" w:type="dxa"/>
            <w:tcBorders>
              <w:left w:val="nil"/>
            </w:tcBorders>
          </w:tcPr>
          <w:p w14:paraId="509860DE" w14:textId="77777777" w:rsidR="00631DF3" w:rsidRPr="00C351C8" w:rsidRDefault="00631DF3" w:rsidP="001B5C78">
            <w:pPr>
              <w:spacing w:before="20" w:after="40"/>
              <w:jc w:val="center"/>
              <w:rPr>
                <w:szCs w:val="20"/>
              </w:rPr>
            </w:pPr>
          </w:p>
        </w:tc>
        <w:tc>
          <w:tcPr>
            <w:tcW w:w="292" w:type="dxa"/>
          </w:tcPr>
          <w:p w14:paraId="00C90E9A" w14:textId="77777777" w:rsidR="00631DF3" w:rsidRPr="00C351C8" w:rsidRDefault="00631DF3" w:rsidP="001B5C78">
            <w:pPr>
              <w:spacing w:before="20" w:after="40"/>
              <w:jc w:val="center"/>
              <w:rPr>
                <w:szCs w:val="20"/>
              </w:rPr>
            </w:pPr>
          </w:p>
        </w:tc>
      </w:tr>
      <w:tr w:rsidR="00631DF3" w:rsidRPr="000E40F1" w14:paraId="430A431A" w14:textId="77777777" w:rsidTr="001B5C78">
        <w:tc>
          <w:tcPr>
            <w:tcW w:w="10211" w:type="dxa"/>
            <w:gridSpan w:val="21"/>
            <w:tcBorders>
              <w:top w:val="nil"/>
            </w:tcBorders>
          </w:tcPr>
          <w:p w14:paraId="44EC9483" w14:textId="77777777" w:rsidR="00631DF3" w:rsidRPr="000E40F1" w:rsidRDefault="00631DF3" w:rsidP="001B5C78">
            <w:pPr>
              <w:rPr>
                <w:sz w:val="8"/>
                <w:szCs w:val="8"/>
              </w:rPr>
            </w:pPr>
          </w:p>
        </w:tc>
      </w:tr>
      <w:tr w:rsidR="00631DF3" w:rsidRPr="00C351C8" w14:paraId="6B10AD29" w14:textId="77777777" w:rsidTr="001B5C78">
        <w:tc>
          <w:tcPr>
            <w:tcW w:w="283" w:type="dxa"/>
            <w:tcBorders>
              <w:right w:val="single" w:sz="4" w:space="0" w:color="auto"/>
            </w:tcBorders>
          </w:tcPr>
          <w:p w14:paraId="7BBD0A4B" w14:textId="77777777" w:rsidR="00631DF3" w:rsidRPr="00C351C8" w:rsidRDefault="00631DF3" w:rsidP="001B5C78">
            <w:pPr>
              <w:spacing w:before="20" w:after="40"/>
              <w:jc w:val="center"/>
              <w:rPr>
                <w:szCs w:val="20"/>
              </w:rPr>
            </w:pPr>
          </w:p>
        </w:tc>
        <w:tc>
          <w:tcPr>
            <w:tcW w:w="283" w:type="dxa"/>
            <w:tcBorders>
              <w:top w:val="single" w:sz="4" w:space="0" w:color="auto"/>
              <w:left w:val="single" w:sz="4" w:space="0" w:color="auto"/>
              <w:bottom w:val="single" w:sz="4" w:space="0" w:color="auto"/>
              <w:right w:val="single" w:sz="4" w:space="0" w:color="auto"/>
            </w:tcBorders>
          </w:tcPr>
          <w:p w14:paraId="1E40D4E3" w14:textId="77777777" w:rsidR="00631DF3" w:rsidRPr="00C351C8" w:rsidRDefault="00631DF3" w:rsidP="001B5C78">
            <w:pPr>
              <w:spacing w:before="20" w:after="40"/>
              <w:jc w:val="center"/>
              <w:rPr>
                <w:szCs w:val="20"/>
              </w:rPr>
            </w:pPr>
          </w:p>
        </w:tc>
        <w:tc>
          <w:tcPr>
            <w:tcW w:w="565" w:type="dxa"/>
            <w:tcBorders>
              <w:left w:val="single" w:sz="4" w:space="0" w:color="auto"/>
            </w:tcBorders>
          </w:tcPr>
          <w:p w14:paraId="3833C2D6" w14:textId="77777777" w:rsidR="00631DF3" w:rsidRPr="00C351C8" w:rsidRDefault="00631DF3" w:rsidP="001B5C78">
            <w:pPr>
              <w:spacing w:before="20" w:after="40"/>
              <w:jc w:val="center"/>
              <w:rPr>
                <w:szCs w:val="20"/>
              </w:rPr>
            </w:pPr>
            <w:r w:rsidRPr="00BF6ABA">
              <w:rPr>
                <w:vertAlign w:val="superscript"/>
              </w:rPr>
              <w:t>1</w:t>
            </w:r>
            <w:r w:rsidRPr="00BF6ABA">
              <w:t>TL:</w:t>
            </w:r>
          </w:p>
        </w:tc>
        <w:tc>
          <w:tcPr>
            <w:tcW w:w="282" w:type="dxa"/>
          </w:tcPr>
          <w:p w14:paraId="34C65253" w14:textId="77777777" w:rsidR="00631DF3" w:rsidRPr="00C351C8" w:rsidRDefault="00631DF3" w:rsidP="001B5C78">
            <w:pPr>
              <w:spacing w:before="20" w:after="40"/>
              <w:jc w:val="center"/>
              <w:rPr>
                <w:szCs w:val="20"/>
              </w:rPr>
            </w:pPr>
          </w:p>
        </w:tc>
        <w:tc>
          <w:tcPr>
            <w:tcW w:w="1131" w:type="dxa"/>
            <w:gridSpan w:val="2"/>
            <w:tcBorders>
              <w:right w:val="single" w:sz="4" w:space="0" w:color="auto"/>
            </w:tcBorders>
          </w:tcPr>
          <w:p w14:paraId="3751180A" w14:textId="77777777" w:rsidR="00631DF3" w:rsidRPr="00C351C8" w:rsidRDefault="00631DF3" w:rsidP="001B5C78">
            <w:pPr>
              <w:spacing w:before="20" w:after="40"/>
              <w:jc w:val="center"/>
              <w:rPr>
                <w:szCs w:val="20"/>
              </w:rPr>
            </w:pPr>
            <w:r w:rsidRPr="00BF6ABA">
              <w:rPr>
                <w:vertAlign w:val="superscript"/>
              </w:rPr>
              <w:t>2</w:t>
            </w:r>
            <w:r w:rsidRPr="00BF6ABA">
              <w:t>A.E.A.T.:</w:t>
            </w:r>
          </w:p>
        </w:tc>
        <w:tc>
          <w:tcPr>
            <w:tcW w:w="284" w:type="dxa"/>
            <w:tcBorders>
              <w:top w:val="single" w:sz="4" w:space="0" w:color="auto"/>
              <w:left w:val="single" w:sz="4" w:space="0" w:color="auto"/>
              <w:bottom w:val="single" w:sz="4" w:space="0" w:color="auto"/>
              <w:right w:val="single" w:sz="4" w:space="0" w:color="auto"/>
            </w:tcBorders>
          </w:tcPr>
          <w:p w14:paraId="3D1401F6" w14:textId="77777777" w:rsidR="00631DF3" w:rsidRPr="00C351C8" w:rsidRDefault="00631DF3" w:rsidP="001B5C78">
            <w:pPr>
              <w:spacing w:before="20" w:after="40"/>
              <w:jc w:val="center"/>
              <w:rPr>
                <w:szCs w:val="20"/>
              </w:rPr>
            </w:pPr>
          </w:p>
        </w:tc>
        <w:tc>
          <w:tcPr>
            <w:tcW w:w="425" w:type="dxa"/>
            <w:tcBorders>
              <w:left w:val="single" w:sz="4" w:space="0" w:color="auto"/>
              <w:right w:val="single" w:sz="4" w:space="0" w:color="auto"/>
            </w:tcBorders>
          </w:tcPr>
          <w:p w14:paraId="439C1B66" w14:textId="77777777" w:rsidR="00631DF3" w:rsidRPr="00C351C8" w:rsidRDefault="00631DF3" w:rsidP="001B5C78">
            <w:pPr>
              <w:spacing w:before="20" w:after="40"/>
              <w:ind w:left="57"/>
              <w:rPr>
                <w:szCs w:val="20"/>
              </w:rPr>
            </w:pPr>
            <w:r>
              <w:rPr>
                <w:szCs w:val="20"/>
              </w:rPr>
              <w:t>SI</w:t>
            </w:r>
          </w:p>
        </w:tc>
        <w:tc>
          <w:tcPr>
            <w:tcW w:w="283" w:type="dxa"/>
            <w:tcBorders>
              <w:top w:val="single" w:sz="4" w:space="0" w:color="auto"/>
              <w:left w:val="single" w:sz="4" w:space="0" w:color="auto"/>
              <w:bottom w:val="single" w:sz="4" w:space="0" w:color="auto"/>
              <w:right w:val="single" w:sz="4" w:space="0" w:color="auto"/>
            </w:tcBorders>
          </w:tcPr>
          <w:p w14:paraId="56D3FA82" w14:textId="77777777" w:rsidR="00631DF3" w:rsidRPr="00C351C8" w:rsidRDefault="00631DF3" w:rsidP="001B5C78">
            <w:pPr>
              <w:spacing w:before="20" w:after="40"/>
              <w:jc w:val="center"/>
              <w:rPr>
                <w:szCs w:val="20"/>
              </w:rPr>
            </w:pPr>
          </w:p>
        </w:tc>
        <w:tc>
          <w:tcPr>
            <w:tcW w:w="427" w:type="dxa"/>
            <w:tcBorders>
              <w:left w:val="single" w:sz="4" w:space="0" w:color="auto"/>
            </w:tcBorders>
          </w:tcPr>
          <w:p w14:paraId="1D3E40FE" w14:textId="77777777" w:rsidR="00631DF3" w:rsidRPr="00C351C8" w:rsidRDefault="00631DF3" w:rsidP="001B5C78">
            <w:pPr>
              <w:spacing w:before="20" w:after="40"/>
              <w:jc w:val="center"/>
              <w:rPr>
                <w:szCs w:val="20"/>
              </w:rPr>
            </w:pPr>
            <w:r>
              <w:rPr>
                <w:szCs w:val="20"/>
              </w:rPr>
              <w:t>NO</w:t>
            </w:r>
          </w:p>
        </w:tc>
        <w:tc>
          <w:tcPr>
            <w:tcW w:w="5956" w:type="dxa"/>
            <w:gridSpan w:val="10"/>
          </w:tcPr>
          <w:p w14:paraId="78501C19" w14:textId="77777777" w:rsidR="00631DF3" w:rsidRPr="00C351C8" w:rsidRDefault="00631DF3" w:rsidP="001B5C78">
            <w:pPr>
              <w:spacing w:before="20" w:after="40"/>
              <w:jc w:val="center"/>
              <w:rPr>
                <w:szCs w:val="20"/>
              </w:rPr>
            </w:pPr>
          </w:p>
        </w:tc>
        <w:tc>
          <w:tcPr>
            <w:tcW w:w="292" w:type="dxa"/>
          </w:tcPr>
          <w:p w14:paraId="3452E464" w14:textId="77777777" w:rsidR="00631DF3" w:rsidRPr="00C351C8" w:rsidRDefault="00631DF3" w:rsidP="001B5C78">
            <w:pPr>
              <w:spacing w:before="20" w:after="40"/>
              <w:jc w:val="center"/>
              <w:rPr>
                <w:szCs w:val="20"/>
              </w:rPr>
            </w:pPr>
          </w:p>
        </w:tc>
      </w:tr>
      <w:tr w:rsidR="00631DF3" w:rsidRPr="000E40F1" w14:paraId="3BA1736A" w14:textId="77777777" w:rsidTr="001B5C78">
        <w:tc>
          <w:tcPr>
            <w:tcW w:w="10211" w:type="dxa"/>
            <w:gridSpan w:val="21"/>
          </w:tcPr>
          <w:p w14:paraId="79D0001E" w14:textId="77777777" w:rsidR="00631DF3" w:rsidRPr="000E40F1" w:rsidRDefault="00631DF3" w:rsidP="001B5C78">
            <w:pPr>
              <w:rPr>
                <w:sz w:val="8"/>
                <w:szCs w:val="8"/>
              </w:rPr>
            </w:pPr>
          </w:p>
        </w:tc>
      </w:tr>
      <w:tr w:rsidR="00631DF3" w:rsidRPr="00E67B1D" w14:paraId="08F000B1" w14:textId="77777777" w:rsidTr="001B5C78">
        <w:tc>
          <w:tcPr>
            <w:tcW w:w="283" w:type="dxa"/>
          </w:tcPr>
          <w:p w14:paraId="3BD56E5E" w14:textId="77777777" w:rsidR="00631DF3" w:rsidRPr="00E67B1D" w:rsidRDefault="00631DF3" w:rsidP="001B5C78">
            <w:pPr>
              <w:spacing w:before="20" w:after="40"/>
              <w:jc w:val="center"/>
              <w:rPr>
                <w:sz w:val="16"/>
                <w:szCs w:val="16"/>
              </w:rPr>
            </w:pPr>
          </w:p>
        </w:tc>
        <w:tc>
          <w:tcPr>
            <w:tcW w:w="6800" w:type="dxa"/>
            <w:gridSpan w:val="15"/>
            <w:tcBorders>
              <w:right w:val="dashed" w:sz="4" w:space="0" w:color="auto"/>
            </w:tcBorders>
          </w:tcPr>
          <w:p w14:paraId="05F7E338" w14:textId="77777777" w:rsidR="00631DF3" w:rsidRDefault="00631DF3" w:rsidP="001B5C78">
            <w:pPr>
              <w:spacing w:before="20" w:after="40"/>
              <w:ind w:left="57" w:right="57"/>
              <w:rPr>
                <w:sz w:val="16"/>
                <w:szCs w:val="16"/>
              </w:rPr>
            </w:pPr>
            <w:r w:rsidRPr="00E67B1D">
              <w:rPr>
                <w:sz w:val="16"/>
                <w:szCs w:val="16"/>
              </w:rPr>
              <w:t xml:space="preserve">Accepto que es tractin les meves dades personals en els termes definits en la informació sobre protecció de dades especificada en l’annex </w:t>
            </w:r>
            <w:r>
              <w:rPr>
                <w:sz w:val="16"/>
                <w:szCs w:val="16"/>
              </w:rPr>
              <w:t>2</w:t>
            </w:r>
            <w:r w:rsidRPr="00E67B1D">
              <w:rPr>
                <w:sz w:val="16"/>
                <w:szCs w:val="16"/>
              </w:rPr>
              <w:t xml:space="preserve"> d'aquest document.</w:t>
            </w:r>
          </w:p>
          <w:p w14:paraId="11D4915F" w14:textId="77777777" w:rsidR="00631DF3" w:rsidRPr="00E67B1D" w:rsidRDefault="00631DF3" w:rsidP="001B5C78">
            <w:pPr>
              <w:spacing w:before="20" w:after="40"/>
              <w:ind w:left="57" w:right="57"/>
              <w:rPr>
                <w:sz w:val="16"/>
                <w:szCs w:val="16"/>
              </w:rPr>
            </w:pPr>
          </w:p>
          <w:p w14:paraId="22D99B91" w14:textId="77777777" w:rsidR="00631DF3" w:rsidRPr="00E67B1D" w:rsidRDefault="00631DF3" w:rsidP="001B5C78">
            <w:pPr>
              <w:spacing w:before="20" w:after="40"/>
              <w:ind w:left="57" w:right="57"/>
              <w:rPr>
                <w:sz w:val="16"/>
                <w:szCs w:val="16"/>
              </w:rPr>
            </w:pPr>
          </w:p>
        </w:tc>
        <w:tc>
          <w:tcPr>
            <w:tcW w:w="2836" w:type="dxa"/>
            <w:gridSpan w:val="4"/>
            <w:tcBorders>
              <w:top w:val="dashed" w:sz="4" w:space="0" w:color="auto"/>
              <w:left w:val="dashed" w:sz="4" w:space="0" w:color="auto"/>
              <w:bottom w:val="dashed" w:sz="4" w:space="0" w:color="auto"/>
              <w:right w:val="dashed" w:sz="4" w:space="0" w:color="auto"/>
            </w:tcBorders>
          </w:tcPr>
          <w:p w14:paraId="1131CA0B" w14:textId="77777777" w:rsidR="00631DF3" w:rsidRPr="00E67B1D" w:rsidRDefault="00631DF3" w:rsidP="001B5C78">
            <w:pPr>
              <w:spacing w:before="20" w:after="40"/>
              <w:rPr>
                <w:b/>
                <w:sz w:val="16"/>
                <w:szCs w:val="16"/>
              </w:rPr>
            </w:pPr>
            <w:r w:rsidRPr="00E67B1D">
              <w:rPr>
                <w:b/>
                <w:sz w:val="16"/>
                <w:szCs w:val="16"/>
              </w:rPr>
              <w:t>Signatura,</w:t>
            </w:r>
          </w:p>
        </w:tc>
        <w:tc>
          <w:tcPr>
            <w:tcW w:w="292" w:type="dxa"/>
            <w:tcBorders>
              <w:left w:val="dashed" w:sz="4" w:space="0" w:color="auto"/>
            </w:tcBorders>
          </w:tcPr>
          <w:p w14:paraId="3E20BC99" w14:textId="77777777" w:rsidR="00631DF3" w:rsidRPr="00E67B1D" w:rsidRDefault="00631DF3" w:rsidP="001B5C78">
            <w:pPr>
              <w:spacing w:before="20" w:after="40"/>
              <w:jc w:val="center"/>
              <w:rPr>
                <w:sz w:val="16"/>
                <w:szCs w:val="16"/>
              </w:rPr>
            </w:pPr>
          </w:p>
        </w:tc>
      </w:tr>
      <w:tr w:rsidR="001B5C78" w:rsidRPr="000E40F1" w14:paraId="001923D5" w14:textId="77777777" w:rsidTr="00B717C7">
        <w:tc>
          <w:tcPr>
            <w:tcW w:w="10211" w:type="dxa"/>
            <w:gridSpan w:val="21"/>
            <w:tcBorders>
              <w:bottom w:val="single" w:sz="4" w:space="0" w:color="auto"/>
            </w:tcBorders>
          </w:tcPr>
          <w:p w14:paraId="5EFF3821" w14:textId="77777777" w:rsidR="001B5C78" w:rsidRPr="000E40F1" w:rsidRDefault="001B5C78" w:rsidP="001B5C78">
            <w:pPr>
              <w:rPr>
                <w:sz w:val="8"/>
                <w:szCs w:val="8"/>
              </w:rPr>
            </w:pPr>
          </w:p>
        </w:tc>
      </w:tr>
    </w:tbl>
    <w:p w14:paraId="4E952B7E" w14:textId="77777777" w:rsidR="00631DF3" w:rsidRPr="00BF6ABA" w:rsidRDefault="00631DF3" w:rsidP="00631DF3">
      <w:pPr>
        <w:spacing w:before="120" w:after="60"/>
        <w:rPr>
          <w:rFonts w:cs="Times New Roman"/>
          <w:i/>
          <w:sz w:val="16"/>
          <w:szCs w:val="16"/>
        </w:rPr>
      </w:pPr>
      <w:r w:rsidRPr="00BF6ABA">
        <w:rPr>
          <w:rFonts w:cs="Times New Roman"/>
          <w:b/>
          <w:i/>
          <w:sz w:val="16"/>
          <w:szCs w:val="16"/>
          <w:vertAlign w:val="superscript"/>
        </w:rPr>
        <w:t xml:space="preserve">1 </w:t>
      </w:r>
      <w:r w:rsidRPr="00BF6ABA">
        <w:rPr>
          <w:rFonts w:cs="Times New Roman"/>
          <w:b/>
          <w:i/>
          <w:sz w:val="16"/>
          <w:szCs w:val="16"/>
        </w:rPr>
        <w:t xml:space="preserve">Tipus de Llindar. </w:t>
      </w:r>
      <w:r w:rsidRPr="00BF6ABA">
        <w:rPr>
          <w:rFonts w:cs="Times New Roman"/>
          <w:i/>
          <w:sz w:val="16"/>
          <w:szCs w:val="16"/>
        </w:rPr>
        <w:t>1 = Primer adult (sustentadors principals), 2 = Segon adult (sustentadors principals), 3 = Altres adults, 4 = Nen/a</w:t>
      </w:r>
    </w:p>
    <w:p w14:paraId="7CB49089" w14:textId="32DDB3A6" w:rsidR="00631DF3" w:rsidRPr="00BF6ABA" w:rsidRDefault="00631DF3" w:rsidP="00967BFB">
      <w:pPr>
        <w:rPr>
          <w:rFonts w:cs="Times New Roman"/>
          <w:i/>
          <w:sz w:val="16"/>
          <w:szCs w:val="16"/>
        </w:rPr>
      </w:pPr>
      <w:r w:rsidRPr="00BF6ABA">
        <w:rPr>
          <w:rFonts w:cs="Times New Roman"/>
          <w:b/>
          <w:i/>
          <w:sz w:val="16"/>
          <w:szCs w:val="16"/>
          <w:vertAlign w:val="superscript"/>
        </w:rPr>
        <w:t>2</w:t>
      </w:r>
      <w:r w:rsidRPr="00BF6ABA">
        <w:rPr>
          <w:rFonts w:cs="Times New Roman"/>
          <w:b/>
          <w:i/>
          <w:sz w:val="16"/>
          <w:szCs w:val="16"/>
        </w:rPr>
        <w:t>Dades de la</w:t>
      </w:r>
      <w:r w:rsidRPr="00BF6ABA">
        <w:rPr>
          <w:rFonts w:cs="Times New Roman"/>
          <w:i/>
          <w:sz w:val="16"/>
          <w:szCs w:val="16"/>
        </w:rPr>
        <w:t xml:space="preserve"> </w:t>
      </w:r>
      <w:r w:rsidRPr="00BF6ABA">
        <w:rPr>
          <w:rFonts w:cs="Times New Roman"/>
          <w:b/>
          <w:i/>
          <w:sz w:val="16"/>
          <w:szCs w:val="16"/>
        </w:rPr>
        <w:t>A.E.A.T.</w:t>
      </w:r>
      <w:r w:rsidRPr="00BF6ABA">
        <w:rPr>
          <w:rFonts w:cs="Times New Roman"/>
          <w:i/>
          <w:sz w:val="16"/>
          <w:szCs w:val="16"/>
        </w:rPr>
        <w:t xml:space="preserve"> Marqui </w:t>
      </w:r>
      <w:r w:rsidRPr="00BF6ABA">
        <w:rPr>
          <w:rFonts w:cs="Times New Roman"/>
          <w:b/>
          <w:i/>
          <w:sz w:val="16"/>
          <w:szCs w:val="16"/>
        </w:rPr>
        <w:t>Sí</w:t>
      </w:r>
      <w:r w:rsidRPr="00BF6ABA">
        <w:rPr>
          <w:rFonts w:cs="Times New Roman"/>
          <w:i/>
          <w:sz w:val="16"/>
          <w:szCs w:val="16"/>
        </w:rPr>
        <w:t xml:space="preserve">, si ha presentat declaració del IRPF del darrer any fiscal, els ingressos acreditats no cal consignar-los ni aportar documentació. Seran obtinguts per part del Consell Comarcal de l’Alta Ribagorça i/o el Departament d’Ensenyament. Marqui </w:t>
      </w:r>
      <w:r w:rsidRPr="00BF6ABA">
        <w:rPr>
          <w:rFonts w:cs="Times New Roman"/>
          <w:b/>
          <w:i/>
          <w:sz w:val="16"/>
          <w:szCs w:val="16"/>
        </w:rPr>
        <w:t>No</w:t>
      </w:r>
      <w:r w:rsidRPr="00BF6ABA">
        <w:rPr>
          <w:rFonts w:cs="Times New Roman"/>
          <w:i/>
          <w:sz w:val="16"/>
          <w:szCs w:val="16"/>
        </w:rPr>
        <w:t xml:space="preserve"> si no l’ha presentat, cal</w:t>
      </w:r>
      <w:r>
        <w:rPr>
          <w:rFonts w:cs="Times New Roman"/>
          <w:i/>
          <w:sz w:val="16"/>
          <w:szCs w:val="16"/>
        </w:rPr>
        <w:t xml:space="preserve"> </w:t>
      </w:r>
      <w:r w:rsidRPr="00BF6ABA">
        <w:rPr>
          <w:rFonts w:cs="Times New Roman"/>
          <w:i/>
          <w:sz w:val="16"/>
          <w:szCs w:val="16"/>
        </w:rPr>
        <w:t>consignar els ingressos del darrer any fiscal i presentar la documentació prevista a les bases de la convocatòria en funció de la font o fonts d’ingressos.</w:t>
      </w:r>
    </w:p>
    <w:p w14:paraId="15FB5A2D" w14:textId="6D15FDD7" w:rsidR="00631DF3" w:rsidRDefault="00B717C7" w:rsidP="00B717C7">
      <w:pPr>
        <w:spacing w:before="60"/>
        <w:rPr>
          <w:szCs w:val="20"/>
        </w:rPr>
      </w:pPr>
      <w:r w:rsidRPr="00B717C7">
        <w:rPr>
          <w:b/>
          <w:i/>
          <w:sz w:val="16"/>
          <w:szCs w:val="16"/>
          <w:vertAlign w:val="superscript"/>
        </w:rPr>
        <w:t>3</w:t>
      </w:r>
      <w:r w:rsidRPr="00B717C7">
        <w:rPr>
          <w:b/>
          <w:i/>
          <w:sz w:val="16"/>
          <w:szCs w:val="16"/>
        </w:rPr>
        <w:t>Són membres computables</w:t>
      </w:r>
      <w:r w:rsidRPr="00BF6ABA">
        <w:rPr>
          <w:i/>
          <w:sz w:val="16"/>
          <w:szCs w:val="16"/>
        </w:rPr>
        <w:t xml:space="preserve"> els progenitors, si s’escau, el/la tutor/a o persona encarregada de la guarda i protecció del menor, el sol·licitant, els germans solters o menors de vint-i-cinc anys i que convisquin en el domicili familiar a 31 de desembre de l’any utilitzat en el càlcul de la renda familiar o els de més edat, quan es tracti de persones amb discapacitat física, psíquica o sensorial, així com els ascendents dels pares que justifiquin la seva residència al mateix domicili que els anteriors amb el certificat municipal corresponent. En el cas de divorci o separació legal dels pares, no es considerarà membre computable aquell que no convisqui amb el sol·licitant de la beca. No obstant això, tindrà la consideració de membre computable, si escau, el nou cònjuge o persona unida per anàloga relació, la renda de la qual s’inclourà dins de còmput de la renda familiar.</w:t>
      </w:r>
    </w:p>
    <w:p w14:paraId="4F2437EF" w14:textId="77777777" w:rsidR="00631DF3" w:rsidRDefault="00631DF3" w:rsidP="00631DF3">
      <w:pPr>
        <w:rPr>
          <w:szCs w:val="20"/>
        </w:rPr>
      </w:pPr>
    </w:p>
    <w:p w14:paraId="0CD126BA" w14:textId="3CE4B807" w:rsidR="0054015E" w:rsidRDefault="0054015E" w:rsidP="002408EB">
      <w:pPr>
        <w:rPr>
          <w:szCs w:val="20"/>
        </w:rPr>
      </w:pPr>
    </w:p>
    <w:p w14:paraId="72649C60" w14:textId="77777777" w:rsidR="001B5C78" w:rsidRDefault="001B5C78"/>
    <w:tbl>
      <w:tblPr>
        <w:tblStyle w:val="Tablaconcuadrcula"/>
        <w:tblW w:w="10211" w:type="dxa"/>
        <w:tblInd w:w="-5"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851"/>
        <w:gridCol w:w="567"/>
        <w:gridCol w:w="1418"/>
        <w:gridCol w:w="567"/>
        <w:gridCol w:w="568"/>
        <w:gridCol w:w="272"/>
        <w:gridCol w:w="3131"/>
        <w:gridCol w:w="284"/>
        <w:gridCol w:w="284"/>
        <w:gridCol w:w="283"/>
        <w:gridCol w:w="284"/>
        <w:gridCol w:w="567"/>
        <w:gridCol w:w="284"/>
        <w:gridCol w:w="284"/>
      </w:tblGrid>
      <w:tr w:rsidR="00455730" w:rsidRPr="00C351C8" w14:paraId="5E9F5745" w14:textId="77777777" w:rsidTr="001B5C78">
        <w:tc>
          <w:tcPr>
            <w:tcW w:w="4810"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818DB8" w14:textId="66D80D22" w:rsidR="00455730" w:rsidRPr="00503BBF" w:rsidRDefault="00455730" w:rsidP="001B5C78">
            <w:pPr>
              <w:spacing w:before="20" w:after="40"/>
              <w:ind w:left="57"/>
              <w:rPr>
                <w:sz w:val="16"/>
                <w:szCs w:val="16"/>
              </w:rPr>
            </w:pPr>
            <w:r w:rsidRPr="00BF6ABA">
              <w:rPr>
                <w:rFonts w:cs="Times New Roman"/>
                <w:b/>
              </w:rPr>
              <w:lastRenderedPageBreak/>
              <w:t>Situacions especifiques acreditades amb documentació</w:t>
            </w:r>
          </w:p>
        </w:tc>
        <w:tc>
          <w:tcPr>
            <w:tcW w:w="5401" w:type="dxa"/>
            <w:gridSpan w:val="8"/>
            <w:tcBorders>
              <w:top w:val="nil"/>
              <w:left w:val="nil"/>
              <w:bottom w:val="single" w:sz="4" w:space="0" w:color="auto"/>
              <w:right w:val="nil"/>
            </w:tcBorders>
            <w:vAlign w:val="center"/>
          </w:tcPr>
          <w:p w14:paraId="3E36FD47" w14:textId="5900D1DF" w:rsidR="00455730" w:rsidRPr="00503BBF" w:rsidRDefault="00455730" w:rsidP="001B5C78">
            <w:pPr>
              <w:spacing w:before="20" w:after="40"/>
              <w:ind w:left="57"/>
              <w:rPr>
                <w:sz w:val="16"/>
                <w:szCs w:val="16"/>
              </w:rPr>
            </w:pPr>
          </w:p>
        </w:tc>
      </w:tr>
      <w:tr w:rsidR="00455730" w:rsidRPr="000E40F1" w14:paraId="55F975AF" w14:textId="77777777" w:rsidTr="001B5C78">
        <w:tc>
          <w:tcPr>
            <w:tcW w:w="10211" w:type="dxa"/>
            <w:gridSpan w:val="16"/>
          </w:tcPr>
          <w:p w14:paraId="4C403336" w14:textId="77777777" w:rsidR="00455730" w:rsidRPr="000E40F1" w:rsidRDefault="00455730" w:rsidP="001B5C78">
            <w:pPr>
              <w:rPr>
                <w:sz w:val="8"/>
                <w:szCs w:val="8"/>
              </w:rPr>
            </w:pPr>
          </w:p>
        </w:tc>
      </w:tr>
      <w:tr w:rsidR="00455730" w:rsidRPr="00C351C8" w14:paraId="54EE7AE4" w14:textId="77777777" w:rsidTr="001B5C78">
        <w:tc>
          <w:tcPr>
            <w:tcW w:w="283" w:type="dxa"/>
            <w:tcBorders>
              <w:right w:val="single" w:sz="4" w:space="0" w:color="auto"/>
            </w:tcBorders>
          </w:tcPr>
          <w:p w14:paraId="375FE5BD" w14:textId="77777777" w:rsidR="00455730" w:rsidRPr="00C351C8" w:rsidRDefault="00455730"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74FD5ACD" w14:textId="77777777" w:rsidR="00455730" w:rsidRPr="00C351C8" w:rsidRDefault="00455730" w:rsidP="001B5C78">
            <w:pPr>
              <w:spacing w:before="20" w:after="40"/>
              <w:jc w:val="center"/>
              <w:rPr>
                <w:szCs w:val="20"/>
              </w:rPr>
            </w:pPr>
          </w:p>
        </w:tc>
        <w:tc>
          <w:tcPr>
            <w:tcW w:w="9360" w:type="dxa"/>
            <w:gridSpan w:val="13"/>
            <w:tcBorders>
              <w:left w:val="single" w:sz="4" w:space="0" w:color="auto"/>
            </w:tcBorders>
          </w:tcPr>
          <w:p w14:paraId="19693523" w14:textId="2326B17A" w:rsidR="00455730" w:rsidRPr="00C351C8" w:rsidRDefault="00A97E09" w:rsidP="00455730">
            <w:pPr>
              <w:spacing w:before="20" w:after="40"/>
              <w:ind w:left="57"/>
              <w:rPr>
                <w:szCs w:val="20"/>
              </w:rPr>
            </w:pPr>
            <w:r w:rsidRPr="00BF6ABA">
              <w:t>Qualificació de família nombrosa general</w:t>
            </w:r>
          </w:p>
        </w:tc>
        <w:tc>
          <w:tcPr>
            <w:tcW w:w="284" w:type="dxa"/>
          </w:tcPr>
          <w:p w14:paraId="7161EDD8" w14:textId="5ADBA543" w:rsidR="00455730" w:rsidRPr="00C351C8" w:rsidRDefault="00455730" w:rsidP="001B5C78">
            <w:pPr>
              <w:spacing w:before="20" w:after="40"/>
              <w:jc w:val="center"/>
              <w:rPr>
                <w:szCs w:val="20"/>
              </w:rPr>
            </w:pPr>
          </w:p>
        </w:tc>
      </w:tr>
      <w:tr w:rsidR="00A97E09" w:rsidRPr="000E40F1" w14:paraId="43B10F35" w14:textId="77777777" w:rsidTr="001B5C78">
        <w:tc>
          <w:tcPr>
            <w:tcW w:w="10211" w:type="dxa"/>
            <w:gridSpan w:val="16"/>
          </w:tcPr>
          <w:p w14:paraId="51E11A0C" w14:textId="77777777" w:rsidR="00A97E09" w:rsidRPr="000E40F1" w:rsidRDefault="00A97E09" w:rsidP="001B5C78">
            <w:pPr>
              <w:rPr>
                <w:sz w:val="8"/>
                <w:szCs w:val="8"/>
              </w:rPr>
            </w:pPr>
          </w:p>
        </w:tc>
      </w:tr>
      <w:tr w:rsidR="00A97E09" w:rsidRPr="00C351C8" w14:paraId="7FC52B73" w14:textId="77777777" w:rsidTr="001B5C78">
        <w:tc>
          <w:tcPr>
            <w:tcW w:w="283" w:type="dxa"/>
            <w:tcBorders>
              <w:right w:val="single" w:sz="4" w:space="0" w:color="auto"/>
            </w:tcBorders>
          </w:tcPr>
          <w:p w14:paraId="2FC48062"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207DF4FD" w14:textId="77777777" w:rsidR="00A97E09" w:rsidRPr="00C351C8" w:rsidRDefault="00A97E09" w:rsidP="001B5C78">
            <w:pPr>
              <w:spacing w:before="20" w:after="40"/>
              <w:jc w:val="center"/>
              <w:rPr>
                <w:szCs w:val="20"/>
              </w:rPr>
            </w:pPr>
          </w:p>
        </w:tc>
        <w:tc>
          <w:tcPr>
            <w:tcW w:w="9360" w:type="dxa"/>
            <w:gridSpan w:val="13"/>
            <w:tcBorders>
              <w:left w:val="single" w:sz="4" w:space="0" w:color="auto"/>
            </w:tcBorders>
          </w:tcPr>
          <w:p w14:paraId="1B2C4908" w14:textId="389C3E1E" w:rsidR="00A97E09" w:rsidRPr="00C351C8" w:rsidRDefault="00A97E09" w:rsidP="001B5C78">
            <w:pPr>
              <w:spacing w:before="20" w:after="40"/>
              <w:ind w:left="57"/>
              <w:rPr>
                <w:szCs w:val="20"/>
              </w:rPr>
            </w:pPr>
            <w:r w:rsidRPr="00BF6ABA">
              <w:t>Qualificació de família nombrosa especial</w:t>
            </w:r>
          </w:p>
        </w:tc>
        <w:tc>
          <w:tcPr>
            <w:tcW w:w="284" w:type="dxa"/>
          </w:tcPr>
          <w:p w14:paraId="0CFA7773" w14:textId="77777777" w:rsidR="00A97E09" w:rsidRPr="00C351C8" w:rsidRDefault="00A97E09" w:rsidP="001B5C78">
            <w:pPr>
              <w:spacing w:before="20" w:after="40"/>
              <w:jc w:val="center"/>
              <w:rPr>
                <w:szCs w:val="20"/>
              </w:rPr>
            </w:pPr>
          </w:p>
        </w:tc>
      </w:tr>
      <w:tr w:rsidR="00A97E09" w:rsidRPr="000E40F1" w14:paraId="67BA554F" w14:textId="77777777" w:rsidTr="001B5C78">
        <w:tc>
          <w:tcPr>
            <w:tcW w:w="10211" w:type="dxa"/>
            <w:gridSpan w:val="16"/>
          </w:tcPr>
          <w:p w14:paraId="4A20CF37" w14:textId="77777777" w:rsidR="00A97E09" w:rsidRPr="000E40F1" w:rsidRDefault="00A97E09" w:rsidP="001B5C78">
            <w:pPr>
              <w:rPr>
                <w:sz w:val="8"/>
                <w:szCs w:val="8"/>
              </w:rPr>
            </w:pPr>
          </w:p>
        </w:tc>
      </w:tr>
      <w:tr w:rsidR="00A97E09" w:rsidRPr="00C351C8" w14:paraId="338E5C95" w14:textId="77777777" w:rsidTr="001B5C78">
        <w:tc>
          <w:tcPr>
            <w:tcW w:w="283" w:type="dxa"/>
            <w:tcBorders>
              <w:right w:val="single" w:sz="4" w:space="0" w:color="auto"/>
            </w:tcBorders>
          </w:tcPr>
          <w:p w14:paraId="0B863E74"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38169E2A" w14:textId="77777777" w:rsidR="00A97E09" w:rsidRPr="00C351C8" w:rsidRDefault="00A97E09" w:rsidP="001B5C78">
            <w:pPr>
              <w:spacing w:before="20" w:after="40"/>
              <w:jc w:val="center"/>
              <w:rPr>
                <w:szCs w:val="20"/>
              </w:rPr>
            </w:pPr>
          </w:p>
        </w:tc>
        <w:tc>
          <w:tcPr>
            <w:tcW w:w="9360" w:type="dxa"/>
            <w:gridSpan w:val="13"/>
            <w:tcBorders>
              <w:left w:val="single" w:sz="4" w:space="0" w:color="auto"/>
            </w:tcBorders>
          </w:tcPr>
          <w:p w14:paraId="56BE89AC" w14:textId="0B39D560" w:rsidR="00A97E09" w:rsidRPr="00C351C8" w:rsidRDefault="00A97E09" w:rsidP="001B5C78">
            <w:pPr>
              <w:spacing w:before="20" w:after="40"/>
              <w:ind w:left="57"/>
              <w:rPr>
                <w:szCs w:val="20"/>
              </w:rPr>
            </w:pPr>
            <w:r w:rsidRPr="00BF6ABA">
              <w:t>Condició de monoparentalitat general</w:t>
            </w:r>
          </w:p>
        </w:tc>
        <w:tc>
          <w:tcPr>
            <w:tcW w:w="284" w:type="dxa"/>
          </w:tcPr>
          <w:p w14:paraId="66B47236" w14:textId="77777777" w:rsidR="00A97E09" w:rsidRPr="00C351C8" w:rsidRDefault="00A97E09" w:rsidP="001B5C78">
            <w:pPr>
              <w:spacing w:before="20" w:after="40"/>
              <w:jc w:val="center"/>
              <w:rPr>
                <w:szCs w:val="20"/>
              </w:rPr>
            </w:pPr>
          </w:p>
        </w:tc>
      </w:tr>
      <w:tr w:rsidR="00A97E09" w:rsidRPr="000E40F1" w14:paraId="658AF118" w14:textId="77777777" w:rsidTr="001B5C78">
        <w:tc>
          <w:tcPr>
            <w:tcW w:w="10211" w:type="dxa"/>
            <w:gridSpan w:val="16"/>
          </w:tcPr>
          <w:p w14:paraId="7782873C" w14:textId="77777777" w:rsidR="00A97E09" w:rsidRPr="000E40F1" w:rsidRDefault="00A97E09" w:rsidP="001B5C78">
            <w:pPr>
              <w:rPr>
                <w:sz w:val="8"/>
                <w:szCs w:val="8"/>
              </w:rPr>
            </w:pPr>
          </w:p>
        </w:tc>
      </w:tr>
      <w:tr w:rsidR="00A97E09" w:rsidRPr="00C351C8" w14:paraId="5F4DF045" w14:textId="77777777" w:rsidTr="001B5C78">
        <w:tc>
          <w:tcPr>
            <w:tcW w:w="283" w:type="dxa"/>
            <w:tcBorders>
              <w:right w:val="single" w:sz="4" w:space="0" w:color="auto"/>
            </w:tcBorders>
          </w:tcPr>
          <w:p w14:paraId="02E5AAC2"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3FD477EB" w14:textId="77777777" w:rsidR="00A97E09" w:rsidRPr="00C351C8" w:rsidRDefault="00A97E09" w:rsidP="001B5C78">
            <w:pPr>
              <w:spacing w:before="20" w:after="40"/>
              <w:jc w:val="center"/>
              <w:rPr>
                <w:szCs w:val="20"/>
              </w:rPr>
            </w:pPr>
          </w:p>
        </w:tc>
        <w:tc>
          <w:tcPr>
            <w:tcW w:w="9360" w:type="dxa"/>
            <w:gridSpan w:val="13"/>
            <w:tcBorders>
              <w:left w:val="single" w:sz="4" w:space="0" w:color="auto"/>
            </w:tcBorders>
          </w:tcPr>
          <w:p w14:paraId="550948FD" w14:textId="174E337B" w:rsidR="00A97E09" w:rsidRPr="00C351C8" w:rsidRDefault="00A97E09" w:rsidP="001B5C78">
            <w:pPr>
              <w:spacing w:before="20" w:after="40"/>
              <w:ind w:left="57"/>
              <w:rPr>
                <w:szCs w:val="20"/>
              </w:rPr>
            </w:pPr>
            <w:r w:rsidRPr="00BF6ABA">
              <w:t>Condició de monoparentalitat especial</w:t>
            </w:r>
          </w:p>
        </w:tc>
        <w:tc>
          <w:tcPr>
            <w:tcW w:w="284" w:type="dxa"/>
          </w:tcPr>
          <w:p w14:paraId="604201DA" w14:textId="77777777" w:rsidR="00A97E09" w:rsidRPr="00C351C8" w:rsidRDefault="00A97E09" w:rsidP="001B5C78">
            <w:pPr>
              <w:spacing w:before="20" w:after="40"/>
              <w:jc w:val="center"/>
              <w:rPr>
                <w:szCs w:val="20"/>
              </w:rPr>
            </w:pPr>
          </w:p>
        </w:tc>
      </w:tr>
      <w:tr w:rsidR="00A97E09" w:rsidRPr="000E40F1" w14:paraId="53D5422A" w14:textId="77777777" w:rsidTr="001B5C78">
        <w:tc>
          <w:tcPr>
            <w:tcW w:w="10211" w:type="dxa"/>
            <w:gridSpan w:val="16"/>
          </w:tcPr>
          <w:p w14:paraId="4C076C5E" w14:textId="77777777" w:rsidR="00A97E09" w:rsidRPr="000E40F1" w:rsidRDefault="00A97E09" w:rsidP="001B5C78">
            <w:pPr>
              <w:rPr>
                <w:sz w:val="8"/>
                <w:szCs w:val="8"/>
              </w:rPr>
            </w:pPr>
          </w:p>
        </w:tc>
      </w:tr>
      <w:tr w:rsidR="00A97E09" w:rsidRPr="00C351C8" w14:paraId="55D3F18B" w14:textId="77777777" w:rsidTr="001B5C78">
        <w:tc>
          <w:tcPr>
            <w:tcW w:w="283" w:type="dxa"/>
            <w:tcBorders>
              <w:right w:val="single" w:sz="4" w:space="0" w:color="auto"/>
            </w:tcBorders>
          </w:tcPr>
          <w:p w14:paraId="4DDB4F27"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71787B8F" w14:textId="77777777" w:rsidR="00A97E09" w:rsidRPr="00C351C8" w:rsidRDefault="00A97E09" w:rsidP="001B5C78">
            <w:pPr>
              <w:spacing w:before="20" w:after="40"/>
              <w:jc w:val="center"/>
              <w:rPr>
                <w:szCs w:val="20"/>
              </w:rPr>
            </w:pPr>
          </w:p>
        </w:tc>
        <w:tc>
          <w:tcPr>
            <w:tcW w:w="9360" w:type="dxa"/>
            <w:gridSpan w:val="13"/>
            <w:tcBorders>
              <w:left w:val="single" w:sz="4" w:space="0" w:color="auto"/>
            </w:tcBorders>
          </w:tcPr>
          <w:p w14:paraId="36290879" w14:textId="668FF157" w:rsidR="00A97E09" w:rsidRPr="00C351C8" w:rsidRDefault="00A97E09" w:rsidP="001B5C78">
            <w:pPr>
              <w:spacing w:before="20" w:after="40"/>
              <w:ind w:left="57"/>
              <w:rPr>
                <w:szCs w:val="20"/>
              </w:rPr>
            </w:pPr>
            <w:r w:rsidRPr="00BF6ABA">
              <w:t>Existència d’infants en acolliment</w:t>
            </w:r>
          </w:p>
        </w:tc>
        <w:tc>
          <w:tcPr>
            <w:tcW w:w="284" w:type="dxa"/>
          </w:tcPr>
          <w:p w14:paraId="5F36D69B" w14:textId="77777777" w:rsidR="00A97E09" w:rsidRPr="00C351C8" w:rsidRDefault="00A97E09" w:rsidP="001B5C78">
            <w:pPr>
              <w:spacing w:before="20" w:after="40"/>
              <w:jc w:val="center"/>
              <w:rPr>
                <w:szCs w:val="20"/>
              </w:rPr>
            </w:pPr>
          </w:p>
        </w:tc>
      </w:tr>
      <w:tr w:rsidR="00A97E09" w:rsidRPr="000E40F1" w14:paraId="20E3EAE6" w14:textId="77777777" w:rsidTr="001B5C78">
        <w:tc>
          <w:tcPr>
            <w:tcW w:w="10211" w:type="dxa"/>
            <w:gridSpan w:val="16"/>
          </w:tcPr>
          <w:p w14:paraId="3EE6374A" w14:textId="77777777" w:rsidR="00A97E09" w:rsidRPr="000E40F1" w:rsidRDefault="00A97E09" w:rsidP="001B5C78">
            <w:pPr>
              <w:rPr>
                <w:sz w:val="8"/>
                <w:szCs w:val="8"/>
              </w:rPr>
            </w:pPr>
          </w:p>
        </w:tc>
      </w:tr>
      <w:tr w:rsidR="00A97E09" w:rsidRPr="00C351C8" w14:paraId="2AD41B9D" w14:textId="77777777" w:rsidTr="001B5C78">
        <w:tc>
          <w:tcPr>
            <w:tcW w:w="283" w:type="dxa"/>
            <w:tcBorders>
              <w:right w:val="single" w:sz="4" w:space="0" w:color="auto"/>
            </w:tcBorders>
          </w:tcPr>
          <w:p w14:paraId="2CD0A955" w14:textId="77777777" w:rsidR="00A97E09" w:rsidRPr="00C351C8" w:rsidRDefault="00A97E09" w:rsidP="001B5C78">
            <w:pPr>
              <w:spacing w:before="20" w:after="40"/>
              <w:jc w:val="center"/>
              <w:rPr>
                <w:szCs w:val="20"/>
              </w:rPr>
            </w:pPr>
          </w:p>
        </w:tc>
        <w:tc>
          <w:tcPr>
            <w:tcW w:w="284" w:type="dxa"/>
            <w:tcBorders>
              <w:top w:val="single" w:sz="4" w:space="0" w:color="auto"/>
              <w:left w:val="single" w:sz="4" w:space="0" w:color="auto"/>
              <w:bottom w:val="single" w:sz="4" w:space="0" w:color="auto"/>
              <w:right w:val="single" w:sz="4" w:space="0" w:color="auto"/>
            </w:tcBorders>
          </w:tcPr>
          <w:p w14:paraId="5BFCEBFB" w14:textId="77777777" w:rsidR="00A97E09" w:rsidRPr="00C351C8" w:rsidRDefault="00A97E09" w:rsidP="001B5C78">
            <w:pPr>
              <w:spacing w:before="20" w:after="40"/>
              <w:jc w:val="center"/>
              <w:rPr>
                <w:szCs w:val="20"/>
              </w:rPr>
            </w:pPr>
          </w:p>
        </w:tc>
        <w:tc>
          <w:tcPr>
            <w:tcW w:w="9360" w:type="dxa"/>
            <w:gridSpan w:val="13"/>
            <w:tcBorders>
              <w:left w:val="single" w:sz="4" w:space="0" w:color="auto"/>
            </w:tcBorders>
          </w:tcPr>
          <w:p w14:paraId="10F5EEAD" w14:textId="2686EFD9" w:rsidR="00A97E09" w:rsidRPr="00C351C8" w:rsidRDefault="00A97E09" w:rsidP="001B5C78">
            <w:pPr>
              <w:spacing w:before="20" w:after="40"/>
              <w:ind w:left="57"/>
              <w:rPr>
                <w:szCs w:val="20"/>
              </w:rPr>
            </w:pPr>
            <w:r w:rsidRPr="00BF6ABA">
              <w:t>Redistribució d'alumnat amb necessitats especifiques</w:t>
            </w:r>
          </w:p>
        </w:tc>
        <w:tc>
          <w:tcPr>
            <w:tcW w:w="284" w:type="dxa"/>
          </w:tcPr>
          <w:p w14:paraId="45D22B4E" w14:textId="77777777" w:rsidR="00A97E09" w:rsidRPr="00C351C8" w:rsidRDefault="00A97E09" w:rsidP="001B5C78">
            <w:pPr>
              <w:spacing w:before="20" w:after="40"/>
              <w:jc w:val="center"/>
              <w:rPr>
                <w:szCs w:val="20"/>
              </w:rPr>
            </w:pPr>
          </w:p>
        </w:tc>
      </w:tr>
      <w:tr w:rsidR="00A97E09" w:rsidRPr="000E40F1" w14:paraId="3A993BFF" w14:textId="77777777" w:rsidTr="001B5C78">
        <w:tc>
          <w:tcPr>
            <w:tcW w:w="10211" w:type="dxa"/>
            <w:gridSpan w:val="16"/>
          </w:tcPr>
          <w:p w14:paraId="26342C6E" w14:textId="77777777" w:rsidR="00A97E09" w:rsidRPr="000E40F1" w:rsidRDefault="00A97E09" w:rsidP="001B5C78">
            <w:pPr>
              <w:rPr>
                <w:sz w:val="8"/>
                <w:szCs w:val="8"/>
              </w:rPr>
            </w:pPr>
          </w:p>
        </w:tc>
      </w:tr>
      <w:tr w:rsidR="001B5C78" w:rsidRPr="00C351C8" w14:paraId="3E145AEE" w14:textId="77777777" w:rsidTr="001B5C78">
        <w:tc>
          <w:tcPr>
            <w:tcW w:w="283" w:type="dxa"/>
          </w:tcPr>
          <w:p w14:paraId="7706E118" w14:textId="77777777" w:rsidR="001B5C78" w:rsidRPr="00C351C8" w:rsidRDefault="001B5C78" w:rsidP="001B5C78">
            <w:pPr>
              <w:spacing w:before="20" w:after="40"/>
              <w:jc w:val="center"/>
              <w:rPr>
                <w:szCs w:val="20"/>
              </w:rPr>
            </w:pPr>
          </w:p>
        </w:tc>
        <w:tc>
          <w:tcPr>
            <w:tcW w:w="4255" w:type="dxa"/>
            <w:gridSpan w:val="6"/>
            <w:tcBorders>
              <w:bottom w:val="single" w:sz="4" w:space="0" w:color="auto"/>
            </w:tcBorders>
          </w:tcPr>
          <w:p w14:paraId="7D29B736" w14:textId="7F189E56" w:rsidR="001B5C78" w:rsidRPr="00C351C8" w:rsidRDefault="001B5C78" w:rsidP="00A97E09">
            <w:pPr>
              <w:spacing w:before="20" w:after="40"/>
              <w:rPr>
                <w:szCs w:val="20"/>
              </w:rPr>
            </w:pPr>
            <w:r w:rsidRPr="00FE1CF5">
              <w:t>Discapacitat membres de la unitat de convivència:</w:t>
            </w:r>
          </w:p>
        </w:tc>
        <w:tc>
          <w:tcPr>
            <w:tcW w:w="5389" w:type="dxa"/>
            <w:gridSpan w:val="8"/>
          </w:tcPr>
          <w:p w14:paraId="13970072" w14:textId="77777777" w:rsidR="001B5C78" w:rsidRPr="00C351C8" w:rsidRDefault="001B5C78" w:rsidP="001B5C78">
            <w:pPr>
              <w:spacing w:before="20" w:after="40"/>
              <w:jc w:val="center"/>
              <w:rPr>
                <w:szCs w:val="20"/>
              </w:rPr>
            </w:pPr>
          </w:p>
        </w:tc>
        <w:tc>
          <w:tcPr>
            <w:tcW w:w="284" w:type="dxa"/>
          </w:tcPr>
          <w:p w14:paraId="22F8CE70" w14:textId="77777777" w:rsidR="001B5C78" w:rsidRPr="00C351C8" w:rsidRDefault="001B5C78" w:rsidP="001B5C78">
            <w:pPr>
              <w:spacing w:before="20" w:after="40"/>
              <w:jc w:val="center"/>
              <w:rPr>
                <w:szCs w:val="20"/>
              </w:rPr>
            </w:pPr>
          </w:p>
        </w:tc>
      </w:tr>
      <w:tr w:rsidR="00A97E09" w:rsidRPr="000E40F1" w14:paraId="63B084BB" w14:textId="77777777" w:rsidTr="001B5C78">
        <w:tc>
          <w:tcPr>
            <w:tcW w:w="10211" w:type="dxa"/>
            <w:gridSpan w:val="16"/>
          </w:tcPr>
          <w:p w14:paraId="130FE428" w14:textId="77777777" w:rsidR="00A97E09" w:rsidRPr="000E40F1" w:rsidRDefault="00A97E09" w:rsidP="001B5C78">
            <w:pPr>
              <w:rPr>
                <w:sz w:val="8"/>
                <w:szCs w:val="8"/>
              </w:rPr>
            </w:pPr>
          </w:p>
        </w:tc>
      </w:tr>
      <w:tr w:rsidR="00A97E09" w:rsidRPr="00C351C8" w14:paraId="7825DE52" w14:textId="77777777" w:rsidTr="001B5C78">
        <w:tc>
          <w:tcPr>
            <w:tcW w:w="283" w:type="dxa"/>
          </w:tcPr>
          <w:p w14:paraId="2DF137CD" w14:textId="77777777" w:rsidR="00A97E09" w:rsidRPr="00C351C8" w:rsidRDefault="00A97E09" w:rsidP="001B5C78">
            <w:pPr>
              <w:spacing w:before="20" w:after="40"/>
              <w:jc w:val="center"/>
              <w:rPr>
                <w:szCs w:val="20"/>
              </w:rPr>
            </w:pPr>
          </w:p>
        </w:tc>
        <w:tc>
          <w:tcPr>
            <w:tcW w:w="1135" w:type="dxa"/>
            <w:gridSpan w:val="2"/>
          </w:tcPr>
          <w:p w14:paraId="5BCB71F1" w14:textId="7F95963D" w:rsidR="00A97E09" w:rsidRPr="00C351C8" w:rsidRDefault="00A97E09" w:rsidP="00A97E09">
            <w:pPr>
              <w:spacing w:before="20" w:after="40"/>
              <w:rPr>
                <w:szCs w:val="20"/>
              </w:rPr>
            </w:pPr>
            <w:r w:rsidRPr="00BF6ABA">
              <w:t>Fins al 33</w:t>
            </w:r>
            <w:r w:rsidRPr="00A97E09">
              <w:rPr>
                <w:sz w:val="16"/>
                <w:szCs w:val="16"/>
              </w:rPr>
              <w:t>%</w:t>
            </w:r>
            <w:r>
              <w:t>:</w:t>
            </w:r>
          </w:p>
        </w:tc>
        <w:tc>
          <w:tcPr>
            <w:tcW w:w="567" w:type="dxa"/>
            <w:tcBorders>
              <w:bottom w:val="single" w:sz="4" w:space="0" w:color="auto"/>
            </w:tcBorders>
          </w:tcPr>
          <w:p w14:paraId="541FE8DA" w14:textId="77777777" w:rsidR="00A97E09" w:rsidRPr="00C351C8" w:rsidRDefault="00A97E09" w:rsidP="001B5C78">
            <w:pPr>
              <w:spacing w:before="20" w:after="40"/>
              <w:jc w:val="center"/>
              <w:rPr>
                <w:szCs w:val="20"/>
              </w:rPr>
            </w:pPr>
          </w:p>
        </w:tc>
        <w:tc>
          <w:tcPr>
            <w:tcW w:w="1418" w:type="dxa"/>
          </w:tcPr>
          <w:p w14:paraId="27D9AD91" w14:textId="6F7C37C2" w:rsidR="00A97E09" w:rsidRPr="00C351C8" w:rsidRDefault="00A97E09" w:rsidP="001B5C78">
            <w:pPr>
              <w:spacing w:before="20" w:after="40"/>
              <w:jc w:val="center"/>
              <w:rPr>
                <w:szCs w:val="20"/>
              </w:rPr>
            </w:pPr>
            <w:r>
              <w:t>Més</w:t>
            </w:r>
            <w:r w:rsidRPr="00BF6ABA">
              <w:t xml:space="preserve"> </w:t>
            </w:r>
            <w:r>
              <w:t>de</w:t>
            </w:r>
            <w:r w:rsidRPr="00BF6ABA">
              <w:t>l 33</w:t>
            </w:r>
            <w:r w:rsidRPr="00A97E09">
              <w:rPr>
                <w:sz w:val="16"/>
                <w:szCs w:val="16"/>
              </w:rPr>
              <w:t>%</w:t>
            </w:r>
            <w:r>
              <w:t>:</w:t>
            </w:r>
          </w:p>
        </w:tc>
        <w:tc>
          <w:tcPr>
            <w:tcW w:w="567" w:type="dxa"/>
            <w:tcBorders>
              <w:bottom w:val="single" w:sz="4" w:space="0" w:color="auto"/>
            </w:tcBorders>
          </w:tcPr>
          <w:p w14:paraId="2A21F470" w14:textId="77777777" w:rsidR="00A97E09" w:rsidRPr="00C351C8" w:rsidRDefault="00A97E09" w:rsidP="001B5C78">
            <w:pPr>
              <w:spacing w:before="20" w:after="40"/>
              <w:jc w:val="center"/>
              <w:rPr>
                <w:szCs w:val="20"/>
              </w:rPr>
            </w:pPr>
          </w:p>
        </w:tc>
        <w:tc>
          <w:tcPr>
            <w:tcW w:w="3971" w:type="dxa"/>
            <w:gridSpan w:val="3"/>
            <w:tcBorders>
              <w:right w:val="single" w:sz="4" w:space="0" w:color="auto"/>
            </w:tcBorders>
          </w:tcPr>
          <w:p w14:paraId="4513704A" w14:textId="547AA004" w:rsidR="00A97E09" w:rsidRPr="00C351C8" w:rsidRDefault="00A97E09" w:rsidP="001B5C78">
            <w:pPr>
              <w:spacing w:before="20" w:after="40"/>
              <w:jc w:val="center"/>
              <w:rPr>
                <w:szCs w:val="20"/>
              </w:rPr>
            </w:pPr>
            <w:r w:rsidRPr="00BF6ABA">
              <w:t>Si es més del 33</w:t>
            </w:r>
            <w:r w:rsidRPr="00A97E09">
              <w:rPr>
                <w:sz w:val="16"/>
                <w:szCs w:val="16"/>
              </w:rPr>
              <w:t>%</w:t>
            </w:r>
            <w:r w:rsidRPr="00BF6ABA">
              <w:t>, es superior o igual al 60%</w:t>
            </w:r>
            <w:r>
              <w:t xml:space="preserve"> </w:t>
            </w:r>
            <w:r w:rsidRPr="00BF6ABA">
              <w:t>?</w:t>
            </w:r>
          </w:p>
        </w:tc>
        <w:tc>
          <w:tcPr>
            <w:tcW w:w="284" w:type="dxa"/>
            <w:tcBorders>
              <w:top w:val="single" w:sz="4" w:space="0" w:color="auto"/>
              <w:left w:val="single" w:sz="4" w:space="0" w:color="auto"/>
              <w:bottom w:val="single" w:sz="4" w:space="0" w:color="auto"/>
              <w:right w:val="single" w:sz="4" w:space="0" w:color="auto"/>
            </w:tcBorders>
          </w:tcPr>
          <w:p w14:paraId="15C7B362" w14:textId="77777777" w:rsidR="00A97E09" w:rsidRPr="00C351C8" w:rsidRDefault="00A97E09" w:rsidP="001B5C78">
            <w:pPr>
              <w:spacing w:before="20" w:after="40"/>
              <w:jc w:val="center"/>
              <w:rPr>
                <w:szCs w:val="20"/>
              </w:rPr>
            </w:pPr>
          </w:p>
        </w:tc>
        <w:tc>
          <w:tcPr>
            <w:tcW w:w="567" w:type="dxa"/>
            <w:gridSpan w:val="2"/>
            <w:tcBorders>
              <w:left w:val="single" w:sz="4" w:space="0" w:color="auto"/>
              <w:right w:val="single" w:sz="4" w:space="0" w:color="auto"/>
            </w:tcBorders>
          </w:tcPr>
          <w:p w14:paraId="1ABE51E8" w14:textId="61411413" w:rsidR="00A97E09" w:rsidRPr="00C351C8" w:rsidRDefault="00A97E09" w:rsidP="00A97E09">
            <w:pPr>
              <w:spacing w:before="20" w:after="40"/>
              <w:ind w:left="57"/>
              <w:rPr>
                <w:szCs w:val="20"/>
              </w:rPr>
            </w:pPr>
            <w:r w:rsidRPr="00BF6ABA">
              <w:t>SI</w:t>
            </w:r>
          </w:p>
        </w:tc>
        <w:tc>
          <w:tcPr>
            <w:tcW w:w="284" w:type="dxa"/>
            <w:tcBorders>
              <w:top w:val="single" w:sz="4" w:space="0" w:color="auto"/>
              <w:left w:val="single" w:sz="4" w:space="0" w:color="auto"/>
              <w:bottom w:val="single" w:sz="4" w:space="0" w:color="auto"/>
              <w:right w:val="single" w:sz="4" w:space="0" w:color="auto"/>
            </w:tcBorders>
          </w:tcPr>
          <w:p w14:paraId="1258E9B5" w14:textId="77777777" w:rsidR="00A97E09" w:rsidRPr="00C351C8" w:rsidRDefault="00A97E09" w:rsidP="001B5C78">
            <w:pPr>
              <w:spacing w:before="20" w:after="40"/>
              <w:jc w:val="center"/>
              <w:rPr>
                <w:szCs w:val="20"/>
              </w:rPr>
            </w:pPr>
          </w:p>
        </w:tc>
        <w:tc>
          <w:tcPr>
            <w:tcW w:w="567" w:type="dxa"/>
            <w:tcBorders>
              <w:left w:val="single" w:sz="4" w:space="0" w:color="auto"/>
            </w:tcBorders>
          </w:tcPr>
          <w:p w14:paraId="4368AFFA" w14:textId="744FC753" w:rsidR="00A97E09" w:rsidRPr="00C351C8" w:rsidRDefault="00A97E09" w:rsidP="00A97E09">
            <w:pPr>
              <w:spacing w:before="20" w:after="40"/>
              <w:ind w:left="57"/>
              <w:rPr>
                <w:szCs w:val="20"/>
              </w:rPr>
            </w:pPr>
            <w:r w:rsidRPr="00BF6ABA">
              <w:t>NO</w:t>
            </w:r>
          </w:p>
        </w:tc>
        <w:tc>
          <w:tcPr>
            <w:tcW w:w="284" w:type="dxa"/>
          </w:tcPr>
          <w:p w14:paraId="2233F0D9" w14:textId="77777777" w:rsidR="00A97E09" w:rsidRPr="00C351C8" w:rsidRDefault="00A97E09" w:rsidP="001B5C78">
            <w:pPr>
              <w:spacing w:before="20" w:after="40"/>
              <w:jc w:val="center"/>
              <w:rPr>
                <w:szCs w:val="20"/>
              </w:rPr>
            </w:pPr>
          </w:p>
        </w:tc>
        <w:tc>
          <w:tcPr>
            <w:tcW w:w="284" w:type="dxa"/>
          </w:tcPr>
          <w:p w14:paraId="3DAB854E" w14:textId="77777777" w:rsidR="00A97E09" w:rsidRPr="00C351C8" w:rsidRDefault="00A97E09" w:rsidP="001B5C78">
            <w:pPr>
              <w:spacing w:before="20" w:after="40"/>
              <w:jc w:val="center"/>
              <w:rPr>
                <w:szCs w:val="20"/>
              </w:rPr>
            </w:pPr>
          </w:p>
        </w:tc>
      </w:tr>
      <w:tr w:rsidR="001B5C78" w:rsidRPr="000E40F1" w14:paraId="57B05C40" w14:textId="77777777" w:rsidTr="001B5C78">
        <w:tc>
          <w:tcPr>
            <w:tcW w:w="10211" w:type="dxa"/>
            <w:gridSpan w:val="16"/>
          </w:tcPr>
          <w:p w14:paraId="7F3963A3" w14:textId="77777777" w:rsidR="001B5C78" w:rsidRPr="000E40F1" w:rsidRDefault="001B5C78" w:rsidP="001B5C78">
            <w:pPr>
              <w:rPr>
                <w:sz w:val="8"/>
                <w:szCs w:val="8"/>
              </w:rPr>
            </w:pPr>
          </w:p>
        </w:tc>
      </w:tr>
      <w:tr w:rsidR="001B5C78" w:rsidRPr="00C351C8" w14:paraId="15E383F4" w14:textId="77777777" w:rsidTr="001B5C78">
        <w:tc>
          <w:tcPr>
            <w:tcW w:w="283" w:type="dxa"/>
          </w:tcPr>
          <w:p w14:paraId="7E6811DB" w14:textId="77777777" w:rsidR="001B5C78" w:rsidRPr="00C351C8" w:rsidRDefault="001B5C78" w:rsidP="001B5C78">
            <w:pPr>
              <w:spacing w:before="20" w:after="40"/>
              <w:jc w:val="center"/>
              <w:rPr>
                <w:szCs w:val="20"/>
              </w:rPr>
            </w:pPr>
          </w:p>
        </w:tc>
        <w:tc>
          <w:tcPr>
            <w:tcW w:w="8226" w:type="dxa"/>
            <w:gridSpan w:val="10"/>
          </w:tcPr>
          <w:p w14:paraId="3653D9A0" w14:textId="4D5CF237" w:rsidR="001B5C78" w:rsidRPr="00C351C8" w:rsidRDefault="001B5C78" w:rsidP="00A97E09">
            <w:pPr>
              <w:spacing w:before="20" w:after="40"/>
              <w:rPr>
                <w:szCs w:val="20"/>
              </w:rPr>
            </w:pPr>
            <w:r w:rsidRPr="00BF6ABA">
              <w:t>Import rebut de prestacions econòmiques d’urgència social, atorgades per administracions públiques</w:t>
            </w:r>
          </w:p>
        </w:tc>
        <w:tc>
          <w:tcPr>
            <w:tcW w:w="1134" w:type="dxa"/>
            <w:gridSpan w:val="3"/>
            <w:tcBorders>
              <w:bottom w:val="single" w:sz="4" w:space="0" w:color="auto"/>
            </w:tcBorders>
          </w:tcPr>
          <w:p w14:paraId="1A31FFA2" w14:textId="77777777" w:rsidR="001B5C78" w:rsidRPr="00C351C8" w:rsidRDefault="001B5C78" w:rsidP="001B5C78">
            <w:pPr>
              <w:spacing w:before="20" w:after="40"/>
              <w:jc w:val="center"/>
              <w:rPr>
                <w:szCs w:val="20"/>
              </w:rPr>
            </w:pPr>
          </w:p>
        </w:tc>
        <w:tc>
          <w:tcPr>
            <w:tcW w:w="284" w:type="dxa"/>
            <w:vAlign w:val="center"/>
          </w:tcPr>
          <w:p w14:paraId="0B28BA07" w14:textId="1FA45244" w:rsidR="001B5C78" w:rsidRPr="001B5C78" w:rsidRDefault="001B5C78" w:rsidP="001B5C78">
            <w:pPr>
              <w:spacing w:before="20" w:after="40"/>
              <w:rPr>
                <w:sz w:val="16"/>
                <w:szCs w:val="16"/>
              </w:rPr>
            </w:pPr>
            <w:r w:rsidRPr="001B5C78">
              <w:rPr>
                <w:sz w:val="16"/>
                <w:szCs w:val="16"/>
              </w:rPr>
              <w:t>€</w:t>
            </w:r>
          </w:p>
        </w:tc>
        <w:tc>
          <w:tcPr>
            <w:tcW w:w="284" w:type="dxa"/>
          </w:tcPr>
          <w:p w14:paraId="34755FA8" w14:textId="77777777" w:rsidR="001B5C78" w:rsidRPr="00C351C8" w:rsidRDefault="001B5C78" w:rsidP="001B5C78">
            <w:pPr>
              <w:spacing w:before="20" w:after="40"/>
              <w:jc w:val="center"/>
              <w:rPr>
                <w:szCs w:val="20"/>
              </w:rPr>
            </w:pPr>
          </w:p>
        </w:tc>
      </w:tr>
      <w:tr w:rsidR="001B5C78" w:rsidRPr="000E40F1" w14:paraId="58313254" w14:textId="77777777" w:rsidTr="001B5C78">
        <w:tc>
          <w:tcPr>
            <w:tcW w:w="10211" w:type="dxa"/>
            <w:gridSpan w:val="16"/>
            <w:tcBorders>
              <w:bottom w:val="single" w:sz="4" w:space="0" w:color="auto"/>
            </w:tcBorders>
          </w:tcPr>
          <w:p w14:paraId="5F804DB0" w14:textId="77777777" w:rsidR="001B5C78" w:rsidRPr="000E40F1" w:rsidRDefault="001B5C78" w:rsidP="001B5C78">
            <w:pPr>
              <w:rPr>
                <w:sz w:val="8"/>
                <w:szCs w:val="8"/>
              </w:rPr>
            </w:pPr>
          </w:p>
        </w:tc>
      </w:tr>
    </w:tbl>
    <w:p w14:paraId="193300C6" w14:textId="77777777" w:rsidR="00967BFB" w:rsidRPr="00BF6ABA" w:rsidRDefault="00967BFB" w:rsidP="00967BFB"/>
    <w:p w14:paraId="56E92CB7" w14:textId="77777777" w:rsidR="00631DF3" w:rsidRPr="00B544A4" w:rsidRDefault="00631DF3" w:rsidP="00B544A4">
      <w:pPr>
        <w:tabs>
          <w:tab w:val="left" w:pos="5730"/>
        </w:tabs>
        <w:spacing w:after="120"/>
        <w:outlineLvl w:val="0"/>
        <w:rPr>
          <w:rFonts w:cs="Times New Roman"/>
          <w:b/>
          <w:szCs w:val="20"/>
        </w:rPr>
      </w:pPr>
      <w:r w:rsidRPr="00B544A4">
        <w:rPr>
          <w:rFonts w:cs="Times New Roman"/>
          <w:b/>
          <w:szCs w:val="20"/>
        </w:rPr>
        <w:t>Declaració de la persona sol·licitant</w:t>
      </w:r>
      <w:r w:rsidRPr="00B544A4">
        <w:rPr>
          <w:rFonts w:cs="Times New Roman"/>
          <w:b/>
          <w:szCs w:val="20"/>
        </w:rPr>
        <w:tab/>
      </w:r>
    </w:p>
    <w:p w14:paraId="4A654731" w14:textId="77777777" w:rsidR="00631DF3" w:rsidRPr="00EA6538" w:rsidRDefault="00631DF3" w:rsidP="00631DF3">
      <w:pPr>
        <w:pStyle w:val="Prrafodelista"/>
        <w:numPr>
          <w:ilvl w:val="0"/>
          <w:numId w:val="11"/>
        </w:numPr>
        <w:rPr>
          <w:sz w:val="18"/>
          <w:szCs w:val="18"/>
        </w:rPr>
      </w:pPr>
      <w:bookmarkStart w:id="0" w:name="_Hlk512529304"/>
      <w:r w:rsidRPr="00EA6538">
        <w:rPr>
          <w:sz w:val="18"/>
          <w:szCs w:val="18"/>
        </w:rPr>
        <w:t>Dono el consentiment per al tractament de les meves dades personals en els termes definits en la informació sobre protecció de dades especificada en l’annex 1 d'aquest document.</w:t>
      </w:r>
    </w:p>
    <w:bookmarkEnd w:id="0"/>
    <w:p w14:paraId="2A68ED0E" w14:textId="77777777" w:rsidR="00631DF3" w:rsidRPr="00631DF3" w:rsidRDefault="00631DF3" w:rsidP="00631DF3">
      <w:pPr>
        <w:pStyle w:val="Prrafodelista"/>
        <w:ind w:left="360"/>
        <w:rPr>
          <w:sz w:val="8"/>
          <w:szCs w:val="8"/>
        </w:rPr>
      </w:pPr>
    </w:p>
    <w:tbl>
      <w:tblPr>
        <w:tblStyle w:val="Tablaconcuadrcula"/>
        <w:tblW w:w="10206" w:type="dxa"/>
        <w:tblLayout w:type="fixed"/>
        <w:tblCellMar>
          <w:left w:w="0" w:type="dxa"/>
          <w:right w:w="57" w:type="dxa"/>
        </w:tblCellMar>
        <w:tblLook w:val="04A0" w:firstRow="1" w:lastRow="0" w:firstColumn="1" w:lastColumn="0" w:noHBand="0" w:noVBand="1"/>
      </w:tblPr>
      <w:tblGrid>
        <w:gridCol w:w="709"/>
        <w:gridCol w:w="284"/>
        <w:gridCol w:w="425"/>
        <w:gridCol w:w="283"/>
        <w:gridCol w:w="8505"/>
      </w:tblGrid>
      <w:tr w:rsidR="00631DF3" w:rsidRPr="00EA6538" w14:paraId="0DB3B402" w14:textId="77777777" w:rsidTr="001B5C78">
        <w:tc>
          <w:tcPr>
            <w:tcW w:w="709" w:type="dxa"/>
            <w:tcBorders>
              <w:top w:val="nil"/>
              <w:left w:val="nil"/>
              <w:bottom w:val="nil"/>
              <w:right w:val="single" w:sz="4" w:space="0" w:color="auto"/>
            </w:tcBorders>
          </w:tcPr>
          <w:p w14:paraId="165B0C27" w14:textId="77777777" w:rsidR="00631DF3" w:rsidRPr="00EA6538" w:rsidRDefault="00631DF3" w:rsidP="00631DF3">
            <w:pPr>
              <w:pStyle w:val="Prrafodelista"/>
              <w:numPr>
                <w:ilvl w:val="0"/>
                <w:numId w:val="11"/>
              </w:numPr>
              <w:spacing w:before="20"/>
              <w:rPr>
                <w:sz w:val="18"/>
                <w:szCs w:val="18"/>
              </w:rPr>
            </w:pPr>
            <w:r w:rsidRPr="00EA6538">
              <w:rPr>
                <w:sz w:val="18"/>
                <w:szCs w:val="18"/>
              </w:rPr>
              <w:t>SI</w:t>
            </w:r>
          </w:p>
        </w:tc>
        <w:tc>
          <w:tcPr>
            <w:tcW w:w="284" w:type="dxa"/>
            <w:tcBorders>
              <w:top w:val="single" w:sz="4" w:space="0" w:color="auto"/>
              <w:left w:val="single" w:sz="4" w:space="0" w:color="auto"/>
              <w:bottom w:val="single" w:sz="4" w:space="0" w:color="auto"/>
              <w:right w:val="single" w:sz="4" w:space="0" w:color="auto"/>
            </w:tcBorders>
          </w:tcPr>
          <w:p w14:paraId="3DEDF462" w14:textId="77777777" w:rsidR="00631DF3" w:rsidRPr="00EA6538" w:rsidRDefault="00631DF3" w:rsidP="001B5C78">
            <w:pPr>
              <w:spacing w:before="20"/>
              <w:jc w:val="center"/>
              <w:rPr>
                <w:sz w:val="18"/>
                <w:szCs w:val="18"/>
              </w:rPr>
            </w:pPr>
          </w:p>
        </w:tc>
        <w:tc>
          <w:tcPr>
            <w:tcW w:w="425" w:type="dxa"/>
            <w:tcBorders>
              <w:top w:val="nil"/>
              <w:left w:val="single" w:sz="4" w:space="0" w:color="auto"/>
              <w:bottom w:val="nil"/>
              <w:right w:val="single" w:sz="4" w:space="0" w:color="auto"/>
            </w:tcBorders>
          </w:tcPr>
          <w:p w14:paraId="6CC520A0" w14:textId="77777777" w:rsidR="00631DF3" w:rsidRPr="00EA6538" w:rsidRDefault="00631DF3" w:rsidP="001B5C78">
            <w:pPr>
              <w:spacing w:before="20"/>
              <w:jc w:val="right"/>
              <w:rPr>
                <w:sz w:val="18"/>
                <w:szCs w:val="18"/>
              </w:rPr>
            </w:pPr>
            <w:r w:rsidRPr="00EA6538">
              <w:rPr>
                <w:sz w:val="18"/>
                <w:szCs w:val="18"/>
              </w:rPr>
              <w:t>NO</w:t>
            </w:r>
          </w:p>
        </w:tc>
        <w:tc>
          <w:tcPr>
            <w:tcW w:w="283" w:type="dxa"/>
            <w:tcBorders>
              <w:top w:val="single" w:sz="4" w:space="0" w:color="auto"/>
              <w:left w:val="single" w:sz="4" w:space="0" w:color="auto"/>
              <w:bottom w:val="single" w:sz="4" w:space="0" w:color="auto"/>
              <w:right w:val="single" w:sz="4" w:space="0" w:color="auto"/>
            </w:tcBorders>
          </w:tcPr>
          <w:p w14:paraId="61818FD6" w14:textId="77777777" w:rsidR="00631DF3" w:rsidRPr="00EA6538" w:rsidRDefault="00631DF3" w:rsidP="001B5C78">
            <w:pPr>
              <w:spacing w:before="20"/>
              <w:jc w:val="center"/>
              <w:rPr>
                <w:sz w:val="18"/>
                <w:szCs w:val="18"/>
              </w:rPr>
            </w:pPr>
          </w:p>
        </w:tc>
        <w:tc>
          <w:tcPr>
            <w:tcW w:w="8505" w:type="dxa"/>
            <w:tcBorders>
              <w:top w:val="nil"/>
              <w:left w:val="single" w:sz="4" w:space="0" w:color="auto"/>
              <w:bottom w:val="nil"/>
              <w:right w:val="nil"/>
            </w:tcBorders>
            <w:noWrap/>
            <w:tcMar>
              <w:left w:w="57" w:type="dxa"/>
            </w:tcMar>
          </w:tcPr>
          <w:p w14:paraId="4277EC5E" w14:textId="77777777" w:rsidR="00631DF3" w:rsidRPr="00EA6538" w:rsidRDefault="00631DF3" w:rsidP="001B5C78">
            <w:pPr>
              <w:spacing w:before="20"/>
              <w:rPr>
                <w:sz w:val="18"/>
                <w:szCs w:val="18"/>
              </w:rPr>
            </w:pPr>
            <w:r w:rsidRPr="00EA6538">
              <w:rPr>
                <w:sz w:val="18"/>
                <w:szCs w:val="18"/>
              </w:rPr>
              <w:t>Autoritzo</w:t>
            </w:r>
            <w:r w:rsidRPr="00EA6538">
              <w:rPr>
                <w:rFonts w:cs="Times New Roman"/>
                <w:sz w:val="18"/>
                <w:szCs w:val="18"/>
              </w:rPr>
              <w:t xml:space="preserve"> a</w:t>
            </w:r>
            <w:r>
              <w:rPr>
                <w:rFonts w:cs="Times New Roman"/>
                <w:sz w:val="18"/>
                <w:szCs w:val="18"/>
              </w:rPr>
              <w:t xml:space="preserve">, </w:t>
            </w:r>
            <w:r w:rsidRPr="00EA6538">
              <w:rPr>
                <w:rFonts w:cs="Times New Roman"/>
                <w:sz w:val="18"/>
                <w:szCs w:val="18"/>
              </w:rPr>
              <w:t xml:space="preserve"> </w:t>
            </w:r>
            <w:r w:rsidRPr="00EA6538">
              <w:rPr>
                <w:sz w:val="18"/>
                <w:szCs w:val="18"/>
              </w:rPr>
              <w:t xml:space="preserve">l'enviament </w:t>
            </w:r>
            <w:r>
              <w:rPr>
                <w:sz w:val="18"/>
                <w:szCs w:val="18"/>
              </w:rPr>
              <w:t xml:space="preserve"> </w:t>
            </w:r>
            <w:r w:rsidRPr="00EA6538">
              <w:rPr>
                <w:sz w:val="18"/>
                <w:szCs w:val="18"/>
              </w:rPr>
              <w:t xml:space="preserve">de </w:t>
            </w:r>
            <w:r>
              <w:rPr>
                <w:sz w:val="18"/>
                <w:szCs w:val="18"/>
              </w:rPr>
              <w:t xml:space="preserve"> </w:t>
            </w:r>
            <w:r w:rsidRPr="00EA6538">
              <w:rPr>
                <w:sz w:val="18"/>
                <w:szCs w:val="18"/>
              </w:rPr>
              <w:t xml:space="preserve">comunicacions informatives de serveis, </w:t>
            </w:r>
            <w:r>
              <w:rPr>
                <w:sz w:val="18"/>
                <w:szCs w:val="18"/>
              </w:rPr>
              <w:t xml:space="preserve"> </w:t>
            </w:r>
            <w:r w:rsidRPr="00EA6538">
              <w:rPr>
                <w:sz w:val="18"/>
                <w:szCs w:val="18"/>
              </w:rPr>
              <w:t xml:space="preserve">notícies, </w:t>
            </w:r>
            <w:r>
              <w:rPr>
                <w:sz w:val="18"/>
                <w:szCs w:val="18"/>
              </w:rPr>
              <w:t xml:space="preserve"> </w:t>
            </w:r>
            <w:r w:rsidRPr="00EA6538">
              <w:rPr>
                <w:sz w:val="18"/>
                <w:szCs w:val="18"/>
              </w:rPr>
              <w:t xml:space="preserve">esdeveniments i </w:t>
            </w:r>
            <w:r>
              <w:rPr>
                <w:sz w:val="18"/>
                <w:szCs w:val="18"/>
              </w:rPr>
              <w:t xml:space="preserve"> </w:t>
            </w:r>
            <w:r w:rsidRPr="00EA6538">
              <w:rPr>
                <w:sz w:val="18"/>
                <w:szCs w:val="18"/>
              </w:rPr>
              <w:t>altra informació</w:t>
            </w:r>
            <w:r>
              <w:rPr>
                <w:sz w:val="18"/>
                <w:szCs w:val="18"/>
              </w:rPr>
              <w:t xml:space="preserve"> del</w:t>
            </w:r>
          </w:p>
        </w:tc>
      </w:tr>
      <w:tr w:rsidR="00631DF3" w:rsidRPr="00EA6538" w14:paraId="159087BC" w14:textId="77777777" w:rsidTr="001B5C78">
        <w:tc>
          <w:tcPr>
            <w:tcW w:w="1701" w:type="dxa"/>
            <w:gridSpan w:val="4"/>
            <w:tcBorders>
              <w:top w:val="nil"/>
              <w:left w:val="nil"/>
              <w:bottom w:val="nil"/>
              <w:right w:val="nil"/>
            </w:tcBorders>
          </w:tcPr>
          <w:p w14:paraId="420D6CBF" w14:textId="77777777" w:rsidR="00631DF3" w:rsidRPr="00EA6538" w:rsidRDefault="00631DF3" w:rsidP="001B5C78">
            <w:pPr>
              <w:jc w:val="center"/>
              <w:rPr>
                <w:sz w:val="18"/>
                <w:szCs w:val="18"/>
              </w:rPr>
            </w:pPr>
          </w:p>
        </w:tc>
        <w:tc>
          <w:tcPr>
            <w:tcW w:w="8505" w:type="dxa"/>
            <w:tcBorders>
              <w:top w:val="nil"/>
              <w:left w:val="nil"/>
              <w:bottom w:val="nil"/>
              <w:right w:val="nil"/>
            </w:tcBorders>
            <w:noWrap/>
            <w:tcMar>
              <w:left w:w="57" w:type="dxa"/>
            </w:tcMar>
          </w:tcPr>
          <w:p w14:paraId="1811A1D2" w14:textId="77777777" w:rsidR="00631DF3" w:rsidRPr="00EA6538" w:rsidRDefault="00631DF3" w:rsidP="001B5C78">
            <w:pPr>
              <w:rPr>
                <w:sz w:val="18"/>
                <w:szCs w:val="18"/>
              </w:rPr>
            </w:pPr>
            <w:r w:rsidRPr="00EA6538">
              <w:rPr>
                <w:sz w:val="18"/>
                <w:szCs w:val="18"/>
              </w:rPr>
              <w:t>Consell Comarcal de l’Alta Ribagorça, bé sigui per canals convencionals o digitals.</w:t>
            </w:r>
          </w:p>
          <w:p w14:paraId="7779C53C" w14:textId="77777777" w:rsidR="00631DF3" w:rsidRPr="00EA6538" w:rsidRDefault="00631DF3" w:rsidP="001B5C78">
            <w:pPr>
              <w:rPr>
                <w:sz w:val="18"/>
                <w:szCs w:val="18"/>
              </w:rPr>
            </w:pPr>
            <w:r w:rsidRPr="00EA6538">
              <w:rPr>
                <w:sz w:val="18"/>
                <w:szCs w:val="18"/>
              </w:rPr>
              <w:t>Aquest consentiment es podrà revocar en qualsevol moment tal i com es descriu en el punt 5 de la informació sobre protecció de dades especificada en l’annex 1.</w:t>
            </w:r>
          </w:p>
        </w:tc>
      </w:tr>
    </w:tbl>
    <w:p w14:paraId="2C61F60E" w14:textId="77777777" w:rsidR="00631DF3" w:rsidRPr="00631DF3" w:rsidRDefault="00631DF3" w:rsidP="00631DF3">
      <w:pPr>
        <w:numPr>
          <w:ilvl w:val="0"/>
          <w:numId w:val="11"/>
        </w:numPr>
        <w:spacing w:before="40"/>
        <w:ind w:left="357" w:hanging="357"/>
        <w:rPr>
          <w:rFonts w:cs="Times New Roman"/>
          <w:sz w:val="18"/>
          <w:szCs w:val="18"/>
        </w:rPr>
      </w:pPr>
      <w:r w:rsidRPr="00631DF3">
        <w:rPr>
          <w:rFonts w:cs="Times New Roman"/>
          <w:sz w:val="18"/>
          <w:szCs w:val="18"/>
        </w:rPr>
        <w:t>Que les dades consignades en aquesta sol·licitud són certes.</w:t>
      </w:r>
    </w:p>
    <w:p w14:paraId="452931AE" w14:textId="25CD0075" w:rsidR="00631DF3" w:rsidRPr="00631DF3" w:rsidRDefault="00631DF3" w:rsidP="00631DF3">
      <w:pPr>
        <w:numPr>
          <w:ilvl w:val="0"/>
          <w:numId w:val="11"/>
        </w:numPr>
        <w:spacing w:before="40"/>
        <w:rPr>
          <w:rFonts w:cs="Times New Roman"/>
          <w:sz w:val="18"/>
          <w:szCs w:val="18"/>
        </w:rPr>
      </w:pPr>
      <w:r w:rsidRPr="00631DF3">
        <w:rPr>
          <w:rFonts w:cs="Times New Roman"/>
          <w:sz w:val="18"/>
          <w:szCs w:val="18"/>
        </w:rPr>
        <w:t xml:space="preserve">Que em comprometo a aportar qualsevol document que se’m requereixi  i que estic assabentat/da que l’aportació de dades o documents falsejats o inexactes podrà ser motiu de cancel·lar o deixar sense efecte la meva sol·licitud sense perjudici que es puguin emprendre les accions legals procedents </w:t>
      </w:r>
      <w:r w:rsidRPr="00631DF3">
        <w:rPr>
          <w:rFonts w:cs="Times New Roman"/>
          <w:i/>
          <w:sz w:val="18"/>
          <w:szCs w:val="18"/>
        </w:rPr>
        <w:t>(La  documentació sol·licitada que sigui susceptible de no haver variat de la presentada en l’anterior convocatòria d’ajuts de menjador escolar, no caldrà aportar-la i s’entendrà que es vàlida i vigent la que ja disposa el consell comarcal. En aquest cas, l’aportació es substituirà per una declaració, que acrediti que no s’han produït modificacions en les dades que consten a la documentació presentada en la convocatòria del curs anterior)</w:t>
      </w:r>
      <w:r w:rsidRPr="00631DF3">
        <w:rPr>
          <w:rFonts w:cs="Times New Roman"/>
          <w:sz w:val="18"/>
          <w:szCs w:val="18"/>
        </w:rPr>
        <w:t>.</w:t>
      </w:r>
    </w:p>
    <w:p w14:paraId="5863BBB2" w14:textId="77777777" w:rsidR="00631DF3" w:rsidRPr="00631DF3" w:rsidRDefault="00631DF3" w:rsidP="00631DF3">
      <w:pPr>
        <w:numPr>
          <w:ilvl w:val="0"/>
          <w:numId w:val="11"/>
        </w:numPr>
        <w:spacing w:before="40"/>
        <w:rPr>
          <w:rFonts w:cs="Times New Roman"/>
          <w:sz w:val="18"/>
          <w:szCs w:val="18"/>
        </w:rPr>
      </w:pPr>
      <w:r w:rsidRPr="00631DF3">
        <w:rPr>
          <w:rFonts w:cs="Times New Roman"/>
          <w:sz w:val="18"/>
          <w:szCs w:val="18"/>
        </w:rPr>
        <w:t>Que estic assabentat/da de l’obligació de comunicar al Consell Comarcal de l’Alta Ribagorça qualsevol variació de les circumstàncies personals, familiars, de convivència o econòmiques que han donat lloc a la determinació de l’ajut en el termini màxim de 30 dies des de la variació.</w:t>
      </w:r>
    </w:p>
    <w:p w14:paraId="0524938E" w14:textId="7DE4044D" w:rsidR="00631DF3" w:rsidRPr="00631DF3" w:rsidRDefault="00631DF3" w:rsidP="00631DF3">
      <w:pPr>
        <w:numPr>
          <w:ilvl w:val="0"/>
          <w:numId w:val="11"/>
        </w:numPr>
        <w:spacing w:before="40"/>
        <w:rPr>
          <w:rFonts w:cs="Times New Roman"/>
          <w:sz w:val="18"/>
          <w:szCs w:val="18"/>
        </w:rPr>
      </w:pPr>
      <w:r w:rsidRPr="00631DF3">
        <w:rPr>
          <w:rFonts w:cs="Times New Roman"/>
          <w:sz w:val="18"/>
          <w:szCs w:val="18"/>
        </w:rPr>
        <w:t>Que estic assabentat/da que el Consell Comarcal de l’Alta Ribagorça ofereix la possibilitat de compactació seguint les indicacions del Departament d’Ensenyament i que amb l’atorgament de l’ajut cal fer ús de forma regular del menjador escolar, en una de les dues modalitats:</w:t>
      </w:r>
    </w:p>
    <w:p w14:paraId="673D53AC" w14:textId="77777777" w:rsidR="00631DF3" w:rsidRPr="00631DF3" w:rsidRDefault="00631DF3" w:rsidP="00631DF3">
      <w:pPr>
        <w:numPr>
          <w:ilvl w:val="1"/>
          <w:numId w:val="3"/>
        </w:numPr>
        <w:spacing w:before="40"/>
        <w:rPr>
          <w:rFonts w:cs="Times New Roman"/>
          <w:sz w:val="18"/>
          <w:szCs w:val="18"/>
        </w:rPr>
      </w:pPr>
      <w:r w:rsidRPr="00631DF3">
        <w:rPr>
          <w:rFonts w:cs="Times New Roman"/>
          <w:b/>
          <w:sz w:val="18"/>
          <w:szCs w:val="18"/>
        </w:rPr>
        <w:t>Compactació.</w:t>
      </w:r>
      <w:r w:rsidRPr="00631DF3">
        <w:rPr>
          <w:rFonts w:cs="Times New Roman"/>
          <w:sz w:val="18"/>
          <w:szCs w:val="18"/>
        </w:rPr>
        <w:t xml:space="preserve"> En aquest cas, s’ofereix a les famílies la possibilitat de compactació de forma distribuïda, en períodes setmanals (per exemple 2 o 3  dies de cada setmana tenint en compte els dies lectius del curs escolar). Això suposa que els dies compactats la família no ha de pagar els dies indicats. En cas de quedar-se la resta de dies de la setmana, haurà d’abonar a l’empresa concessionària l’import íntegre de l’àpat servit.</w:t>
      </w:r>
    </w:p>
    <w:p w14:paraId="36BFEA51" w14:textId="77777777" w:rsidR="00631DF3" w:rsidRPr="00631DF3" w:rsidRDefault="00631DF3" w:rsidP="00631DF3">
      <w:pPr>
        <w:numPr>
          <w:ilvl w:val="1"/>
          <w:numId w:val="3"/>
        </w:numPr>
        <w:spacing w:before="60"/>
        <w:rPr>
          <w:rFonts w:cs="Times New Roman"/>
          <w:sz w:val="18"/>
          <w:szCs w:val="18"/>
        </w:rPr>
      </w:pPr>
      <w:r w:rsidRPr="00631DF3">
        <w:rPr>
          <w:rFonts w:cs="Times New Roman"/>
          <w:b/>
          <w:sz w:val="18"/>
          <w:szCs w:val="18"/>
        </w:rPr>
        <w:t>Ús de l’ajut durant els 5 dies de la setmana</w:t>
      </w:r>
      <w:r w:rsidRPr="00631DF3">
        <w:rPr>
          <w:rFonts w:cs="Times New Roman"/>
          <w:sz w:val="18"/>
          <w:szCs w:val="18"/>
        </w:rPr>
        <w:t>. Acceptant el pagament de la part no subvencionada de l’ajut en les condicions establertes pel servei de menjador escolar.</w:t>
      </w:r>
    </w:p>
    <w:p w14:paraId="7B8CF06D" w14:textId="666578E5" w:rsidR="00631DF3" w:rsidRDefault="00631DF3" w:rsidP="00631DF3">
      <w:pPr>
        <w:rPr>
          <w:rFonts w:cs="Times New Roman"/>
          <w:sz w:val="18"/>
          <w:szCs w:val="18"/>
        </w:rPr>
      </w:pPr>
    </w:p>
    <w:tbl>
      <w:tblPr>
        <w:tblStyle w:val="Tablaconcuadrcula"/>
        <w:tblW w:w="5103" w:type="dxa"/>
        <w:tblInd w:w="851" w:type="dxa"/>
        <w:tblBorders>
          <w:top w:val="none" w:sz="0" w:space="0" w:color="auto"/>
          <w:bottom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1134"/>
        <w:gridCol w:w="284"/>
        <w:gridCol w:w="3402"/>
      </w:tblGrid>
      <w:tr w:rsidR="00967BFB" w:rsidRPr="00C351C8" w14:paraId="576C0EA4" w14:textId="77777777" w:rsidTr="00967BFB">
        <w:tc>
          <w:tcPr>
            <w:tcW w:w="283" w:type="dxa"/>
            <w:tcBorders>
              <w:top w:val="single" w:sz="4" w:space="0" w:color="auto"/>
              <w:left w:val="single" w:sz="4" w:space="0" w:color="auto"/>
              <w:bottom w:val="single" w:sz="4" w:space="0" w:color="auto"/>
              <w:right w:val="single" w:sz="4" w:space="0" w:color="auto"/>
            </w:tcBorders>
          </w:tcPr>
          <w:p w14:paraId="1E7C3FAC" w14:textId="77777777" w:rsidR="00967BFB" w:rsidRPr="00C351C8" w:rsidRDefault="00967BFB" w:rsidP="001B5C78">
            <w:pPr>
              <w:spacing w:before="20" w:after="40"/>
              <w:jc w:val="center"/>
              <w:rPr>
                <w:szCs w:val="20"/>
              </w:rPr>
            </w:pPr>
          </w:p>
        </w:tc>
        <w:tc>
          <w:tcPr>
            <w:tcW w:w="1134" w:type="dxa"/>
            <w:tcBorders>
              <w:left w:val="single" w:sz="4" w:space="0" w:color="auto"/>
              <w:right w:val="single" w:sz="4" w:space="0" w:color="auto"/>
            </w:tcBorders>
          </w:tcPr>
          <w:p w14:paraId="5FDC75F8" w14:textId="35AB5095" w:rsidR="00967BFB" w:rsidRPr="00C351C8" w:rsidRDefault="00967BFB" w:rsidP="001B5C78">
            <w:pPr>
              <w:spacing w:before="20" w:after="40"/>
              <w:jc w:val="center"/>
              <w:rPr>
                <w:szCs w:val="20"/>
              </w:rPr>
            </w:pPr>
            <w:r w:rsidRPr="00631DF3">
              <w:rPr>
                <w:rFonts w:cs="Times New Roman"/>
                <w:sz w:val="18"/>
                <w:szCs w:val="18"/>
              </w:rPr>
              <w:t>Compactació</w:t>
            </w:r>
          </w:p>
        </w:tc>
        <w:tc>
          <w:tcPr>
            <w:tcW w:w="284" w:type="dxa"/>
            <w:tcBorders>
              <w:top w:val="single" w:sz="4" w:space="0" w:color="auto"/>
              <w:left w:val="single" w:sz="4" w:space="0" w:color="auto"/>
              <w:bottom w:val="single" w:sz="4" w:space="0" w:color="auto"/>
              <w:right w:val="single" w:sz="4" w:space="0" w:color="auto"/>
            </w:tcBorders>
          </w:tcPr>
          <w:p w14:paraId="27A6A42E" w14:textId="77777777" w:rsidR="00967BFB" w:rsidRPr="00C351C8" w:rsidRDefault="00967BFB" w:rsidP="001B5C78">
            <w:pPr>
              <w:spacing w:before="20" w:after="40"/>
              <w:jc w:val="center"/>
              <w:rPr>
                <w:szCs w:val="20"/>
              </w:rPr>
            </w:pPr>
          </w:p>
        </w:tc>
        <w:tc>
          <w:tcPr>
            <w:tcW w:w="3402" w:type="dxa"/>
            <w:tcBorders>
              <w:left w:val="single" w:sz="4" w:space="0" w:color="auto"/>
            </w:tcBorders>
          </w:tcPr>
          <w:p w14:paraId="1C731ABD" w14:textId="64C45D32" w:rsidR="00967BFB" w:rsidRPr="00C351C8" w:rsidRDefault="00967BFB" w:rsidP="00967BFB">
            <w:pPr>
              <w:spacing w:before="20" w:after="40"/>
              <w:ind w:left="57"/>
              <w:rPr>
                <w:szCs w:val="20"/>
              </w:rPr>
            </w:pPr>
            <w:r w:rsidRPr="00631DF3">
              <w:rPr>
                <w:rFonts w:cs="Times New Roman"/>
                <w:sz w:val="18"/>
                <w:szCs w:val="18"/>
              </w:rPr>
              <w:t>Ús de l’ajut durant els 5 dies de la setmana</w:t>
            </w:r>
          </w:p>
        </w:tc>
      </w:tr>
    </w:tbl>
    <w:p w14:paraId="6C067C82" w14:textId="1818E07A" w:rsidR="00631DF3" w:rsidRPr="00967BFB" w:rsidRDefault="00967BFB" w:rsidP="009F4C5F">
      <w:pPr>
        <w:spacing w:before="20"/>
        <w:ind w:firstLine="851"/>
        <w:rPr>
          <w:rFonts w:cs="Times New Roman"/>
          <w:i/>
          <w:sz w:val="16"/>
          <w:szCs w:val="16"/>
        </w:rPr>
      </w:pPr>
      <w:r w:rsidRPr="00967BFB">
        <w:rPr>
          <w:rFonts w:cs="Times New Roman"/>
          <w:i/>
          <w:sz w:val="16"/>
          <w:szCs w:val="16"/>
        </w:rPr>
        <w:t xml:space="preserve"> </w:t>
      </w:r>
      <w:r w:rsidR="00631DF3" w:rsidRPr="00967BFB">
        <w:rPr>
          <w:rFonts w:cs="Times New Roman"/>
          <w:i/>
          <w:sz w:val="16"/>
          <w:szCs w:val="16"/>
        </w:rPr>
        <w:t>(Marcar amb X una d</w:t>
      </w:r>
      <w:bookmarkStart w:id="1" w:name="_GoBack"/>
      <w:bookmarkEnd w:id="1"/>
      <w:r w:rsidR="00631DF3" w:rsidRPr="00967BFB">
        <w:rPr>
          <w:rFonts w:cs="Times New Roman"/>
          <w:i/>
          <w:sz w:val="16"/>
          <w:szCs w:val="16"/>
        </w:rPr>
        <w:t>e les dues opcions)</w:t>
      </w:r>
    </w:p>
    <w:p w14:paraId="4FE36975" w14:textId="77777777" w:rsidR="00631DF3" w:rsidRPr="00631DF3" w:rsidRDefault="00631DF3" w:rsidP="009F4C5F">
      <w:pPr>
        <w:numPr>
          <w:ilvl w:val="0"/>
          <w:numId w:val="11"/>
        </w:numPr>
        <w:spacing w:before="40"/>
        <w:ind w:left="357" w:hanging="357"/>
        <w:rPr>
          <w:rFonts w:cs="Times New Roman"/>
          <w:sz w:val="18"/>
          <w:szCs w:val="18"/>
        </w:rPr>
      </w:pPr>
      <w:r w:rsidRPr="00631DF3">
        <w:rPr>
          <w:rFonts w:cs="Times New Roman"/>
          <w:sz w:val="18"/>
          <w:szCs w:val="18"/>
        </w:rPr>
        <w:t>Que estic assabentat/da de l’obligació de comunicar a l’empresa concessionària qualsevol incidència respecte l’assistència del nen/a al servei de menjador.</w:t>
      </w:r>
    </w:p>
    <w:p w14:paraId="62B09C1D" w14:textId="77777777" w:rsidR="00631DF3" w:rsidRPr="00631DF3" w:rsidRDefault="00631DF3" w:rsidP="00631DF3">
      <w:pPr>
        <w:rPr>
          <w:rFonts w:cs="Times New Roman"/>
          <w:sz w:val="18"/>
          <w:szCs w:val="18"/>
        </w:rPr>
      </w:pPr>
    </w:p>
    <w:p w14:paraId="663F7438" w14:textId="77777777" w:rsidR="00631DF3" w:rsidRPr="00B544A4" w:rsidRDefault="00631DF3" w:rsidP="00631DF3">
      <w:pPr>
        <w:spacing w:before="60"/>
        <w:outlineLvl w:val="0"/>
        <w:rPr>
          <w:rFonts w:cs="Times New Roman"/>
          <w:szCs w:val="20"/>
        </w:rPr>
      </w:pPr>
      <w:r w:rsidRPr="00B544A4">
        <w:rPr>
          <w:rFonts w:cs="Times New Roman"/>
          <w:szCs w:val="20"/>
        </w:rPr>
        <w:t>I perquè així consti, signo la present sol·licitud:</w:t>
      </w:r>
    </w:p>
    <w:p w14:paraId="1F480EDA" w14:textId="2A6E8FDF" w:rsidR="00631DF3" w:rsidRDefault="00631DF3" w:rsidP="002408EB">
      <w:pPr>
        <w:rPr>
          <w:szCs w:val="20"/>
        </w:rPr>
      </w:pPr>
    </w:p>
    <w:p w14:paraId="6E922D35" w14:textId="78DD4A3A" w:rsidR="00631DF3" w:rsidRDefault="00631DF3" w:rsidP="002408EB">
      <w:pPr>
        <w:rPr>
          <w:szCs w:val="20"/>
        </w:rPr>
      </w:pPr>
    </w:p>
    <w:p w14:paraId="3166C76F" w14:textId="77777777" w:rsidR="001B5C78" w:rsidRDefault="001B5C78">
      <w:pPr>
        <w:rPr>
          <w:rFonts w:cs="Times New Roman"/>
        </w:rPr>
        <w:sectPr w:rsidR="001B5C78" w:rsidSect="00B14FEE">
          <w:headerReference w:type="default" r:id="rId13"/>
          <w:pgSz w:w="11906" w:h="16838" w:code="9"/>
          <w:pgMar w:top="851" w:right="851" w:bottom="851" w:left="851" w:header="397" w:footer="397" w:gutter="0"/>
          <w:pgNumType w:start="1"/>
          <w:cols w:space="708"/>
          <w:docGrid w:linePitch="360"/>
        </w:sectPr>
      </w:pPr>
    </w:p>
    <w:p w14:paraId="418E1BFA" w14:textId="77777777" w:rsidR="001B5C78" w:rsidRDefault="001B5C78" w:rsidP="001B5C78">
      <w:pPr>
        <w:rPr>
          <w:b/>
        </w:rPr>
      </w:pPr>
    </w:p>
    <w:p w14:paraId="03D4152C" w14:textId="77777777" w:rsidR="001B5C78" w:rsidRDefault="001B5C78" w:rsidP="001B5C78">
      <w:pPr>
        <w:rPr>
          <w:b/>
        </w:rPr>
      </w:pPr>
    </w:p>
    <w:p w14:paraId="7A3CFA2B" w14:textId="77777777" w:rsidR="001B5C78" w:rsidRPr="00B747E0" w:rsidRDefault="001B5C78" w:rsidP="001B5C78">
      <w:pPr>
        <w:jc w:val="center"/>
        <w:rPr>
          <w:b/>
        </w:rPr>
      </w:pPr>
      <w:r w:rsidRPr="00B747E0">
        <w:rPr>
          <w:b/>
        </w:rPr>
        <w:t>ANNEX</w:t>
      </w:r>
      <w:r>
        <w:rPr>
          <w:b/>
        </w:rPr>
        <w:t xml:space="preserve"> 1</w:t>
      </w:r>
    </w:p>
    <w:p w14:paraId="105644E0" w14:textId="77777777" w:rsidR="001B5C78" w:rsidRDefault="001B5C78" w:rsidP="001B5C78"/>
    <w:p w14:paraId="589D0596" w14:textId="77777777" w:rsidR="001B5C78" w:rsidRDefault="001B5C78" w:rsidP="001B5C78">
      <w:r w:rsidRPr="002A0636">
        <w:rPr>
          <w:noProof/>
          <w:sz w:val="16"/>
          <w:szCs w:val="16"/>
          <w:lang w:eastAsia="ca-ES" w:bidi="ks-Deva"/>
        </w:rPr>
        <mc:AlternateContent>
          <mc:Choice Requires="wps">
            <w:drawing>
              <wp:anchor distT="36195" distB="36195" distL="36195" distR="36195" simplePos="0" relativeHeight="251673600" behindDoc="0" locked="0" layoutInCell="1" allowOverlap="1" wp14:anchorId="3554D477" wp14:editId="5F881DD1">
                <wp:simplePos x="0" y="0"/>
                <wp:positionH relativeFrom="column">
                  <wp:posOffset>2540</wp:posOffset>
                </wp:positionH>
                <wp:positionV relativeFrom="paragraph">
                  <wp:posOffset>147954</wp:posOffset>
                </wp:positionV>
                <wp:extent cx="6480000" cy="4010025"/>
                <wp:effectExtent l="0" t="0" r="16510" b="28575"/>
                <wp:wrapNone/>
                <wp:docPr id="10" name="Cuadro de texto 10"/>
                <wp:cNvGraphicFramePr/>
                <a:graphic xmlns:a="http://schemas.openxmlformats.org/drawingml/2006/main">
                  <a:graphicData uri="http://schemas.microsoft.com/office/word/2010/wordprocessingShape">
                    <wps:wsp>
                      <wps:cNvSpPr txBox="1"/>
                      <wps:spPr>
                        <a:xfrm>
                          <a:off x="0" y="0"/>
                          <a:ext cx="6480000" cy="4010025"/>
                        </a:xfrm>
                        <a:prstGeom prst="rect">
                          <a:avLst/>
                        </a:prstGeom>
                        <a:solidFill>
                          <a:schemeClr val="lt1"/>
                        </a:solidFill>
                        <a:ln w="6350">
                          <a:solidFill>
                            <a:prstClr val="black"/>
                          </a:solidFill>
                        </a:ln>
                      </wps:spPr>
                      <wps:txbx>
                        <w:txbxContent>
                          <w:p w14:paraId="316106F1" w14:textId="77777777" w:rsidR="001B5C78" w:rsidRPr="002A0636" w:rsidRDefault="001B5C78" w:rsidP="001B5C78">
                            <w:pPr>
                              <w:spacing w:after="120"/>
                              <w:jc w:val="center"/>
                              <w:rPr>
                                <w:sz w:val="16"/>
                                <w:szCs w:val="16"/>
                              </w:rPr>
                            </w:pPr>
                            <w:r w:rsidRPr="002A0636">
                              <w:rPr>
                                <w:b/>
                                <w:sz w:val="16"/>
                                <w:szCs w:val="16"/>
                              </w:rPr>
                              <w:t>Informació sobre protecció de dades</w:t>
                            </w:r>
                          </w:p>
                          <w:p w14:paraId="72540BD6" w14:textId="77777777" w:rsidR="001B5C78" w:rsidRDefault="001B5C78" w:rsidP="001B5C78">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Pr>
                                <w:sz w:val="16"/>
                                <w:szCs w:val="16"/>
                              </w:rPr>
                              <w:t xml:space="preserve"> i, si s’escau, les dades contingudes en la documentació aportada</w:t>
                            </w:r>
                            <w:r w:rsidRPr="002A0636">
                              <w:rPr>
                                <w:sz w:val="16"/>
                                <w:szCs w:val="16"/>
                              </w:rPr>
                              <w:t>:</w:t>
                            </w:r>
                          </w:p>
                          <w:p w14:paraId="1D570B1A" w14:textId="77777777" w:rsidR="001B5C78" w:rsidRPr="002A0636" w:rsidRDefault="001B5C78" w:rsidP="001B5C78">
                            <w:pPr>
                              <w:rPr>
                                <w:sz w:val="16"/>
                                <w:szCs w:val="16"/>
                              </w:rPr>
                            </w:pPr>
                          </w:p>
                          <w:p w14:paraId="2F51AFC0" w14:textId="77777777" w:rsidR="001B5C78" w:rsidRDefault="001B5C78" w:rsidP="001B5C78">
                            <w:pPr>
                              <w:pStyle w:val="Prrafodelista"/>
                              <w:numPr>
                                <w:ilvl w:val="0"/>
                                <w:numId w:val="1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6BD02147" w14:textId="77777777" w:rsidR="001B5C78" w:rsidRDefault="001B5C78" w:rsidP="001B5C78">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2A999A67" w14:textId="77777777" w:rsidR="001B5C78" w:rsidRDefault="001B5C78" w:rsidP="001B5C78">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61C533C3" w14:textId="77777777" w:rsidR="001B5C78" w:rsidRDefault="001B5C78" w:rsidP="001B5C78">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655FB194" w14:textId="77777777" w:rsidR="001B5C78" w:rsidRDefault="001B5C78" w:rsidP="001B5C78">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232C70A1" w14:textId="77777777" w:rsidR="001B5C78" w:rsidRDefault="001B5C78" w:rsidP="001B5C78">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7AE99F9C" w14:textId="77777777" w:rsidR="001B5C78" w:rsidRPr="002A0636" w:rsidRDefault="001B5C78" w:rsidP="001B5C78">
                            <w:pPr>
                              <w:pStyle w:val="Prrafodelista"/>
                              <w:ind w:left="284"/>
                              <w:contextualSpacing w:val="0"/>
                              <w:rPr>
                                <w:sz w:val="16"/>
                                <w:szCs w:val="16"/>
                              </w:rPr>
                            </w:pPr>
                          </w:p>
                          <w:p w14:paraId="6F9D1CAE" w14:textId="77777777" w:rsidR="001B5C78" w:rsidRPr="002A0636" w:rsidRDefault="001B5C78" w:rsidP="001B5C78">
                            <w:pPr>
                              <w:pStyle w:val="Prrafodelista"/>
                              <w:numPr>
                                <w:ilvl w:val="0"/>
                                <w:numId w:val="14"/>
                              </w:numPr>
                              <w:ind w:left="284" w:hanging="284"/>
                              <w:contextualSpacing w:val="0"/>
                              <w:rPr>
                                <w:sz w:val="16"/>
                                <w:szCs w:val="16"/>
                              </w:rPr>
                            </w:pPr>
                            <w:r w:rsidRPr="002A0636">
                              <w:rPr>
                                <w:sz w:val="16"/>
                                <w:szCs w:val="16"/>
                              </w:rPr>
                              <w:t>La finalitat d'aquest tractament de dades és:</w:t>
                            </w:r>
                          </w:p>
                          <w:p w14:paraId="79622689" w14:textId="0FD32975" w:rsidR="001B5C78" w:rsidRDefault="001B5C78" w:rsidP="001B5C78">
                            <w:pPr>
                              <w:pStyle w:val="Prrafodelista"/>
                              <w:spacing w:before="60"/>
                              <w:ind w:left="284"/>
                              <w:contextualSpacing w:val="0"/>
                              <w:rPr>
                                <w:sz w:val="16"/>
                                <w:szCs w:val="16"/>
                              </w:rPr>
                            </w:pPr>
                            <w:r w:rsidRPr="001B5C78">
                              <w:rPr>
                                <w:sz w:val="16"/>
                                <w:szCs w:val="16"/>
                              </w:rPr>
                              <w:t>Gestionar els serveis complementaris als educatius encomanats per la Generalitat de Catalunya mitjançant conveni (transport i menjador escolar) i seran tractades seguint la tramitació establerta al Reglament del servei aprovat pel Consell Comarcal de l’Alta Ribagorça</w:t>
                            </w:r>
                            <w:r w:rsidRPr="002A0636">
                              <w:rPr>
                                <w:sz w:val="16"/>
                                <w:szCs w:val="16"/>
                              </w:rPr>
                              <w:t>.</w:t>
                            </w:r>
                          </w:p>
                          <w:p w14:paraId="456D4231" w14:textId="77777777" w:rsidR="001B5C78" w:rsidRDefault="001B5C78" w:rsidP="001B5C78">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0B912559" w14:textId="77777777" w:rsidR="001B5C78" w:rsidRPr="002A0636" w:rsidRDefault="001B5C78" w:rsidP="001B5C78">
                            <w:pPr>
                              <w:pStyle w:val="Prrafodelista"/>
                              <w:ind w:left="284"/>
                              <w:contextualSpacing w:val="0"/>
                              <w:rPr>
                                <w:sz w:val="16"/>
                                <w:szCs w:val="16"/>
                              </w:rPr>
                            </w:pPr>
                          </w:p>
                          <w:p w14:paraId="5A528F1D" w14:textId="77777777" w:rsidR="001B5C78" w:rsidRPr="00CC577F" w:rsidRDefault="001B5C78" w:rsidP="001B5C78">
                            <w:pPr>
                              <w:pStyle w:val="Prrafodelista"/>
                              <w:numPr>
                                <w:ilvl w:val="0"/>
                                <w:numId w:val="1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2C4925D3" w14:textId="77777777" w:rsidR="001B5C78" w:rsidRDefault="001B5C78" w:rsidP="001B5C78">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0D3CE4C6" w14:textId="77777777" w:rsidR="001B5C78" w:rsidRPr="002A0636" w:rsidRDefault="001B5C78" w:rsidP="001B5C78">
                            <w:pPr>
                              <w:pStyle w:val="Prrafodelista"/>
                              <w:ind w:left="284"/>
                              <w:contextualSpacing w:val="0"/>
                              <w:rPr>
                                <w:sz w:val="16"/>
                                <w:szCs w:val="16"/>
                              </w:rPr>
                            </w:pPr>
                          </w:p>
                          <w:p w14:paraId="74214097" w14:textId="4C3E3E1D" w:rsidR="001B5C78" w:rsidRPr="0096712A" w:rsidRDefault="001B5C78" w:rsidP="00B717C7">
                            <w:pPr>
                              <w:pStyle w:val="Prrafodelista"/>
                              <w:numPr>
                                <w:ilvl w:val="0"/>
                                <w:numId w:val="14"/>
                              </w:numPr>
                              <w:ind w:left="284" w:hanging="284"/>
                              <w:contextualSpacing w:val="0"/>
                              <w:rPr>
                                <w:sz w:val="16"/>
                                <w:szCs w:val="16"/>
                              </w:rPr>
                            </w:pPr>
                            <w:r w:rsidRPr="00326FEC">
                              <w:rPr>
                                <w:sz w:val="16"/>
                                <w:szCs w:val="16"/>
                              </w:rPr>
                              <w:t xml:space="preserve">Les seves dades </w:t>
                            </w:r>
                            <w:r w:rsidRPr="00326FEC">
                              <w:rPr>
                                <w:color w:val="000000"/>
                                <w:sz w:val="16"/>
                                <w:szCs w:val="16"/>
                                <w:lang w:eastAsia="ca-ES"/>
                              </w:rPr>
                              <w:t xml:space="preserve">se cediran </w:t>
                            </w:r>
                            <w:r w:rsidR="00B717C7" w:rsidRPr="00B717C7">
                              <w:rPr>
                                <w:color w:val="000000"/>
                                <w:sz w:val="16"/>
                                <w:szCs w:val="16"/>
                                <w:lang w:eastAsia="ca-ES"/>
                              </w:rPr>
                              <w:t>a les empreses que realitzin el servei de menjador escolar</w:t>
                            </w:r>
                            <w:r w:rsidRPr="00326FEC">
                              <w:rPr>
                                <w:color w:val="000000"/>
                                <w:sz w:val="16"/>
                                <w:szCs w:val="16"/>
                                <w:lang w:eastAsia="ca-ES"/>
                              </w:rPr>
                              <w:t xml:space="preserve">, </w:t>
                            </w:r>
                            <w:r w:rsidR="00B717C7">
                              <w:rPr>
                                <w:color w:val="000000"/>
                                <w:sz w:val="16"/>
                                <w:szCs w:val="16"/>
                                <w:lang w:eastAsia="ca-ES"/>
                              </w:rPr>
                              <w:t>a</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3AB7D7B1" w14:textId="77777777" w:rsidR="001B5C78" w:rsidRDefault="001B5C78" w:rsidP="001B5C78">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39DA7E70" w14:textId="77777777" w:rsidR="001B5C78" w:rsidRPr="002A0636" w:rsidRDefault="001B5C78" w:rsidP="001B5C78">
                            <w:pPr>
                              <w:pStyle w:val="Prrafodelista"/>
                              <w:ind w:left="284"/>
                              <w:contextualSpacing w:val="0"/>
                              <w:rPr>
                                <w:sz w:val="16"/>
                                <w:szCs w:val="16"/>
                              </w:rPr>
                            </w:pPr>
                          </w:p>
                          <w:p w14:paraId="0E316010" w14:textId="77777777" w:rsidR="001B5C78" w:rsidRDefault="001B5C78" w:rsidP="001B5C78">
                            <w:pPr>
                              <w:pStyle w:val="Prrafodelista"/>
                              <w:numPr>
                                <w:ilvl w:val="0"/>
                                <w:numId w:val="1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2" w:name="_Hlk515348787"/>
                            <w:r w:rsidRPr="00492004">
                              <w:rPr>
                                <w:sz w:val="16"/>
                                <w:szCs w:val="16"/>
                              </w:rPr>
                              <w:t>rectificació, limitació de tractament, supressió, portabilitat i oposició</w:t>
                            </w:r>
                            <w:bookmarkEnd w:id="2"/>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73F0355" w14:textId="77777777" w:rsidR="001B5C78" w:rsidRPr="00D57216" w:rsidRDefault="001B5C78" w:rsidP="001B5C78">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676F8C39" w14:textId="77777777" w:rsidR="001B5C78" w:rsidRPr="00D57216" w:rsidRDefault="001B5C78" w:rsidP="001B5C78">
                            <w:pPr>
                              <w:pStyle w:val="Prrafodelista"/>
                              <w:ind w:left="284"/>
                              <w:contextualSpacing w:val="0"/>
                              <w:rPr>
                                <w:sz w:val="16"/>
                                <w:szCs w:val="16"/>
                              </w:rPr>
                            </w:pPr>
                          </w:p>
                          <w:p w14:paraId="3D635753" w14:textId="77777777" w:rsidR="001B5C78" w:rsidRPr="00635E72" w:rsidRDefault="001B5C78" w:rsidP="001B5C78">
                            <w:pPr>
                              <w:rPr>
                                <w:sz w:val="16"/>
                                <w:szCs w:val="16"/>
                              </w:rPr>
                            </w:pPr>
                          </w:p>
                          <w:p w14:paraId="2719E538" w14:textId="77777777" w:rsidR="001B5C78" w:rsidRPr="00635E72" w:rsidRDefault="001B5C78" w:rsidP="001B5C7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4D477" id="_x0000_t202" coordsize="21600,21600" o:spt="202" path="m,l,21600r21600,l21600,xe">
                <v:stroke joinstyle="miter"/>
                <v:path gradientshapeok="t" o:connecttype="rect"/>
              </v:shapetype>
              <v:shape id="Cuadro de texto 10" o:spid="_x0000_s1026" type="#_x0000_t202" style="position:absolute;left:0;text-align:left;margin-left:.2pt;margin-top:11.65pt;width:510.25pt;height:315.75pt;z-index:25167360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" fillcolor="white [3201]" strokeweight=".5pt">
                <v:textbox>
                  <w:txbxContent>
                    <w:p w14:paraId="316106F1" w14:textId="77777777" w:rsidR="001B5C78" w:rsidRPr="002A0636" w:rsidRDefault="001B5C78" w:rsidP="001B5C78">
                      <w:pPr>
                        <w:spacing w:after="120"/>
                        <w:jc w:val="center"/>
                        <w:rPr>
                          <w:sz w:val="16"/>
                          <w:szCs w:val="16"/>
                        </w:rPr>
                      </w:pPr>
                      <w:r w:rsidRPr="002A0636">
                        <w:rPr>
                          <w:b/>
                          <w:sz w:val="16"/>
                          <w:szCs w:val="16"/>
                        </w:rPr>
                        <w:t>Informació sobre protecció de dades</w:t>
                      </w:r>
                    </w:p>
                    <w:p w14:paraId="72540BD6" w14:textId="77777777" w:rsidR="001B5C78" w:rsidRDefault="001B5C78" w:rsidP="001B5C78">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Pr>
                          <w:sz w:val="16"/>
                          <w:szCs w:val="16"/>
                        </w:rPr>
                        <w:t xml:space="preserve"> i, si s’escau, les dades contingudes en la documentació aportada</w:t>
                      </w:r>
                      <w:r w:rsidRPr="002A0636">
                        <w:rPr>
                          <w:sz w:val="16"/>
                          <w:szCs w:val="16"/>
                        </w:rPr>
                        <w:t>:</w:t>
                      </w:r>
                    </w:p>
                    <w:p w14:paraId="1D570B1A" w14:textId="77777777" w:rsidR="001B5C78" w:rsidRPr="002A0636" w:rsidRDefault="001B5C78" w:rsidP="001B5C78">
                      <w:pPr>
                        <w:rPr>
                          <w:sz w:val="16"/>
                          <w:szCs w:val="16"/>
                        </w:rPr>
                      </w:pPr>
                    </w:p>
                    <w:p w14:paraId="2F51AFC0" w14:textId="77777777" w:rsidR="001B5C78" w:rsidRDefault="001B5C78" w:rsidP="001B5C78">
                      <w:pPr>
                        <w:pStyle w:val="Prrafodelista"/>
                        <w:numPr>
                          <w:ilvl w:val="0"/>
                          <w:numId w:val="1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6BD02147" w14:textId="77777777" w:rsidR="001B5C78" w:rsidRDefault="001B5C78" w:rsidP="001B5C78">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2A999A67" w14:textId="77777777" w:rsidR="001B5C78" w:rsidRDefault="001B5C78" w:rsidP="001B5C78">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61C533C3" w14:textId="77777777" w:rsidR="001B5C78" w:rsidRDefault="001B5C78" w:rsidP="001B5C78">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655FB194" w14:textId="77777777" w:rsidR="001B5C78" w:rsidRDefault="001B5C78" w:rsidP="001B5C78">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232C70A1" w14:textId="77777777" w:rsidR="001B5C78" w:rsidRDefault="001B5C78" w:rsidP="001B5C78">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7AE99F9C" w14:textId="77777777" w:rsidR="001B5C78" w:rsidRPr="002A0636" w:rsidRDefault="001B5C78" w:rsidP="001B5C78">
                      <w:pPr>
                        <w:pStyle w:val="Prrafodelista"/>
                        <w:ind w:left="284"/>
                        <w:contextualSpacing w:val="0"/>
                        <w:rPr>
                          <w:sz w:val="16"/>
                          <w:szCs w:val="16"/>
                        </w:rPr>
                      </w:pPr>
                    </w:p>
                    <w:p w14:paraId="6F9D1CAE" w14:textId="77777777" w:rsidR="001B5C78" w:rsidRPr="002A0636" w:rsidRDefault="001B5C78" w:rsidP="001B5C78">
                      <w:pPr>
                        <w:pStyle w:val="Prrafodelista"/>
                        <w:numPr>
                          <w:ilvl w:val="0"/>
                          <w:numId w:val="14"/>
                        </w:numPr>
                        <w:ind w:left="284" w:hanging="284"/>
                        <w:contextualSpacing w:val="0"/>
                        <w:rPr>
                          <w:sz w:val="16"/>
                          <w:szCs w:val="16"/>
                        </w:rPr>
                      </w:pPr>
                      <w:r w:rsidRPr="002A0636">
                        <w:rPr>
                          <w:sz w:val="16"/>
                          <w:szCs w:val="16"/>
                        </w:rPr>
                        <w:t>La finalitat d'aquest tractament de dades és:</w:t>
                      </w:r>
                    </w:p>
                    <w:p w14:paraId="79622689" w14:textId="0FD32975" w:rsidR="001B5C78" w:rsidRDefault="001B5C78" w:rsidP="001B5C78">
                      <w:pPr>
                        <w:pStyle w:val="Prrafodelista"/>
                        <w:spacing w:before="60"/>
                        <w:ind w:left="284"/>
                        <w:contextualSpacing w:val="0"/>
                        <w:rPr>
                          <w:sz w:val="16"/>
                          <w:szCs w:val="16"/>
                        </w:rPr>
                      </w:pPr>
                      <w:r w:rsidRPr="001B5C78">
                        <w:rPr>
                          <w:sz w:val="16"/>
                          <w:szCs w:val="16"/>
                        </w:rPr>
                        <w:t>Gestionar els serveis complementaris als educatius encomanats per la Generalitat de Catalunya mitjançant conveni (transport i menjador escolar) i seran tractades seguint la tramitació establerta al Reglament del servei aprovat pel Consell Comarcal de l’Alta Ribagorça</w:t>
                      </w:r>
                      <w:r w:rsidRPr="002A0636">
                        <w:rPr>
                          <w:sz w:val="16"/>
                          <w:szCs w:val="16"/>
                        </w:rPr>
                        <w:t>.</w:t>
                      </w:r>
                    </w:p>
                    <w:p w14:paraId="456D4231" w14:textId="77777777" w:rsidR="001B5C78" w:rsidRDefault="001B5C78" w:rsidP="001B5C78">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0B912559" w14:textId="77777777" w:rsidR="001B5C78" w:rsidRPr="002A0636" w:rsidRDefault="001B5C78" w:rsidP="001B5C78">
                      <w:pPr>
                        <w:pStyle w:val="Prrafodelista"/>
                        <w:ind w:left="284"/>
                        <w:contextualSpacing w:val="0"/>
                        <w:rPr>
                          <w:sz w:val="16"/>
                          <w:szCs w:val="16"/>
                        </w:rPr>
                      </w:pPr>
                    </w:p>
                    <w:p w14:paraId="5A528F1D" w14:textId="77777777" w:rsidR="001B5C78" w:rsidRPr="00CC577F" w:rsidRDefault="001B5C78" w:rsidP="001B5C78">
                      <w:pPr>
                        <w:pStyle w:val="Prrafodelista"/>
                        <w:numPr>
                          <w:ilvl w:val="0"/>
                          <w:numId w:val="1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2C4925D3" w14:textId="77777777" w:rsidR="001B5C78" w:rsidRDefault="001B5C78" w:rsidP="001B5C78">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0D3CE4C6" w14:textId="77777777" w:rsidR="001B5C78" w:rsidRPr="002A0636" w:rsidRDefault="001B5C78" w:rsidP="001B5C78">
                      <w:pPr>
                        <w:pStyle w:val="Prrafodelista"/>
                        <w:ind w:left="284"/>
                        <w:contextualSpacing w:val="0"/>
                        <w:rPr>
                          <w:sz w:val="16"/>
                          <w:szCs w:val="16"/>
                        </w:rPr>
                      </w:pPr>
                    </w:p>
                    <w:p w14:paraId="74214097" w14:textId="4C3E3E1D" w:rsidR="001B5C78" w:rsidRPr="0096712A" w:rsidRDefault="001B5C78" w:rsidP="00B717C7">
                      <w:pPr>
                        <w:pStyle w:val="Prrafodelista"/>
                        <w:numPr>
                          <w:ilvl w:val="0"/>
                          <w:numId w:val="14"/>
                        </w:numPr>
                        <w:ind w:left="284" w:hanging="284"/>
                        <w:contextualSpacing w:val="0"/>
                        <w:rPr>
                          <w:sz w:val="16"/>
                          <w:szCs w:val="16"/>
                        </w:rPr>
                      </w:pPr>
                      <w:r w:rsidRPr="00326FEC">
                        <w:rPr>
                          <w:sz w:val="16"/>
                          <w:szCs w:val="16"/>
                        </w:rPr>
                        <w:t xml:space="preserve">Les seves dades </w:t>
                      </w:r>
                      <w:r w:rsidRPr="00326FEC">
                        <w:rPr>
                          <w:color w:val="000000"/>
                          <w:sz w:val="16"/>
                          <w:szCs w:val="16"/>
                          <w:lang w:eastAsia="ca-ES"/>
                        </w:rPr>
                        <w:t xml:space="preserve">se cediran </w:t>
                      </w:r>
                      <w:r w:rsidR="00B717C7" w:rsidRPr="00B717C7">
                        <w:rPr>
                          <w:color w:val="000000"/>
                          <w:sz w:val="16"/>
                          <w:szCs w:val="16"/>
                          <w:lang w:eastAsia="ca-ES"/>
                        </w:rPr>
                        <w:t>a les empreses que realitzin el servei de menjador escolar</w:t>
                      </w:r>
                      <w:r w:rsidRPr="00326FEC">
                        <w:rPr>
                          <w:color w:val="000000"/>
                          <w:sz w:val="16"/>
                          <w:szCs w:val="16"/>
                          <w:lang w:eastAsia="ca-ES"/>
                        </w:rPr>
                        <w:t xml:space="preserve">, </w:t>
                      </w:r>
                      <w:r w:rsidR="00B717C7">
                        <w:rPr>
                          <w:color w:val="000000"/>
                          <w:sz w:val="16"/>
                          <w:szCs w:val="16"/>
                          <w:lang w:eastAsia="ca-ES"/>
                        </w:rPr>
                        <w:t>a</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3AB7D7B1" w14:textId="77777777" w:rsidR="001B5C78" w:rsidRDefault="001B5C78" w:rsidP="001B5C78">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39DA7E70" w14:textId="77777777" w:rsidR="001B5C78" w:rsidRPr="002A0636" w:rsidRDefault="001B5C78" w:rsidP="001B5C78">
                      <w:pPr>
                        <w:pStyle w:val="Prrafodelista"/>
                        <w:ind w:left="284"/>
                        <w:contextualSpacing w:val="0"/>
                        <w:rPr>
                          <w:sz w:val="16"/>
                          <w:szCs w:val="16"/>
                        </w:rPr>
                      </w:pPr>
                    </w:p>
                    <w:p w14:paraId="0E316010" w14:textId="77777777" w:rsidR="001B5C78" w:rsidRDefault="001B5C78" w:rsidP="001B5C78">
                      <w:pPr>
                        <w:pStyle w:val="Prrafodelista"/>
                        <w:numPr>
                          <w:ilvl w:val="0"/>
                          <w:numId w:val="1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3" w:name="_Hlk515348787"/>
                      <w:r w:rsidRPr="00492004">
                        <w:rPr>
                          <w:sz w:val="16"/>
                          <w:szCs w:val="16"/>
                        </w:rPr>
                        <w:t>rectificació, limitació de tractament, supressió, portabilitat i oposició</w:t>
                      </w:r>
                      <w:bookmarkEnd w:id="3"/>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73F0355" w14:textId="77777777" w:rsidR="001B5C78" w:rsidRPr="00D57216" w:rsidRDefault="001B5C78" w:rsidP="001B5C78">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676F8C39" w14:textId="77777777" w:rsidR="001B5C78" w:rsidRPr="00D57216" w:rsidRDefault="001B5C78" w:rsidP="001B5C78">
                      <w:pPr>
                        <w:pStyle w:val="Prrafodelista"/>
                        <w:ind w:left="284"/>
                        <w:contextualSpacing w:val="0"/>
                        <w:rPr>
                          <w:sz w:val="16"/>
                          <w:szCs w:val="16"/>
                        </w:rPr>
                      </w:pPr>
                    </w:p>
                    <w:p w14:paraId="3D635753" w14:textId="77777777" w:rsidR="001B5C78" w:rsidRPr="00635E72" w:rsidRDefault="001B5C78" w:rsidP="001B5C78">
                      <w:pPr>
                        <w:rPr>
                          <w:sz w:val="16"/>
                          <w:szCs w:val="16"/>
                        </w:rPr>
                      </w:pPr>
                    </w:p>
                    <w:p w14:paraId="2719E538" w14:textId="77777777" w:rsidR="001B5C78" w:rsidRPr="00635E72" w:rsidRDefault="001B5C78" w:rsidP="001B5C78">
                      <w:pPr>
                        <w:rPr>
                          <w:sz w:val="16"/>
                          <w:szCs w:val="16"/>
                        </w:rPr>
                      </w:pPr>
                    </w:p>
                  </w:txbxContent>
                </v:textbox>
              </v:shape>
            </w:pict>
          </mc:Fallback>
        </mc:AlternateContent>
      </w:r>
    </w:p>
    <w:p w14:paraId="1AEC3EE2" w14:textId="77777777" w:rsidR="001B5C78" w:rsidRDefault="001B5C78" w:rsidP="001B5C78"/>
    <w:p w14:paraId="74353373" w14:textId="77777777" w:rsidR="001B5C78" w:rsidRDefault="001B5C78" w:rsidP="001B5C78"/>
    <w:p w14:paraId="3803AA54" w14:textId="77777777" w:rsidR="001B5C78" w:rsidRDefault="001B5C78" w:rsidP="001B5C78"/>
    <w:p w14:paraId="7FAA338D" w14:textId="77777777" w:rsidR="001B5C78" w:rsidRDefault="001B5C78" w:rsidP="001B5C78"/>
    <w:p w14:paraId="3F889CA9" w14:textId="77777777" w:rsidR="001B5C78" w:rsidRDefault="001B5C78" w:rsidP="001B5C78"/>
    <w:p w14:paraId="76EEE3B8" w14:textId="77777777" w:rsidR="001B5C78" w:rsidRDefault="001B5C78" w:rsidP="001B5C78"/>
    <w:p w14:paraId="45A3125D" w14:textId="77777777" w:rsidR="001B5C78" w:rsidRDefault="001B5C78" w:rsidP="001B5C78"/>
    <w:p w14:paraId="1C0451D4" w14:textId="77777777" w:rsidR="001B5C78" w:rsidRDefault="001B5C78" w:rsidP="001B5C78"/>
    <w:p w14:paraId="6CC3F5E6" w14:textId="77777777" w:rsidR="001B5C78" w:rsidRDefault="001B5C78" w:rsidP="001B5C78"/>
    <w:p w14:paraId="34BD6820" w14:textId="77777777" w:rsidR="001B5C78" w:rsidRDefault="001B5C78" w:rsidP="001B5C78"/>
    <w:p w14:paraId="615058EF" w14:textId="77777777" w:rsidR="001B5C78" w:rsidRDefault="001B5C78" w:rsidP="001B5C78"/>
    <w:p w14:paraId="6270A356" w14:textId="77777777" w:rsidR="001B5C78" w:rsidRDefault="001B5C78" w:rsidP="001B5C78"/>
    <w:p w14:paraId="16370445" w14:textId="77777777" w:rsidR="001B5C78" w:rsidRDefault="001B5C78" w:rsidP="001B5C78"/>
    <w:p w14:paraId="57AB7F5E" w14:textId="77777777" w:rsidR="001B5C78" w:rsidRDefault="001B5C78" w:rsidP="001B5C78"/>
    <w:p w14:paraId="69420ABE" w14:textId="77777777" w:rsidR="001B5C78" w:rsidRDefault="001B5C78" w:rsidP="001B5C78"/>
    <w:p w14:paraId="25A313CF" w14:textId="77777777" w:rsidR="001B5C78" w:rsidRDefault="001B5C78" w:rsidP="001B5C78"/>
    <w:p w14:paraId="7C3BBE8B" w14:textId="77777777" w:rsidR="001B5C78" w:rsidRDefault="001B5C78" w:rsidP="001B5C78"/>
    <w:p w14:paraId="1B09CC3D" w14:textId="77777777" w:rsidR="001B5C78" w:rsidRDefault="001B5C78" w:rsidP="001B5C78"/>
    <w:p w14:paraId="61ED0FCF" w14:textId="77777777" w:rsidR="001B5C78" w:rsidRDefault="001B5C78" w:rsidP="001B5C78"/>
    <w:p w14:paraId="5E845542" w14:textId="77777777" w:rsidR="001B5C78" w:rsidRDefault="001B5C78" w:rsidP="001B5C78"/>
    <w:p w14:paraId="15C7B5BF" w14:textId="77777777" w:rsidR="001B5C78" w:rsidRDefault="001B5C78" w:rsidP="001B5C78"/>
    <w:p w14:paraId="29942207" w14:textId="77777777" w:rsidR="001B5C78" w:rsidRDefault="001B5C78" w:rsidP="001B5C78"/>
    <w:p w14:paraId="32EA1E84" w14:textId="77777777" w:rsidR="001B5C78" w:rsidRDefault="001B5C78" w:rsidP="001B5C78"/>
    <w:p w14:paraId="5AA17BBA" w14:textId="77777777" w:rsidR="001B5C78" w:rsidRDefault="001B5C78" w:rsidP="001B5C78"/>
    <w:p w14:paraId="00147D3E" w14:textId="77777777" w:rsidR="001B5C78" w:rsidRDefault="001B5C78" w:rsidP="001B5C78"/>
    <w:p w14:paraId="2D1571DE" w14:textId="77777777" w:rsidR="001B5C78" w:rsidRDefault="001B5C78" w:rsidP="001B5C78"/>
    <w:p w14:paraId="2ABE09EC" w14:textId="3CF1405A" w:rsidR="001B5C78" w:rsidRDefault="001B5C78" w:rsidP="001B5C78"/>
    <w:p w14:paraId="0E3E8155" w14:textId="0EF45C0B" w:rsidR="001B5C78" w:rsidRDefault="001B5C78" w:rsidP="001B5C78"/>
    <w:p w14:paraId="4F7BD462" w14:textId="77777777" w:rsidR="001B5C78" w:rsidRDefault="001B5C78" w:rsidP="001B5C78"/>
    <w:p w14:paraId="41B5C6D2" w14:textId="629C8B5D" w:rsidR="00B717C7" w:rsidRDefault="00B717C7">
      <w:pPr>
        <w:spacing w:after="160" w:line="259" w:lineRule="auto"/>
        <w:jc w:val="left"/>
        <w:rPr>
          <w:rFonts w:cs="Times New Roman"/>
        </w:rPr>
      </w:pPr>
      <w:r>
        <w:rPr>
          <w:rFonts w:cs="Times New Roman"/>
        </w:rPr>
        <w:br w:type="page"/>
      </w:r>
    </w:p>
    <w:p w14:paraId="730C238D" w14:textId="77777777" w:rsidR="00B717C7" w:rsidRDefault="00B717C7" w:rsidP="00B717C7"/>
    <w:p w14:paraId="33BCD188" w14:textId="77777777" w:rsidR="00B717C7" w:rsidRDefault="00B717C7" w:rsidP="00B717C7"/>
    <w:p w14:paraId="6DBF2B3D" w14:textId="77777777" w:rsidR="00B717C7" w:rsidRPr="00B747E0" w:rsidRDefault="00B717C7" w:rsidP="00B717C7">
      <w:pPr>
        <w:jc w:val="center"/>
        <w:rPr>
          <w:b/>
        </w:rPr>
      </w:pPr>
      <w:r w:rsidRPr="00B747E0">
        <w:rPr>
          <w:b/>
        </w:rPr>
        <w:t>ANNEX</w:t>
      </w:r>
      <w:r>
        <w:rPr>
          <w:b/>
        </w:rPr>
        <w:t xml:space="preserve"> 2</w:t>
      </w:r>
    </w:p>
    <w:p w14:paraId="59EAC562" w14:textId="77777777" w:rsidR="00B717C7" w:rsidRDefault="00B717C7" w:rsidP="00B717C7"/>
    <w:p w14:paraId="1EA3351E" w14:textId="77777777" w:rsidR="00B717C7" w:rsidRDefault="00B717C7" w:rsidP="00B717C7"/>
    <w:p w14:paraId="763984AE" w14:textId="77777777" w:rsidR="00B717C7" w:rsidRDefault="00B717C7" w:rsidP="00B717C7">
      <w:r w:rsidRPr="002A0636">
        <w:rPr>
          <w:noProof/>
          <w:sz w:val="16"/>
          <w:szCs w:val="16"/>
          <w:lang w:eastAsia="ca-ES" w:bidi="ks-Deva"/>
        </w:rPr>
        <mc:AlternateContent>
          <mc:Choice Requires="wps">
            <w:drawing>
              <wp:anchor distT="36195" distB="36195" distL="36195" distR="36195" simplePos="0" relativeHeight="251675648" behindDoc="0" locked="0" layoutInCell="1" allowOverlap="1" wp14:anchorId="1E9842F3" wp14:editId="21268A9D">
                <wp:simplePos x="0" y="0"/>
                <wp:positionH relativeFrom="column">
                  <wp:posOffset>2540</wp:posOffset>
                </wp:positionH>
                <wp:positionV relativeFrom="paragraph">
                  <wp:posOffset>30480</wp:posOffset>
                </wp:positionV>
                <wp:extent cx="6480000" cy="4391025"/>
                <wp:effectExtent l="0" t="0" r="16510" b="28575"/>
                <wp:wrapNone/>
                <wp:docPr id="1" name="Cuadro de texto 1"/>
                <wp:cNvGraphicFramePr/>
                <a:graphic xmlns:a="http://schemas.openxmlformats.org/drawingml/2006/main">
                  <a:graphicData uri="http://schemas.microsoft.com/office/word/2010/wordprocessingShape">
                    <wps:wsp>
                      <wps:cNvSpPr txBox="1"/>
                      <wps:spPr>
                        <a:xfrm>
                          <a:off x="0" y="0"/>
                          <a:ext cx="6480000" cy="4391025"/>
                        </a:xfrm>
                        <a:prstGeom prst="rect">
                          <a:avLst/>
                        </a:prstGeom>
                        <a:solidFill>
                          <a:schemeClr val="lt1"/>
                        </a:solidFill>
                        <a:ln w="6350">
                          <a:solidFill>
                            <a:prstClr val="black"/>
                          </a:solidFill>
                        </a:ln>
                      </wps:spPr>
                      <wps:txbx>
                        <w:txbxContent>
                          <w:p w14:paraId="5FF6E1ED" w14:textId="77777777" w:rsidR="00B717C7" w:rsidRPr="002A0636" w:rsidRDefault="00B717C7" w:rsidP="00B717C7">
                            <w:pPr>
                              <w:spacing w:after="120"/>
                              <w:jc w:val="center"/>
                              <w:rPr>
                                <w:sz w:val="16"/>
                                <w:szCs w:val="16"/>
                              </w:rPr>
                            </w:pPr>
                            <w:r w:rsidRPr="002A0636">
                              <w:rPr>
                                <w:b/>
                                <w:sz w:val="16"/>
                                <w:szCs w:val="16"/>
                              </w:rPr>
                              <w:t>Informació sobre protecció de dades</w:t>
                            </w:r>
                          </w:p>
                          <w:p w14:paraId="1D463251" w14:textId="77777777" w:rsidR="00B717C7" w:rsidRDefault="00B717C7" w:rsidP="00B717C7">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p>
                          <w:p w14:paraId="29051283" w14:textId="77777777" w:rsidR="00B717C7" w:rsidRPr="002A0636" w:rsidRDefault="00B717C7" w:rsidP="00B717C7">
                            <w:pPr>
                              <w:rPr>
                                <w:sz w:val="16"/>
                                <w:szCs w:val="16"/>
                              </w:rPr>
                            </w:pPr>
                          </w:p>
                          <w:p w14:paraId="42A3F133" w14:textId="77777777" w:rsidR="00B717C7" w:rsidRDefault="00B717C7" w:rsidP="00B717C7">
                            <w:pPr>
                              <w:pStyle w:val="Prrafodelista"/>
                              <w:numPr>
                                <w:ilvl w:val="0"/>
                                <w:numId w:val="15"/>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2669018D" w14:textId="77777777" w:rsidR="00B717C7" w:rsidRDefault="00B717C7" w:rsidP="00B717C7">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256D57C4" w14:textId="77777777" w:rsidR="00B717C7" w:rsidRDefault="00B717C7" w:rsidP="00B717C7">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6ECCB000" w14:textId="77777777" w:rsidR="00B717C7" w:rsidRDefault="00B717C7" w:rsidP="00B717C7">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3D88D9E0" w14:textId="77777777" w:rsidR="00B717C7" w:rsidRDefault="00B717C7" w:rsidP="00B717C7">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461B332D" w14:textId="77777777" w:rsidR="00B717C7" w:rsidRDefault="00B717C7" w:rsidP="00B717C7">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1C872628" w14:textId="77777777" w:rsidR="00B717C7" w:rsidRPr="002A0636" w:rsidRDefault="00B717C7" w:rsidP="00B717C7">
                            <w:pPr>
                              <w:pStyle w:val="Prrafodelista"/>
                              <w:ind w:left="284"/>
                              <w:contextualSpacing w:val="0"/>
                              <w:rPr>
                                <w:sz w:val="16"/>
                                <w:szCs w:val="16"/>
                              </w:rPr>
                            </w:pPr>
                          </w:p>
                          <w:p w14:paraId="07CF9A16" w14:textId="77777777" w:rsidR="00B717C7" w:rsidRPr="002A0636" w:rsidRDefault="00B717C7" w:rsidP="00B717C7">
                            <w:pPr>
                              <w:pStyle w:val="Prrafodelista"/>
                              <w:numPr>
                                <w:ilvl w:val="0"/>
                                <w:numId w:val="15"/>
                              </w:numPr>
                              <w:ind w:left="284" w:hanging="284"/>
                              <w:contextualSpacing w:val="0"/>
                              <w:rPr>
                                <w:sz w:val="16"/>
                                <w:szCs w:val="16"/>
                              </w:rPr>
                            </w:pPr>
                            <w:r w:rsidRPr="002A0636">
                              <w:rPr>
                                <w:sz w:val="16"/>
                                <w:szCs w:val="16"/>
                              </w:rPr>
                              <w:t>La finalitat d'aquest tractament de dades és:</w:t>
                            </w:r>
                          </w:p>
                          <w:p w14:paraId="4256F165" w14:textId="111EBFA9" w:rsidR="00B717C7" w:rsidRDefault="0018240B" w:rsidP="00B717C7">
                            <w:pPr>
                              <w:pStyle w:val="Prrafodelista"/>
                              <w:spacing w:before="60"/>
                              <w:ind w:left="284"/>
                              <w:contextualSpacing w:val="0"/>
                              <w:rPr>
                                <w:sz w:val="16"/>
                                <w:szCs w:val="16"/>
                              </w:rPr>
                            </w:pPr>
                            <w:r>
                              <w:rPr>
                                <w:sz w:val="16"/>
                                <w:szCs w:val="16"/>
                              </w:rPr>
                              <w:t xml:space="preserve">Poder </w:t>
                            </w:r>
                            <w:r w:rsidRPr="00173256">
                              <w:rPr>
                                <w:sz w:val="16"/>
                                <w:szCs w:val="16"/>
                              </w:rPr>
                              <w:t>consultar les seves dades socioeconòmiques a altres administracions o organismes per comprovar si es compleix amb les condicions requerides per accedir a l’objecte de la sol·licitud</w:t>
                            </w:r>
                            <w:r w:rsidR="00B717C7" w:rsidRPr="002A0636">
                              <w:rPr>
                                <w:sz w:val="16"/>
                                <w:szCs w:val="16"/>
                              </w:rPr>
                              <w:t>.</w:t>
                            </w:r>
                          </w:p>
                          <w:p w14:paraId="1C777A66" w14:textId="77777777" w:rsidR="00B717C7" w:rsidRDefault="00B717C7" w:rsidP="00B717C7">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2E9F5234" w14:textId="77777777" w:rsidR="00B717C7" w:rsidRPr="002A0636" w:rsidRDefault="00B717C7" w:rsidP="00B717C7">
                            <w:pPr>
                              <w:pStyle w:val="Prrafodelista"/>
                              <w:ind w:left="284"/>
                              <w:contextualSpacing w:val="0"/>
                              <w:rPr>
                                <w:sz w:val="16"/>
                                <w:szCs w:val="16"/>
                              </w:rPr>
                            </w:pPr>
                          </w:p>
                          <w:p w14:paraId="312162BE" w14:textId="77777777" w:rsidR="00B717C7" w:rsidRPr="00CC577F" w:rsidRDefault="00B717C7" w:rsidP="00B717C7">
                            <w:pPr>
                              <w:pStyle w:val="Prrafodelista"/>
                              <w:numPr>
                                <w:ilvl w:val="0"/>
                                <w:numId w:val="15"/>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68D5E24C" w14:textId="77777777" w:rsidR="00B717C7" w:rsidRDefault="00B717C7" w:rsidP="00B717C7">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70575E30" w14:textId="77777777" w:rsidR="00B717C7" w:rsidRPr="002A0636" w:rsidRDefault="00B717C7" w:rsidP="00B717C7">
                            <w:pPr>
                              <w:pStyle w:val="Prrafodelista"/>
                              <w:ind w:left="284"/>
                              <w:contextualSpacing w:val="0"/>
                              <w:rPr>
                                <w:sz w:val="16"/>
                                <w:szCs w:val="16"/>
                              </w:rPr>
                            </w:pPr>
                          </w:p>
                          <w:p w14:paraId="62C55CCF" w14:textId="77777777" w:rsidR="00B717C7" w:rsidRPr="0096712A" w:rsidRDefault="00B717C7" w:rsidP="00B717C7">
                            <w:pPr>
                              <w:pStyle w:val="Prrafodelista"/>
                              <w:numPr>
                                <w:ilvl w:val="0"/>
                                <w:numId w:val="15"/>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48865754" w14:textId="77777777" w:rsidR="00B717C7" w:rsidRDefault="00B717C7" w:rsidP="00B717C7">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64D0FB18" w14:textId="77777777" w:rsidR="00B717C7" w:rsidRPr="002A0636" w:rsidRDefault="00B717C7" w:rsidP="00B717C7">
                            <w:pPr>
                              <w:pStyle w:val="Prrafodelista"/>
                              <w:ind w:left="284"/>
                              <w:contextualSpacing w:val="0"/>
                              <w:rPr>
                                <w:sz w:val="16"/>
                                <w:szCs w:val="16"/>
                              </w:rPr>
                            </w:pPr>
                          </w:p>
                          <w:p w14:paraId="403DAFCB" w14:textId="77777777" w:rsidR="00B717C7" w:rsidRDefault="00B717C7" w:rsidP="00B717C7">
                            <w:pPr>
                              <w:pStyle w:val="Prrafodelista"/>
                              <w:numPr>
                                <w:ilvl w:val="0"/>
                                <w:numId w:val="15"/>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rectificació, limitació de tractament, supressió, portabilitat i oposició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98DE40D" w14:textId="77777777" w:rsidR="00B717C7" w:rsidRDefault="00B717C7" w:rsidP="00B717C7">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73729060" w14:textId="77777777" w:rsidR="00B717C7" w:rsidRPr="00D57216" w:rsidRDefault="00B717C7" w:rsidP="00B717C7">
                            <w:pPr>
                              <w:pStyle w:val="Prrafodelista"/>
                              <w:ind w:left="284"/>
                              <w:contextualSpacing w:val="0"/>
                              <w:rPr>
                                <w:sz w:val="16"/>
                                <w:szCs w:val="16"/>
                              </w:rPr>
                            </w:pPr>
                          </w:p>
                          <w:p w14:paraId="0D19A1EC" w14:textId="41740C9B" w:rsidR="00B717C7" w:rsidRDefault="00B717C7" w:rsidP="00B717C7">
                            <w:pPr>
                              <w:pStyle w:val="Prrafodelista"/>
                              <w:numPr>
                                <w:ilvl w:val="0"/>
                                <w:numId w:val="15"/>
                              </w:numPr>
                              <w:ind w:left="284" w:hanging="284"/>
                              <w:rPr>
                                <w:sz w:val="16"/>
                                <w:szCs w:val="16"/>
                              </w:rPr>
                            </w:pPr>
                            <w:r w:rsidRPr="009122FD">
                              <w:rPr>
                                <w:sz w:val="16"/>
                                <w:szCs w:val="16"/>
                              </w:rPr>
                              <w:t xml:space="preserve">La categoria de les dades a tractar es refereix a </w:t>
                            </w:r>
                            <w:r>
                              <w:rPr>
                                <w:sz w:val="16"/>
                                <w:szCs w:val="16"/>
                              </w:rPr>
                              <w:t>dades identificatives</w:t>
                            </w:r>
                            <w:r w:rsidR="009F4C5F">
                              <w:rPr>
                                <w:sz w:val="16"/>
                                <w:szCs w:val="16"/>
                              </w:rPr>
                              <w:t xml:space="preserve">, de característiques personals, </w:t>
                            </w:r>
                            <w:r w:rsidR="009F4C5F" w:rsidRPr="004F47C7">
                              <w:rPr>
                                <w:sz w:val="16"/>
                                <w:szCs w:val="16"/>
                              </w:rPr>
                              <w:t>econòmiques, financeres</w:t>
                            </w:r>
                            <w:r w:rsidRPr="009122FD">
                              <w:rPr>
                                <w:sz w:val="16"/>
                                <w:szCs w:val="16"/>
                              </w:rPr>
                              <w:t>.</w:t>
                            </w:r>
                          </w:p>
                          <w:p w14:paraId="2B6595B4" w14:textId="77777777" w:rsidR="00B717C7" w:rsidRPr="009122FD" w:rsidRDefault="00B717C7" w:rsidP="00B717C7">
                            <w:pPr>
                              <w:pStyle w:val="Prrafodelista"/>
                              <w:ind w:left="360"/>
                              <w:rPr>
                                <w:sz w:val="16"/>
                                <w:szCs w:val="16"/>
                              </w:rPr>
                            </w:pPr>
                          </w:p>
                          <w:p w14:paraId="732CF25B" w14:textId="08E097A7" w:rsidR="00B717C7" w:rsidRPr="009122FD" w:rsidRDefault="00B717C7" w:rsidP="009F4C5F">
                            <w:pPr>
                              <w:pStyle w:val="Prrafodelista"/>
                              <w:numPr>
                                <w:ilvl w:val="0"/>
                                <w:numId w:val="15"/>
                              </w:numPr>
                              <w:ind w:left="284" w:hanging="284"/>
                              <w:rPr>
                                <w:sz w:val="16"/>
                                <w:szCs w:val="16"/>
                              </w:rPr>
                            </w:pPr>
                            <w:r w:rsidRPr="009122FD">
                              <w:rPr>
                                <w:sz w:val="16"/>
                                <w:szCs w:val="16"/>
                              </w:rPr>
                              <w:t>Les dades personals que tractem procedeixen d</w:t>
                            </w:r>
                            <w:r>
                              <w:rPr>
                                <w:sz w:val="16"/>
                                <w:szCs w:val="16"/>
                              </w:rPr>
                              <w:t>’aquesta</w:t>
                            </w:r>
                            <w:r w:rsidRPr="009122FD">
                              <w:rPr>
                                <w:sz w:val="16"/>
                                <w:szCs w:val="16"/>
                              </w:rPr>
                              <w:t xml:space="preserve"> sol·licitud</w:t>
                            </w:r>
                            <w:r>
                              <w:rPr>
                                <w:sz w:val="16"/>
                                <w:szCs w:val="16"/>
                              </w:rPr>
                              <w:t xml:space="preserve"> de servei </w:t>
                            </w:r>
                            <w:r w:rsidR="009F4C5F">
                              <w:rPr>
                                <w:sz w:val="16"/>
                                <w:szCs w:val="16"/>
                              </w:rPr>
                              <w:t>d’a</w:t>
                            </w:r>
                            <w:r w:rsidR="009F4C5F" w:rsidRPr="009F4C5F">
                              <w:rPr>
                                <w:sz w:val="16"/>
                                <w:szCs w:val="16"/>
                              </w:rPr>
                              <w:t xml:space="preserve">jut econòmic </w:t>
                            </w:r>
                            <w:r w:rsidR="00BD1B64">
                              <w:rPr>
                                <w:sz w:val="16"/>
                                <w:szCs w:val="16"/>
                              </w:rPr>
                              <w:t>per</w:t>
                            </w:r>
                            <w:r w:rsidR="009F4C5F" w:rsidRPr="009F4C5F">
                              <w:rPr>
                                <w:sz w:val="16"/>
                                <w:szCs w:val="16"/>
                              </w:rPr>
                              <w:t xml:space="preserve"> menjador escolar</w:t>
                            </w:r>
                            <w:r>
                              <w:rPr>
                                <w:sz w:val="16"/>
                                <w:szCs w:val="16"/>
                              </w:rPr>
                              <w:t>.</w:t>
                            </w:r>
                          </w:p>
                          <w:p w14:paraId="1E5A7057" w14:textId="77777777" w:rsidR="00B717C7" w:rsidRPr="00D57216" w:rsidRDefault="00B717C7" w:rsidP="00B717C7">
                            <w:pPr>
                              <w:pStyle w:val="Prrafodelista"/>
                              <w:ind w:left="284"/>
                              <w:contextualSpacing w:val="0"/>
                              <w:rPr>
                                <w:sz w:val="16"/>
                                <w:szCs w:val="16"/>
                              </w:rPr>
                            </w:pPr>
                          </w:p>
                          <w:p w14:paraId="0E948702" w14:textId="77777777" w:rsidR="00B717C7" w:rsidRPr="00635E72" w:rsidRDefault="00B717C7" w:rsidP="00B717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42F3" id="Cuadro de texto 1" o:spid="_x0000_s1027" type="#_x0000_t202" style="position:absolute;left:0;text-align:left;margin-left:.2pt;margin-top:2.4pt;width:510.25pt;height:345.75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" fillcolor="white [3201]" strokeweight=".5pt">
                <v:textbox>
                  <w:txbxContent>
                    <w:p w14:paraId="5FF6E1ED" w14:textId="77777777" w:rsidR="00B717C7" w:rsidRPr="002A0636" w:rsidRDefault="00B717C7" w:rsidP="00B717C7">
                      <w:pPr>
                        <w:spacing w:after="120"/>
                        <w:jc w:val="center"/>
                        <w:rPr>
                          <w:sz w:val="16"/>
                          <w:szCs w:val="16"/>
                        </w:rPr>
                      </w:pPr>
                      <w:r w:rsidRPr="002A0636">
                        <w:rPr>
                          <w:b/>
                          <w:sz w:val="16"/>
                          <w:szCs w:val="16"/>
                        </w:rPr>
                        <w:t>Informació sobre protecció de dades</w:t>
                      </w:r>
                    </w:p>
                    <w:p w14:paraId="1D463251" w14:textId="77777777" w:rsidR="00B717C7" w:rsidRDefault="00B717C7" w:rsidP="00B717C7">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p>
                    <w:p w14:paraId="29051283" w14:textId="77777777" w:rsidR="00B717C7" w:rsidRPr="002A0636" w:rsidRDefault="00B717C7" w:rsidP="00B717C7">
                      <w:pPr>
                        <w:rPr>
                          <w:sz w:val="16"/>
                          <w:szCs w:val="16"/>
                        </w:rPr>
                      </w:pPr>
                    </w:p>
                    <w:p w14:paraId="42A3F133" w14:textId="77777777" w:rsidR="00B717C7" w:rsidRDefault="00B717C7" w:rsidP="00B717C7">
                      <w:pPr>
                        <w:pStyle w:val="Prrafodelista"/>
                        <w:numPr>
                          <w:ilvl w:val="0"/>
                          <w:numId w:val="15"/>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14:paraId="2669018D" w14:textId="77777777" w:rsidR="00B717C7" w:rsidRDefault="00B717C7" w:rsidP="00B717C7">
                      <w:pPr>
                        <w:pStyle w:val="Prrafodelista"/>
                        <w:ind w:left="284"/>
                        <w:contextualSpacing w:val="0"/>
                        <w:rPr>
                          <w:sz w:val="16"/>
                          <w:szCs w:val="16"/>
                        </w:rPr>
                      </w:pPr>
                      <w:r>
                        <w:rPr>
                          <w:sz w:val="16"/>
                          <w:szCs w:val="16"/>
                        </w:rPr>
                        <w:t>CIF</w:t>
                      </w:r>
                      <w:r>
                        <w:rPr>
                          <w:sz w:val="16"/>
                          <w:szCs w:val="16"/>
                        </w:rPr>
                        <w:tab/>
                      </w:r>
                      <w:r>
                        <w:rPr>
                          <w:sz w:val="16"/>
                          <w:szCs w:val="16"/>
                        </w:rPr>
                        <w:tab/>
                      </w:r>
                      <w:r>
                        <w:rPr>
                          <w:sz w:val="16"/>
                          <w:szCs w:val="16"/>
                        </w:rPr>
                        <w:tab/>
                      </w:r>
                      <w:r>
                        <w:rPr>
                          <w:sz w:val="16"/>
                          <w:szCs w:val="16"/>
                        </w:rPr>
                        <w:tab/>
                        <w:t xml:space="preserve">: </w:t>
                      </w:r>
                      <w:r w:rsidRPr="002A0636">
                        <w:rPr>
                          <w:sz w:val="16"/>
                          <w:szCs w:val="16"/>
                        </w:rPr>
                        <w:t>P7500013C</w:t>
                      </w:r>
                    </w:p>
                    <w:p w14:paraId="256D57C4" w14:textId="77777777" w:rsidR="00B717C7" w:rsidRDefault="00B717C7" w:rsidP="00B717C7">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14:paraId="6ECCB000" w14:textId="77777777" w:rsidR="00B717C7" w:rsidRDefault="00B717C7" w:rsidP="00B717C7">
                      <w:pPr>
                        <w:pStyle w:val="Prrafodelista"/>
                        <w:ind w:left="284"/>
                        <w:contextualSpacing w:val="0"/>
                        <w:rPr>
                          <w:sz w:val="16"/>
                          <w:szCs w:val="16"/>
                        </w:rPr>
                      </w:pPr>
                      <w:r>
                        <w:rPr>
                          <w:sz w:val="16"/>
                          <w:szCs w:val="16"/>
                        </w:rPr>
                        <w:t>Telèfon</w:t>
                      </w:r>
                      <w:r>
                        <w:rPr>
                          <w:sz w:val="16"/>
                          <w:szCs w:val="16"/>
                        </w:rPr>
                        <w:tab/>
                      </w:r>
                      <w:r>
                        <w:rPr>
                          <w:sz w:val="16"/>
                          <w:szCs w:val="16"/>
                        </w:rPr>
                        <w:tab/>
                      </w:r>
                      <w:r>
                        <w:rPr>
                          <w:sz w:val="16"/>
                          <w:szCs w:val="16"/>
                        </w:rPr>
                        <w:tab/>
                        <w:t xml:space="preserve">: </w:t>
                      </w:r>
                      <w:r w:rsidRPr="002A0636">
                        <w:rPr>
                          <w:sz w:val="16"/>
                          <w:szCs w:val="16"/>
                        </w:rPr>
                        <w:t>973 690 353</w:t>
                      </w:r>
                    </w:p>
                    <w:p w14:paraId="3D88D9E0" w14:textId="77777777" w:rsidR="00B717C7" w:rsidRDefault="00B717C7" w:rsidP="00B717C7">
                      <w:pPr>
                        <w:pStyle w:val="Prrafodelista"/>
                        <w:ind w:left="284"/>
                        <w:contextualSpacing w:val="0"/>
                        <w:rPr>
                          <w:sz w:val="16"/>
                          <w:szCs w:val="16"/>
                        </w:rPr>
                      </w:pPr>
                      <w:r>
                        <w:rPr>
                          <w:sz w:val="16"/>
                          <w:szCs w:val="16"/>
                        </w:rPr>
                        <w:t>Correu electrònic</w:t>
                      </w:r>
                      <w:r>
                        <w:rPr>
                          <w:sz w:val="16"/>
                          <w:szCs w:val="16"/>
                        </w:rPr>
                        <w:tab/>
                        <w:t xml:space="preserve">: </w:t>
                      </w:r>
                      <w:r w:rsidRPr="00904259">
                        <w:rPr>
                          <w:sz w:val="16"/>
                          <w:szCs w:val="16"/>
                        </w:rPr>
                        <w:t>consell@ccar.ddl.net</w:t>
                      </w:r>
                    </w:p>
                    <w:p w14:paraId="461B332D" w14:textId="77777777" w:rsidR="00B717C7" w:rsidRDefault="00B717C7" w:rsidP="00B717C7">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14:paraId="1C872628" w14:textId="77777777" w:rsidR="00B717C7" w:rsidRPr="002A0636" w:rsidRDefault="00B717C7" w:rsidP="00B717C7">
                      <w:pPr>
                        <w:pStyle w:val="Prrafodelista"/>
                        <w:ind w:left="284"/>
                        <w:contextualSpacing w:val="0"/>
                        <w:rPr>
                          <w:sz w:val="16"/>
                          <w:szCs w:val="16"/>
                        </w:rPr>
                      </w:pPr>
                    </w:p>
                    <w:p w14:paraId="07CF9A16" w14:textId="77777777" w:rsidR="00B717C7" w:rsidRPr="002A0636" w:rsidRDefault="00B717C7" w:rsidP="00B717C7">
                      <w:pPr>
                        <w:pStyle w:val="Prrafodelista"/>
                        <w:numPr>
                          <w:ilvl w:val="0"/>
                          <w:numId w:val="15"/>
                        </w:numPr>
                        <w:ind w:left="284" w:hanging="284"/>
                        <w:contextualSpacing w:val="0"/>
                        <w:rPr>
                          <w:sz w:val="16"/>
                          <w:szCs w:val="16"/>
                        </w:rPr>
                      </w:pPr>
                      <w:r w:rsidRPr="002A0636">
                        <w:rPr>
                          <w:sz w:val="16"/>
                          <w:szCs w:val="16"/>
                        </w:rPr>
                        <w:t>La finalitat d'aquest tractament de dades és:</w:t>
                      </w:r>
                    </w:p>
                    <w:p w14:paraId="4256F165" w14:textId="111EBFA9" w:rsidR="00B717C7" w:rsidRDefault="0018240B" w:rsidP="00B717C7">
                      <w:pPr>
                        <w:pStyle w:val="Prrafodelista"/>
                        <w:spacing w:before="60"/>
                        <w:ind w:left="284"/>
                        <w:contextualSpacing w:val="0"/>
                        <w:rPr>
                          <w:sz w:val="16"/>
                          <w:szCs w:val="16"/>
                        </w:rPr>
                      </w:pPr>
                      <w:r>
                        <w:rPr>
                          <w:sz w:val="16"/>
                          <w:szCs w:val="16"/>
                        </w:rPr>
                        <w:t xml:space="preserve">Poder </w:t>
                      </w:r>
                      <w:r w:rsidRPr="00173256">
                        <w:rPr>
                          <w:sz w:val="16"/>
                          <w:szCs w:val="16"/>
                        </w:rPr>
                        <w:t>consultar les seves dades socioeconòmiques a altres administracions o organismes per comprovar si es compleix amb les condicions requerides per accedir a l’objecte de la sol·licitud</w:t>
                      </w:r>
                      <w:r w:rsidR="00B717C7" w:rsidRPr="002A0636">
                        <w:rPr>
                          <w:sz w:val="16"/>
                          <w:szCs w:val="16"/>
                        </w:rPr>
                        <w:t>.</w:t>
                      </w:r>
                    </w:p>
                    <w:p w14:paraId="1C777A66" w14:textId="77777777" w:rsidR="00B717C7" w:rsidRDefault="00B717C7" w:rsidP="00B717C7">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14:paraId="2E9F5234" w14:textId="77777777" w:rsidR="00B717C7" w:rsidRPr="002A0636" w:rsidRDefault="00B717C7" w:rsidP="00B717C7">
                      <w:pPr>
                        <w:pStyle w:val="Prrafodelista"/>
                        <w:ind w:left="284"/>
                        <w:contextualSpacing w:val="0"/>
                        <w:rPr>
                          <w:sz w:val="16"/>
                          <w:szCs w:val="16"/>
                        </w:rPr>
                      </w:pPr>
                    </w:p>
                    <w:p w14:paraId="312162BE" w14:textId="77777777" w:rsidR="00B717C7" w:rsidRPr="00CC577F" w:rsidRDefault="00B717C7" w:rsidP="00B717C7">
                      <w:pPr>
                        <w:pStyle w:val="Prrafodelista"/>
                        <w:numPr>
                          <w:ilvl w:val="0"/>
                          <w:numId w:val="15"/>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 la persona interessada que es podrà revocar en qualsevol moment tal i com es descriu en el punt 5.</w:t>
                      </w:r>
                    </w:p>
                    <w:p w14:paraId="68D5E24C" w14:textId="77777777" w:rsidR="00B717C7" w:rsidRDefault="00B717C7" w:rsidP="00B717C7">
                      <w:pPr>
                        <w:pStyle w:val="Prrafodelista"/>
                        <w:spacing w:before="60"/>
                        <w:ind w:left="284"/>
                        <w:contextualSpacing w:val="0"/>
                        <w:rPr>
                          <w:sz w:val="16"/>
                          <w:szCs w:val="16"/>
                        </w:rPr>
                      </w:pPr>
                      <w:r w:rsidRPr="00FA0A73">
                        <w:rPr>
                          <w:sz w:val="16"/>
                          <w:szCs w:val="16"/>
                        </w:rPr>
                        <w:t>Tota la informació requerida en aquest document</w:t>
                      </w:r>
                      <w:r>
                        <w:rPr>
                          <w:sz w:val="16"/>
                          <w:szCs w:val="16"/>
                        </w:rPr>
                        <w:t xml:space="preserve"> </w:t>
                      </w:r>
                      <w:r w:rsidRPr="00FA0A73">
                        <w:rPr>
                          <w:sz w:val="16"/>
                          <w:szCs w:val="16"/>
                        </w:rPr>
                        <w:t>és necessària per a la prestació del servei sol·licitat</w:t>
                      </w:r>
                      <w:r>
                        <w:rPr>
                          <w:sz w:val="16"/>
                          <w:szCs w:val="16"/>
                        </w:rPr>
                        <w:t>.</w:t>
                      </w:r>
                    </w:p>
                    <w:p w14:paraId="70575E30" w14:textId="77777777" w:rsidR="00B717C7" w:rsidRPr="002A0636" w:rsidRDefault="00B717C7" w:rsidP="00B717C7">
                      <w:pPr>
                        <w:pStyle w:val="Prrafodelista"/>
                        <w:ind w:left="284"/>
                        <w:contextualSpacing w:val="0"/>
                        <w:rPr>
                          <w:sz w:val="16"/>
                          <w:szCs w:val="16"/>
                        </w:rPr>
                      </w:pPr>
                    </w:p>
                    <w:p w14:paraId="62C55CCF" w14:textId="77777777" w:rsidR="00B717C7" w:rsidRPr="0096712A" w:rsidRDefault="00B717C7" w:rsidP="00B717C7">
                      <w:pPr>
                        <w:pStyle w:val="Prrafodelista"/>
                        <w:numPr>
                          <w:ilvl w:val="0"/>
                          <w:numId w:val="15"/>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14:paraId="48865754" w14:textId="77777777" w:rsidR="00B717C7" w:rsidRDefault="00B717C7" w:rsidP="00B717C7">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14:paraId="64D0FB18" w14:textId="77777777" w:rsidR="00B717C7" w:rsidRPr="002A0636" w:rsidRDefault="00B717C7" w:rsidP="00B717C7">
                      <w:pPr>
                        <w:pStyle w:val="Prrafodelista"/>
                        <w:ind w:left="284"/>
                        <w:contextualSpacing w:val="0"/>
                        <w:rPr>
                          <w:sz w:val="16"/>
                          <w:szCs w:val="16"/>
                        </w:rPr>
                      </w:pPr>
                    </w:p>
                    <w:p w14:paraId="403DAFCB" w14:textId="77777777" w:rsidR="00B717C7" w:rsidRDefault="00B717C7" w:rsidP="00B717C7">
                      <w:pPr>
                        <w:pStyle w:val="Prrafodelista"/>
                        <w:numPr>
                          <w:ilvl w:val="0"/>
                          <w:numId w:val="15"/>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rectificació, limitació de tractament, supressió, portabilitat i oposició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14:paraId="198DE40D" w14:textId="77777777" w:rsidR="00B717C7" w:rsidRDefault="00B717C7" w:rsidP="00B717C7">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Pr>
                          <w:sz w:val="16"/>
                          <w:szCs w:val="16"/>
                        </w:rPr>
                        <w:t>.</w:t>
                      </w:r>
                    </w:p>
                    <w:p w14:paraId="73729060" w14:textId="77777777" w:rsidR="00B717C7" w:rsidRPr="00D57216" w:rsidRDefault="00B717C7" w:rsidP="00B717C7">
                      <w:pPr>
                        <w:pStyle w:val="Prrafodelista"/>
                        <w:ind w:left="284"/>
                        <w:contextualSpacing w:val="0"/>
                        <w:rPr>
                          <w:sz w:val="16"/>
                          <w:szCs w:val="16"/>
                        </w:rPr>
                      </w:pPr>
                    </w:p>
                    <w:p w14:paraId="0D19A1EC" w14:textId="41740C9B" w:rsidR="00B717C7" w:rsidRDefault="00B717C7" w:rsidP="00B717C7">
                      <w:pPr>
                        <w:pStyle w:val="Prrafodelista"/>
                        <w:numPr>
                          <w:ilvl w:val="0"/>
                          <w:numId w:val="15"/>
                        </w:numPr>
                        <w:ind w:left="284" w:hanging="284"/>
                        <w:rPr>
                          <w:sz w:val="16"/>
                          <w:szCs w:val="16"/>
                        </w:rPr>
                      </w:pPr>
                      <w:r w:rsidRPr="009122FD">
                        <w:rPr>
                          <w:sz w:val="16"/>
                          <w:szCs w:val="16"/>
                        </w:rPr>
                        <w:t xml:space="preserve">La categoria de les dades a tractar es refereix a </w:t>
                      </w:r>
                      <w:r>
                        <w:rPr>
                          <w:sz w:val="16"/>
                          <w:szCs w:val="16"/>
                        </w:rPr>
                        <w:t>dades identificatives</w:t>
                      </w:r>
                      <w:r w:rsidR="009F4C5F">
                        <w:rPr>
                          <w:sz w:val="16"/>
                          <w:szCs w:val="16"/>
                        </w:rPr>
                        <w:t xml:space="preserve">, de característiques personals, </w:t>
                      </w:r>
                      <w:r w:rsidR="009F4C5F" w:rsidRPr="004F47C7">
                        <w:rPr>
                          <w:sz w:val="16"/>
                          <w:szCs w:val="16"/>
                        </w:rPr>
                        <w:t>econòmiques, financeres</w:t>
                      </w:r>
                      <w:r w:rsidRPr="009122FD">
                        <w:rPr>
                          <w:sz w:val="16"/>
                          <w:szCs w:val="16"/>
                        </w:rPr>
                        <w:t>.</w:t>
                      </w:r>
                    </w:p>
                    <w:p w14:paraId="2B6595B4" w14:textId="77777777" w:rsidR="00B717C7" w:rsidRPr="009122FD" w:rsidRDefault="00B717C7" w:rsidP="00B717C7">
                      <w:pPr>
                        <w:pStyle w:val="Prrafodelista"/>
                        <w:ind w:left="360"/>
                        <w:rPr>
                          <w:sz w:val="16"/>
                          <w:szCs w:val="16"/>
                        </w:rPr>
                      </w:pPr>
                    </w:p>
                    <w:p w14:paraId="732CF25B" w14:textId="08E097A7" w:rsidR="00B717C7" w:rsidRPr="009122FD" w:rsidRDefault="00B717C7" w:rsidP="009F4C5F">
                      <w:pPr>
                        <w:pStyle w:val="Prrafodelista"/>
                        <w:numPr>
                          <w:ilvl w:val="0"/>
                          <w:numId w:val="15"/>
                        </w:numPr>
                        <w:ind w:left="284" w:hanging="284"/>
                        <w:rPr>
                          <w:sz w:val="16"/>
                          <w:szCs w:val="16"/>
                        </w:rPr>
                      </w:pPr>
                      <w:r w:rsidRPr="009122FD">
                        <w:rPr>
                          <w:sz w:val="16"/>
                          <w:szCs w:val="16"/>
                        </w:rPr>
                        <w:t>Les dades personals que tractem procedeixen d</w:t>
                      </w:r>
                      <w:r>
                        <w:rPr>
                          <w:sz w:val="16"/>
                          <w:szCs w:val="16"/>
                        </w:rPr>
                        <w:t>’aquesta</w:t>
                      </w:r>
                      <w:r w:rsidRPr="009122FD">
                        <w:rPr>
                          <w:sz w:val="16"/>
                          <w:szCs w:val="16"/>
                        </w:rPr>
                        <w:t xml:space="preserve"> sol·licitud</w:t>
                      </w:r>
                      <w:r>
                        <w:rPr>
                          <w:sz w:val="16"/>
                          <w:szCs w:val="16"/>
                        </w:rPr>
                        <w:t xml:space="preserve"> de servei </w:t>
                      </w:r>
                      <w:r w:rsidR="009F4C5F">
                        <w:rPr>
                          <w:sz w:val="16"/>
                          <w:szCs w:val="16"/>
                        </w:rPr>
                        <w:t>d’a</w:t>
                      </w:r>
                      <w:r w:rsidR="009F4C5F" w:rsidRPr="009F4C5F">
                        <w:rPr>
                          <w:sz w:val="16"/>
                          <w:szCs w:val="16"/>
                        </w:rPr>
                        <w:t xml:space="preserve">jut econòmic </w:t>
                      </w:r>
                      <w:r w:rsidR="00BD1B64">
                        <w:rPr>
                          <w:sz w:val="16"/>
                          <w:szCs w:val="16"/>
                        </w:rPr>
                        <w:t>per</w:t>
                      </w:r>
                      <w:r w:rsidR="009F4C5F" w:rsidRPr="009F4C5F">
                        <w:rPr>
                          <w:sz w:val="16"/>
                          <w:szCs w:val="16"/>
                        </w:rPr>
                        <w:t xml:space="preserve"> menjador escolar</w:t>
                      </w:r>
                      <w:r>
                        <w:rPr>
                          <w:sz w:val="16"/>
                          <w:szCs w:val="16"/>
                        </w:rPr>
                        <w:t>.</w:t>
                      </w:r>
                    </w:p>
                    <w:p w14:paraId="1E5A7057" w14:textId="77777777" w:rsidR="00B717C7" w:rsidRPr="00D57216" w:rsidRDefault="00B717C7" w:rsidP="00B717C7">
                      <w:pPr>
                        <w:pStyle w:val="Prrafodelista"/>
                        <w:ind w:left="284"/>
                        <w:contextualSpacing w:val="0"/>
                        <w:rPr>
                          <w:sz w:val="16"/>
                          <w:szCs w:val="16"/>
                        </w:rPr>
                      </w:pPr>
                    </w:p>
                    <w:p w14:paraId="0E948702" w14:textId="77777777" w:rsidR="00B717C7" w:rsidRPr="00635E72" w:rsidRDefault="00B717C7" w:rsidP="00B717C7">
                      <w:pPr>
                        <w:rPr>
                          <w:sz w:val="16"/>
                          <w:szCs w:val="16"/>
                        </w:rPr>
                      </w:pPr>
                    </w:p>
                  </w:txbxContent>
                </v:textbox>
              </v:shape>
            </w:pict>
          </mc:Fallback>
        </mc:AlternateContent>
      </w:r>
    </w:p>
    <w:p w14:paraId="17A3FDAD" w14:textId="77777777" w:rsidR="00B717C7" w:rsidRDefault="00B717C7" w:rsidP="00B717C7"/>
    <w:p w14:paraId="09479012" w14:textId="77777777" w:rsidR="00B717C7" w:rsidRDefault="00B717C7" w:rsidP="00B717C7"/>
    <w:p w14:paraId="196EBB30" w14:textId="77777777" w:rsidR="00B717C7" w:rsidRDefault="00B717C7" w:rsidP="00B717C7"/>
    <w:p w14:paraId="480FE034" w14:textId="77777777" w:rsidR="00B717C7" w:rsidRDefault="00B717C7" w:rsidP="00B717C7"/>
    <w:p w14:paraId="2418F479" w14:textId="77777777" w:rsidR="00B717C7" w:rsidRDefault="00B717C7" w:rsidP="00B717C7"/>
    <w:p w14:paraId="6C6787AB" w14:textId="77777777" w:rsidR="00B717C7" w:rsidRDefault="00B717C7" w:rsidP="00B717C7"/>
    <w:p w14:paraId="5ACC906C" w14:textId="77777777" w:rsidR="00B717C7" w:rsidRDefault="00B717C7" w:rsidP="00B717C7"/>
    <w:p w14:paraId="74CD6F40" w14:textId="77777777" w:rsidR="00B717C7" w:rsidRDefault="00B717C7" w:rsidP="00B717C7"/>
    <w:p w14:paraId="0831D94C" w14:textId="77777777" w:rsidR="00B717C7" w:rsidRDefault="00B717C7" w:rsidP="00B717C7"/>
    <w:p w14:paraId="7B69F393" w14:textId="77777777" w:rsidR="00B717C7" w:rsidRDefault="00B717C7" w:rsidP="00B717C7"/>
    <w:p w14:paraId="2AB24CBC" w14:textId="77777777" w:rsidR="00B717C7" w:rsidRDefault="00B717C7" w:rsidP="00B717C7"/>
    <w:p w14:paraId="1536855E" w14:textId="77777777" w:rsidR="00B717C7" w:rsidRDefault="00B717C7" w:rsidP="00B717C7"/>
    <w:p w14:paraId="67A71C0C" w14:textId="77777777" w:rsidR="00B717C7" w:rsidRDefault="00B717C7" w:rsidP="00B717C7"/>
    <w:p w14:paraId="10EBDB58" w14:textId="77777777" w:rsidR="00B717C7" w:rsidRDefault="00B717C7" w:rsidP="00B717C7"/>
    <w:p w14:paraId="434A706C" w14:textId="77777777" w:rsidR="00B717C7" w:rsidRDefault="00B717C7" w:rsidP="00B717C7"/>
    <w:p w14:paraId="19C7B495" w14:textId="77777777" w:rsidR="00B717C7" w:rsidRDefault="00B717C7" w:rsidP="00B717C7"/>
    <w:p w14:paraId="1D676756" w14:textId="77777777" w:rsidR="00B717C7" w:rsidRDefault="00B717C7" w:rsidP="00B717C7"/>
    <w:p w14:paraId="22F4125B" w14:textId="77777777" w:rsidR="00B717C7" w:rsidRDefault="00B717C7" w:rsidP="00B717C7"/>
    <w:p w14:paraId="0870E4CF" w14:textId="77777777" w:rsidR="00B717C7" w:rsidRDefault="00B717C7" w:rsidP="00B717C7"/>
    <w:p w14:paraId="6E069211" w14:textId="77777777" w:rsidR="00B717C7" w:rsidRDefault="00B717C7" w:rsidP="00B717C7"/>
    <w:p w14:paraId="0D1E9136" w14:textId="77777777" w:rsidR="00B717C7" w:rsidRDefault="00B717C7" w:rsidP="00B717C7">
      <w:pPr>
        <w:spacing w:after="160" w:line="259" w:lineRule="auto"/>
        <w:jc w:val="left"/>
      </w:pPr>
    </w:p>
    <w:p w14:paraId="68B581FB" w14:textId="77777777" w:rsidR="00B717C7" w:rsidRDefault="00B717C7" w:rsidP="00B717C7">
      <w:pPr>
        <w:spacing w:after="160" w:line="259" w:lineRule="auto"/>
        <w:jc w:val="left"/>
      </w:pPr>
    </w:p>
    <w:p w14:paraId="16487153" w14:textId="77777777" w:rsidR="00B717C7" w:rsidRDefault="00B717C7" w:rsidP="00B717C7">
      <w:pPr>
        <w:spacing w:after="160" w:line="259" w:lineRule="auto"/>
        <w:jc w:val="left"/>
      </w:pPr>
    </w:p>
    <w:p w14:paraId="74302948" w14:textId="77777777" w:rsidR="00B717C7" w:rsidRDefault="00B717C7" w:rsidP="00B717C7">
      <w:pPr>
        <w:spacing w:after="160" w:line="259" w:lineRule="auto"/>
        <w:jc w:val="left"/>
      </w:pPr>
    </w:p>
    <w:p w14:paraId="76ACAED5" w14:textId="77777777" w:rsidR="00B717C7" w:rsidRDefault="00B717C7" w:rsidP="00B717C7">
      <w:pPr>
        <w:spacing w:after="160" w:line="259" w:lineRule="auto"/>
        <w:jc w:val="left"/>
      </w:pPr>
    </w:p>
    <w:p w14:paraId="59BC0EFF" w14:textId="77777777" w:rsidR="00B717C7" w:rsidRDefault="00B717C7" w:rsidP="00B717C7">
      <w:pPr>
        <w:spacing w:after="160" w:line="259" w:lineRule="auto"/>
        <w:jc w:val="left"/>
      </w:pPr>
    </w:p>
    <w:p w14:paraId="2A9B54B0" w14:textId="25067E85" w:rsidR="00B717C7" w:rsidRDefault="00B717C7">
      <w:pPr>
        <w:spacing w:after="160" w:line="259" w:lineRule="auto"/>
        <w:jc w:val="left"/>
        <w:rPr>
          <w:rFonts w:cs="Times New Roman"/>
        </w:rPr>
      </w:pPr>
      <w:r>
        <w:rPr>
          <w:rFonts w:cs="Times New Roman"/>
        </w:rPr>
        <w:br w:type="page"/>
      </w:r>
    </w:p>
    <w:p w14:paraId="05307C67" w14:textId="77777777" w:rsidR="008278CA" w:rsidRDefault="008278CA">
      <w:pPr>
        <w:rPr>
          <w:rFonts w:cs="Times New Roman"/>
        </w:rPr>
      </w:pPr>
    </w:p>
    <w:p w14:paraId="0CF24349" w14:textId="77777777" w:rsidR="001A681B" w:rsidRPr="00BF6ABA" w:rsidRDefault="001A681B" w:rsidP="00B717C7">
      <w:pPr>
        <w:outlineLvl w:val="0"/>
        <w:rPr>
          <w:rFonts w:cs="Times New Roman"/>
          <w:b/>
          <w:sz w:val="18"/>
          <w:szCs w:val="18"/>
        </w:rPr>
      </w:pPr>
      <w:r w:rsidRPr="00BF6ABA">
        <w:rPr>
          <w:rFonts w:cs="Times New Roman"/>
          <w:b/>
          <w:sz w:val="18"/>
          <w:szCs w:val="18"/>
        </w:rPr>
        <w:t>Documentació a aportar per les sol·licituds d’ajuts individuals de menjador per raons socioeconòmiques</w:t>
      </w:r>
    </w:p>
    <w:p w14:paraId="450C09AE" w14:textId="77777777" w:rsidR="00675D99" w:rsidRPr="00BF6ABA" w:rsidRDefault="00675D99" w:rsidP="00675D99">
      <w:pPr>
        <w:outlineLvl w:val="0"/>
        <w:rPr>
          <w:rFonts w:cs="Times New Roman"/>
          <w:sz w:val="18"/>
          <w:szCs w:val="18"/>
        </w:rPr>
      </w:pPr>
    </w:p>
    <w:p w14:paraId="79DC40F5" w14:textId="77777777" w:rsidR="001A681B" w:rsidRPr="00BF6ABA" w:rsidRDefault="001A681B" w:rsidP="00675D99">
      <w:pPr>
        <w:spacing w:after="60"/>
        <w:outlineLvl w:val="0"/>
        <w:rPr>
          <w:rFonts w:cs="Times New Roman"/>
          <w:b/>
          <w:sz w:val="18"/>
          <w:szCs w:val="18"/>
        </w:rPr>
      </w:pPr>
      <w:r w:rsidRPr="00BF6ABA">
        <w:rPr>
          <w:rFonts w:cs="Times New Roman"/>
          <w:b/>
          <w:sz w:val="18"/>
          <w:szCs w:val="18"/>
        </w:rPr>
        <w:t>1.</w:t>
      </w:r>
      <w:r w:rsidR="00D17E14" w:rsidRPr="00BF6ABA">
        <w:rPr>
          <w:rFonts w:cs="Times New Roman"/>
          <w:b/>
          <w:sz w:val="18"/>
          <w:szCs w:val="18"/>
        </w:rPr>
        <w:tab/>
      </w:r>
      <w:r w:rsidRPr="00BF6ABA">
        <w:rPr>
          <w:rFonts w:cs="Times New Roman"/>
          <w:b/>
          <w:sz w:val="18"/>
          <w:szCs w:val="18"/>
        </w:rPr>
        <w:t>Documentació general.</w:t>
      </w:r>
    </w:p>
    <w:p w14:paraId="11B4F4A9" w14:textId="77777777" w:rsidR="001A681B" w:rsidRPr="00BF6ABA" w:rsidRDefault="001A681B" w:rsidP="00675D99">
      <w:pPr>
        <w:pStyle w:val="Prrafodelista"/>
        <w:numPr>
          <w:ilvl w:val="0"/>
          <w:numId w:val="6"/>
        </w:numPr>
        <w:ind w:hanging="436"/>
        <w:rPr>
          <w:i/>
          <w:sz w:val="18"/>
          <w:szCs w:val="18"/>
        </w:rPr>
      </w:pPr>
      <w:r w:rsidRPr="00BF6ABA">
        <w:rPr>
          <w:i/>
          <w:noProof/>
          <w:sz w:val="18"/>
          <w:szCs w:val="18"/>
        </w:rPr>
        <w:t>Fotocòpia del DNI/NIE/passaport de tots els membres de la unitat de convivència</w:t>
      </w:r>
      <w:r w:rsidRPr="00BF6ABA">
        <w:rPr>
          <w:i/>
          <w:sz w:val="18"/>
          <w:szCs w:val="18"/>
        </w:rPr>
        <w:t>.</w:t>
      </w:r>
    </w:p>
    <w:p w14:paraId="661AC265" w14:textId="77777777" w:rsidR="001A681B" w:rsidRPr="00BF6ABA" w:rsidRDefault="001A681B" w:rsidP="00675D99">
      <w:pPr>
        <w:pStyle w:val="Prrafodelista"/>
        <w:numPr>
          <w:ilvl w:val="0"/>
          <w:numId w:val="6"/>
        </w:numPr>
        <w:ind w:hanging="436"/>
        <w:rPr>
          <w:i/>
          <w:sz w:val="18"/>
          <w:szCs w:val="18"/>
        </w:rPr>
      </w:pPr>
      <w:r w:rsidRPr="00BF6ABA">
        <w:rPr>
          <w:i/>
          <w:sz w:val="18"/>
          <w:szCs w:val="18"/>
        </w:rPr>
        <w:t>Fotocòpia del llibre de família. En cas de no tenir-ne caldrà presentar fotocòpia del certificat de naixement.</w:t>
      </w:r>
    </w:p>
    <w:p w14:paraId="2BA09614" w14:textId="77777777" w:rsidR="001A681B" w:rsidRPr="00BF6ABA" w:rsidRDefault="001A681B" w:rsidP="00675D99">
      <w:pPr>
        <w:pStyle w:val="Prrafodelista"/>
        <w:numPr>
          <w:ilvl w:val="0"/>
          <w:numId w:val="6"/>
        </w:numPr>
        <w:ind w:hanging="436"/>
        <w:rPr>
          <w:i/>
          <w:noProof/>
          <w:sz w:val="18"/>
          <w:szCs w:val="18"/>
        </w:rPr>
      </w:pPr>
      <w:r w:rsidRPr="00BF6ABA">
        <w:rPr>
          <w:i/>
          <w:noProof/>
          <w:sz w:val="18"/>
          <w:szCs w:val="18"/>
        </w:rPr>
        <w:t>Certificat de convivència.</w:t>
      </w:r>
    </w:p>
    <w:p w14:paraId="4AAA3AA2" w14:textId="77777777" w:rsidR="001A681B" w:rsidRPr="00BF6ABA" w:rsidRDefault="001A681B" w:rsidP="00675D99">
      <w:pPr>
        <w:pStyle w:val="Prrafodelista"/>
        <w:numPr>
          <w:ilvl w:val="0"/>
          <w:numId w:val="6"/>
        </w:numPr>
        <w:ind w:hanging="436"/>
        <w:rPr>
          <w:i/>
          <w:sz w:val="18"/>
          <w:szCs w:val="18"/>
        </w:rPr>
      </w:pPr>
      <w:r w:rsidRPr="00BF6ABA">
        <w:rPr>
          <w:i/>
          <w:noProof/>
          <w:sz w:val="18"/>
          <w:szCs w:val="18"/>
        </w:rPr>
        <w:t>Fotocòpia del títol de família monoparental.</w:t>
      </w:r>
      <w:r w:rsidRPr="00BF6ABA">
        <w:rPr>
          <w:i/>
          <w:sz w:val="18"/>
          <w:szCs w:val="18"/>
        </w:rPr>
        <w:t xml:space="preserve"> </w:t>
      </w:r>
    </w:p>
    <w:p w14:paraId="7F98299F" w14:textId="77777777" w:rsidR="001A681B" w:rsidRPr="00BF6ABA" w:rsidRDefault="001A681B" w:rsidP="00675D99">
      <w:pPr>
        <w:pStyle w:val="Prrafodelista"/>
        <w:numPr>
          <w:ilvl w:val="0"/>
          <w:numId w:val="6"/>
        </w:numPr>
        <w:ind w:hanging="436"/>
        <w:rPr>
          <w:i/>
          <w:sz w:val="18"/>
          <w:szCs w:val="18"/>
        </w:rPr>
      </w:pPr>
      <w:r w:rsidRPr="00BF6ABA">
        <w:rPr>
          <w:i/>
          <w:sz w:val="18"/>
          <w:szCs w:val="18"/>
        </w:rPr>
        <w:t>Fotocòpia del títol de família nombrosa.</w:t>
      </w:r>
    </w:p>
    <w:p w14:paraId="0B81B1A0" w14:textId="77777777" w:rsidR="001A681B" w:rsidRPr="00BF6ABA" w:rsidRDefault="001A681B" w:rsidP="00675D99">
      <w:pPr>
        <w:pStyle w:val="Prrafodelista"/>
        <w:numPr>
          <w:ilvl w:val="0"/>
          <w:numId w:val="6"/>
        </w:numPr>
        <w:ind w:hanging="436"/>
        <w:rPr>
          <w:i/>
          <w:sz w:val="18"/>
          <w:szCs w:val="18"/>
        </w:rPr>
      </w:pPr>
      <w:r w:rsidRPr="00BF6ABA">
        <w:rPr>
          <w:i/>
          <w:sz w:val="18"/>
          <w:szCs w:val="18"/>
        </w:rPr>
        <w:t>En cas d'infant en acolliment, el certificat de l'Institut Català de l'Adopció.</w:t>
      </w:r>
    </w:p>
    <w:p w14:paraId="0987FA28" w14:textId="77777777" w:rsidR="001A681B" w:rsidRPr="00BF6ABA" w:rsidRDefault="001A681B" w:rsidP="00FE1CF5">
      <w:pPr>
        <w:pStyle w:val="Prrafodelista"/>
        <w:numPr>
          <w:ilvl w:val="0"/>
          <w:numId w:val="6"/>
        </w:numPr>
        <w:ind w:hanging="436"/>
        <w:rPr>
          <w:i/>
          <w:sz w:val="18"/>
          <w:szCs w:val="18"/>
        </w:rPr>
      </w:pPr>
      <w:r w:rsidRPr="00BF6ABA">
        <w:rPr>
          <w:i/>
          <w:sz w:val="18"/>
          <w:szCs w:val="18"/>
        </w:rPr>
        <w:t xml:space="preserve">Discapacitat de </w:t>
      </w:r>
      <w:r w:rsidR="00FE1CF5" w:rsidRPr="00FE1CF5">
        <w:rPr>
          <w:i/>
          <w:sz w:val="18"/>
          <w:szCs w:val="18"/>
        </w:rPr>
        <w:t>membres de la unitat de convivència</w:t>
      </w:r>
      <w:r w:rsidRPr="00BF6ABA">
        <w:rPr>
          <w:i/>
          <w:sz w:val="18"/>
          <w:szCs w:val="18"/>
        </w:rPr>
        <w:t>: certificat que acrediti la discapacitat, emès per un Centre d’Atenció a Persones amb Discapacitat (CAD) del Departament de Benestar i Família, o pels organismes competents d’altres comunitats autònomes.</w:t>
      </w:r>
    </w:p>
    <w:p w14:paraId="40947865" w14:textId="3CFCEE8B" w:rsidR="001A681B" w:rsidRPr="00BF6ABA" w:rsidRDefault="001A681B" w:rsidP="00675D99">
      <w:pPr>
        <w:pStyle w:val="Prrafodelista"/>
        <w:numPr>
          <w:ilvl w:val="0"/>
          <w:numId w:val="6"/>
        </w:numPr>
        <w:ind w:hanging="436"/>
        <w:rPr>
          <w:i/>
          <w:sz w:val="18"/>
          <w:szCs w:val="18"/>
        </w:rPr>
      </w:pPr>
      <w:r w:rsidRPr="00BF6ABA">
        <w:rPr>
          <w:i/>
          <w:sz w:val="18"/>
          <w:szCs w:val="18"/>
        </w:rPr>
        <w:t>Document acreditatiu de prestacions econòmiques d’urgència social, atorgades per administracions públiques, que tinguin per finalitat atendre situacions de necessitats puntuals, urgents i bàsiques, de subsistència, com per exemple l'alimentació, el vestit i l'allotjament.</w:t>
      </w:r>
    </w:p>
    <w:p w14:paraId="1ADB8672" w14:textId="77777777" w:rsidR="001A681B" w:rsidRPr="00BF6ABA" w:rsidRDefault="001A681B" w:rsidP="001A681B">
      <w:pPr>
        <w:rPr>
          <w:rFonts w:cs="Times New Roman"/>
          <w:sz w:val="18"/>
          <w:szCs w:val="18"/>
        </w:rPr>
      </w:pPr>
    </w:p>
    <w:p w14:paraId="72C18F63" w14:textId="77777777" w:rsidR="001A681B" w:rsidRPr="00BF6ABA" w:rsidRDefault="001A681B" w:rsidP="00675D99">
      <w:pPr>
        <w:spacing w:after="60"/>
        <w:outlineLvl w:val="0"/>
        <w:rPr>
          <w:rFonts w:cs="Times New Roman"/>
          <w:b/>
          <w:sz w:val="18"/>
          <w:szCs w:val="18"/>
        </w:rPr>
      </w:pPr>
      <w:r w:rsidRPr="00BF6ABA">
        <w:rPr>
          <w:rFonts w:cs="Times New Roman"/>
          <w:b/>
          <w:sz w:val="18"/>
          <w:szCs w:val="18"/>
        </w:rPr>
        <w:t>2.</w:t>
      </w:r>
      <w:r w:rsidRPr="00BF6ABA">
        <w:rPr>
          <w:rFonts w:cs="Times New Roman"/>
          <w:sz w:val="18"/>
          <w:szCs w:val="18"/>
        </w:rPr>
        <w:t xml:space="preserve"> </w:t>
      </w:r>
      <w:r w:rsidRPr="00BF6ABA">
        <w:rPr>
          <w:rFonts w:cs="Times New Roman"/>
          <w:b/>
          <w:sz w:val="18"/>
          <w:szCs w:val="18"/>
        </w:rPr>
        <w:t>Documentació específica:</w:t>
      </w:r>
    </w:p>
    <w:p w14:paraId="06A6D037" w14:textId="77777777" w:rsidR="001A681B" w:rsidRPr="00BF6ABA" w:rsidRDefault="001A681B" w:rsidP="001A681B">
      <w:pPr>
        <w:ind w:left="284"/>
        <w:rPr>
          <w:rFonts w:cs="Times New Roman"/>
          <w:noProof/>
          <w:sz w:val="18"/>
          <w:szCs w:val="18"/>
        </w:rPr>
      </w:pPr>
      <w:r w:rsidRPr="00BF6ABA">
        <w:rPr>
          <w:rFonts w:cs="Times New Roman"/>
          <w:noProof/>
          <w:sz w:val="18"/>
          <w:szCs w:val="18"/>
        </w:rPr>
        <w:t>En cas que algun dels membres de la unitat familiar rebi qualsevol tipus d’ingrés corresponent a rendiments no contributius (excempts de l’IRPF) caldrà aportar el certificat corresponent al darrer any fiscal. Entre aquests ingressos es poden trobar els procediments de:</w:t>
      </w:r>
    </w:p>
    <w:p w14:paraId="488E7C36"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Pensió per invalidesa absoluta o gran invalidesa.</w:t>
      </w:r>
    </w:p>
    <w:p w14:paraId="1D40003B"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En cas de separació legal o divorci: fotocòpia de la sentència judicial i/o del conveni regulador. En cas d'impagament de la pensió d'aliments cal presentar fotocòpia de la denuncia corresponent.</w:t>
      </w:r>
    </w:p>
    <w:p w14:paraId="3B559E64"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Pensió per orfandat o per viudetat. </w:t>
      </w:r>
    </w:p>
    <w:p w14:paraId="5EAA3CB1"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Pensionistes: certificat acreditatiu de la percepció d'una pensió i de la seva quantia actualitzada. </w:t>
      </w:r>
    </w:p>
    <w:p w14:paraId="43E72E63"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Protecció familiar per fill a càrrec. </w:t>
      </w:r>
    </w:p>
    <w:p w14:paraId="16EB6EDF"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Capitalització de l’atur.</w:t>
      </w:r>
    </w:p>
    <w:p w14:paraId="610931DC"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Certificat actualitzat de l'Oficina de Treball de la Generalitat, en què consti si es percep la prestació d'atur i la seva quantia </w:t>
      </w:r>
    </w:p>
    <w:p w14:paraId="38CA9E63"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Prestació econòmica de cuidador no professional. </w:t>
      </w:r>
    </w:p>
    <w:p w14:paraId="502B1128"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Prestació econòmica per a persones menors d’edat en situació de risc (COSE). </w:t>
      </w:r>
    </w:p>
    <w:p w14:paraId="1F3E1987"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Ajut econòmic per naixement, adopcions, tuteles i acolliments sotmesos al nivell d’ingressos de la unitat familiar. </w:t>
      </w:r>
    </w:p>
    <w:p w14:paraId="2C661C65"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Prestació econòmica de caràcter universal per part, adopció, tutela o acolliment múltiple. </w:t>
      </w:r>
    </w:p>
    <w:p w14:paraId="645C2C0D"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 xml:space="preserve">Renda mínima d’inserció (RMI). </w:t>
      </w:r>
    </w:p>
    <w:p w14:paraId="3F12D500" w14:textId="77777777" w:rsidR="001A681B" w:rsidRPr="00BF6ABA" w:rsidRDefault="001A681B" w:rsidP="00675D99">
      <w:pPr>
        <w:pStyle w:val="Prrafodelista"/>
        <w:numPr>
          <w:ilvl w:val="0"/>
          <w:numId w:val="7"/>
        </w:numPr>
        <w:ind w:hanging="436"/>
        <w:rPr>
          <w:i/>
          <w:noProof/>
          <w:sz w:val="18"/>
          <w:szCs w:val="18"/>
        </w:rPr>
      </w:pPr>
      <w:r w:rsidRPr="00BF6ABA">
        <w:rPr>
          <w:i/>
          <w:noProof/>
          <w:sz w:val="18"/>
          <w:szCs w:val="18"/>
        </w:rPr>
        <w:t>Altres:___________________________________________________________________________________</w:t>
      </w:r>
    </w:p>
    <w:p w14:paraId="50823884" w14:textId="77777777" w:rsidR="00253719" w:rsidRPr="00BF6ABA" w:rsidRDefault="00253719" w:rsidP="00253719">
      <w:pPr>
        <w:rPr>
          <w:noProof/>
          <w:sz w:val="18"/>
          <w:szCs w:val="18"/>
        </w:rPr>
      </w:pPr>
    </w:p>
    <w:p w14:paraId="2EBEFFCA" w14:textId="0AB9A86F" w:rsidR="00253719" w:rsidRPr="00BF6ABA" w:rsidRDefault="00253719" w:rsidP="00253719">
      <w:pPr>
        <w:rPr>
          <w:noProof/>
          <w:sz w:val="18"/>
          <w:szCs w:val="18"/>
        </w:rPr>
      </w:pPr>
    </w:p>
    <w:p w14:paraId="5795601D" w14:textId="77777777" w:rsidR="001A681B" w:rsidRPr="00BF6ABA" w:rsidRDefault="001A681B" w:rsidP="001A681B">
      <w:pPr>
        <w:rPr>
          <w:rFonts w:cs="Times New Roman"/>
          <w:noProof/>
          <w:sz w:val="18"/>
          <w:szCs w:val="18"/>
        </w:rPr>
      </w:pPr>
    </w:p>
    <w:p w14:paraId="2027A823" w14:textId="77777777" w:rsidR="00D17E14" w:rsidRPr="00BF6ABA" w:rsidRDefault="00D17E14"/>
    <w:p w14:paraId="2C6A13E4" w14:textId="77777777" w:rsidR="00D17E14" w:rsidRPr="00BF6ABA" w:rsidRDefault="00D17E14"/>
    <w:p w14:paraId="7C89EF1C" w14:textId="2404D5BC" w:rsidR="00D17E14" w:rsidRDefault="00D17E14"/>
    <w:p w14:paraId="68884604" w14:textId="4EF2F48C" w:rsidR="001B5C78" w:rsidRDefault="001B5C78"/>
    <w:p w14:paraId="599C8AAE" w14:textId="65811DA9" w:rsidR="001B5C78" w:rsidRDefault="001B5C78"/>
    <w:p w14:paraId="255BBE2E" w14:textId="4B9B9FC3" w:rsidR="001B5C78" w:rsidRDefault="001B5C78"/>
    <w:p w14:paraId="2C4CC665" w14:textId="1863E045" w:rsidR="001B5C78" w:rsidRDefault="001B5C78"/>
    <w:p w14:paraId="4A9F66CC" w14:textId="60376EA2" w:rsidR="001B5C78" w:rsidRDefault="001B5C78"/>
    <w:p w14:paraId="499C247A" w14:textId="06303E2E" w:rsidR="001B5C78" w:rsidRDefault="001B5C78"/>
    <w:p w14:paraId="03CE26BC" w14:textId="16B09A5E" w:rsidR="001B5C78" w:rsidRDefault="001B5C78"/>
    <w:p w14:paraId="101ED81A" w14:textId="77777777" w:rsidR="001B5C78" w:rsidRPr="00BF6ABA" w:rsidRDefault="001B5C78"/>
    <w:p w14:paraId="52A70AD8" w14:textId="493C460F" w:rsidR="00D17E14" w:rsidRPr="00BF6ABA" w:rsidRDefault="009F4C5F">
      <w:r>
        <w:rPr>
          <w:noProof/>
        </w:rPr>
        <mc:AlternateContent>
          <mc:Choice Requires="wps">
            <w:drawing>
              <wp:anchor distT="0" distB="0" distL="114300" distR="114300" simplePos="0" relativeHeight="251676672" behindDoc="0" locked="0" layoutInCell="1" allowOverlap="1" wp14:anchorId="285895D3" wp14:editId="5984A9F3">
                <wp:simplePos x="0" y="0"/>
                <wp:positionH relativeFrom="column">
                  <wp:posOffset>0</wp:posOffset>
                </wp:positionH>
                <wp:positionV relativeFrom="paragraph">
                  <wp:posOffset>56515</wp:posOffset>
                </wp:positionV>
                <wp:extent cx="6480000"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64800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252E0" id="Conector recto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51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" strokecolor="black [3213]" strokeweight="1.25pt">
                <v:stroke dashstyle="dash" joinstyle="miter"/>
              </v:line>
            </w:pict>
          </mc:Fallback>
        </mc:AlternateContent>
      </w:r>
    </w:p>
    <w:p w14:paraId="5EA3D744" w14:textId="77777777" w:rsidR="00117DE7" w:rsidRPr="00BF6ABA" w:rsidRDefault="00117DE7"/>
    <w:p w14:paraId="4E86356D" w14:textId="77777777" w:rsidR="00117DE7" w:rsidRPr="00BF6ABA" w:rsidRDefault="00117DE7" w:rsidP="00C42841">
      <w:pPr>
        <w:jc w:val="center"/>
        <w:outlineLvl w:val="0"/>
        <w:rPr>
          <w:rFonts w:cs="Times New Roman"/>
          <w:b/>
          <w:sz w:val="18"/>
          <w:szCs w:val="18"/>
        </w:rPr>
      </w:pPr>
      <w:r w:rsidRPr="00BF6ABA">
        <w:rPr>
          <w:rFonts w:cs="Times New Roman"/>
          <w:b/>
          <w:sz w:val="18"/>
          <w:szCs w:val="18"/>
        </w:rPr>
        <w:t>Requeriment de documentació</w:t>
      </w:r>
    </w:p>
    <w:p w14:paraId="0DBC7BC1" w14:textId="77777777" w:rsidR="00C42841" w:rsidRPr="00BF6ABA" w:rsidRDefault="00C42841" w:rsidP="00C42841">
      <w:pPr>
        <w:rPr>
          <w:rFonts w:cs="Times New Roman"/>
          <w:sz w:val="18"/>
          <w:szCs w:val="18"/>
        </w:rPr>
      </w:pPr>
    </w:p>
    <w:p w14:paraId="12E456D6" w14:textId="77777777" w:rsidR="00117DE7" w:rsidRPr="00BF6ABA" w:rsidRDefault="00117DE7" w:rsidP="00C42841">
      <w:pPr>
        <w:rPr>
          <w:rFonts w:cs="Times New Roman"/>
          <w:sz w:val="18"/>
          <w:szCs w:val="18"/>
        </w:rPr>
      </w:pPr>
      <w:r w:rsidRPr="00BF6ABA">
        <w:rPr>
          <w:rFonts w:cs="Times New Roman"/>
          <w:sz w:val="18"/>
          <w:szCs w:val="18"/>
        </w:rPr>
        <w:t>La persona que subscriu aquesta sol·licitud reconeix que no s’adjunten els documents exigits per aquesta convocatòria que s’assenyalen amb un cercle en l’apartat de documentació que cal adjuntar.</w:t>
      </w:r>
    </w:p>
    <w:p w14:paraId="5CE3FA4D" w14:textId="77777777" w:rsidR="00117DE7" w:rsidRPr="00BF6ABA" w:rsidRDefault="00117DE7" w:rsidP="00117DE7">
      <w:pPr>
        <w:spacing w:before="60"/>
        <w:rPr>
          <w:rFonts w:cs="Times New Roman"/>
          <w:sz w:val="18"/>
          <w:szCs w:val="18"/>
        </w:rPr>
      </w:pPr>
      <w:r w:rsidRPr="00BF6ABA">
        <w:rPr>
          <w:rFonts w:cs="Times New Roman"/>
          <w:sz w:val="18"/>
          <w:szCs w:val="18"/>
        </w:rPr>
        <w:t>D’acord amb l’article 71 de la Llei 30/1992, disposa d’un termini de 10 dies a comptar des d’aquesta presentació per completar la documentació que manca, amb advertiment que si així no ho efectua es procedirà a tenir-la per desistida de la seva presentació i a dictar la corresponent resolució d’arxiu de conformitat amb l’article 42.1 de la Llei 30/1992.</w:t>
      </w:r>
    </w:p>
    <w:p w14:paraId="31063C68" w14:textId="6CFFF4DC" w:rsidR="00117DE7" w:rsidRPr="00BF6ABA" w:rsidRDefault="00117DE7" w:rsidP="00117DE7">
      <w:pPr>
        <w:spacing w:before="60"/>
        <w:jc w:val="left"/>
        <w:rPr>
          <w:rFonts w:cs="Times New Roman"/>
          <w:sz w:val="18"/>
          <w:szCs w:val="18"/>
        </w:rPr>
      </w:pPr>
      <w:r w:rsidRPr="00BF6ABA">
        <w:rPr>
          <w:rFonts w:cs="Times New Roman"/>
          <w:sz w:val="18"/>
          <w:szCs w:val="18"/>
        </w:rPr>
        <w:t>Signatura (</w:t>
      </w:r>
      <w:r w:rsidR="009F4C5F">
        <w:rPr>
          <w:rFonts w:cs="Times New Roman"/>
          <w:sz w:val="18"/>
          <w:szCs w:val="18"/>
        </w:rPr>
        <w:t>només</w:t>
      </w:r>
      <w:r w:rsidRPr="00BF6ABA">
        <w:rPr>
          <w:rFonts w:cs="Times New Roman"/>
          <w:sz w:val="18"/>
          <w:szCs w:val="18"/>
        </w:rPr>
        <w:t xml:space="preserve"> en cas de no presentar tota la documentació)</w:t>
      </w:r>
    </w:p>
    <w:p w14:paraId="574832DA" w14:textId="77777777" w:rsidR="00117DE7" w:rsidRPr="00BF6ABA" w:rsidRDefault="00117DE7" w:rsidP="00117DE7">
      <w:pPr>
        <w:spacing w:before="60"/>
        <w:jc w:val="left"/>
        <w:rPr>
          <w:rFonts w:cs="Times New Roman"/>
          <w:sz w:val="18"/>
          <w:szCs w:val="18"/>
        </w:rPr>
      </w:pPr>
    </w:p>
    <w:p w14:paraId="07D3C392" w14:textId="77777777" w:rsidR="00117DE7" w:rsidRPr="00BF6ABA" w:rsidRDefault="00117DE7" w:rsidP="00117DE7">
      <w:pPr>
        <w:spacing w:before="60"/>
        <w:jc w:val="left"/>
        <w:rPr>
          <w:rFonts w:cs="Times New Roman"/>
          <w:sz w:val="18"/>
          <w:szCs w:val="18"/>
        </w:rPr>
      </w:pPr>
    </w:p>
    <w:p w14:paraId="62025A81" w14:textId="77777777" w:rsidR="00117DE7" w:rsidRPr="00BF6ABA" w:rsidRDefault="00117DE7" w:rsidP="00117DE7">
      <w:pPr>
        <w:spacing w:before="60"/>
        <w:jc w:val="left"/>
        <w:rPr>
          <w:rFonts w:cs="Times New Roman"/>
          <w:sz w:val="18"/>
          <w:szCs w:val="18"/>
        </w:rPr>
      </w:pPr>
    </w:p>
    <w:p w14:paraId="0F56F5FC" w14:textId="77777777" w:rsidR="00C42841" w:rsidRPr="00BF6ABA" w:rsidRDefault="00C42841" w:rsidP="00117DE7">
      <w:pPr>
        <w:spacing w:before="60"/>
        <w:jc w:val="left"/>
        <w:rPr>
          <w:rFonts w:cs="Times New Roman"/>
          <w:sz w:val="18"/>
          <w:szCs w:val="18"/>
        </w:rPr>
      </w:pPr>
    </w:p>
    <w:p w14:paraId="16278656" w14:textId="77777777" w:rsidR="00C42841" w:rsidRPr="00BF6ABA" w:rsidRDefault="00C42841" w:rsidP="00117DE7">
      <w:pPr>
        <w:spacing w:before="60"/>
        <w:jc w:val="left"/>
        <w:rPr>
          <w:rFonts w:cs="Times New Roman"/>
          <w:sz w:val="18"/>
          <w:szCs w:val="18"/>
        </w:rPr>
      </w:pPr>
    </w:p>
    <w:p w14:paraId="05595727" w14:textId="77777777" w:rsidR="00117DE7" w:rsidRPr="00BF6ABA" w:rsidRDefault="00117DE7" w:rsidP="00117DE7">
      <w:pPr>
        <w:rPr>
          <w:rFonts w:cs="Times New Roman"/>
          <w:sz w:val="18"/>
          <w:szCs w:val="18"/>
        </w:rPr>
      </w:pPr>
      <w:r w:rsidRPr="00BF6ABA">
        <w:rPr>
          <w:rFonts w:cs="Times New Roman"/>
          <w:sz w:val="18"/>
          <w:szCs w:val="18"/>
        </w:rPr>
        <w:t>______________________________, ___ de _______________ de 20___</w:t>
      </w:r>
    </w:p>
    <w:p w14:paraId="4F7138B3" w14:textId="77777777" w:rsidR="00117DE7" w:rsidRPr="00BF6ABA" w:rsidRDefault="00117DE7" w:rsidP="00117DE7"/>
    <w:sectPr w:rsidR="00117DE7" w:rsidRPr="00BF6ABA" w:rsidSect="00B14FEE">
      <w:footerReference w:type="default" r:id="rId14"/>
      <w:pgSz w:w="11906" w:h="16838" w:code="9"/>
      <w:pgMar w:top="851" w:right="851" w:bottom="851" w:left="851"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5F2D" w14:textId="77777777" w:rsidR="009472D1" w:rsidRDefault="009472D1" w:rsidP="00756C90">
      <w:r>
        <w:separator/>
      </w:r>
    </w:p>
  </w:endnote>
  <w:endnote w:type="continuationSeparator" w:id="0">
    <w:p w14:paraId="5852D834" w14:textId="77777777" w:rsidR="009472D1" w:rsidRDefault="009472D1" w:rsidP="007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imes New Roman"/>
        <w:sz w:val="18"/>
        <w:szCs w:val="18"/>
      </w:rPr>
      <w:id w:val="1635142294"/>
      <w:docPartObj>
        <w:docPartGallery w:val="Page Numbers (Bottom of Page)"/>
        <w:docPartUnique/>
      </w:docPartObj>
    </w:sdtPr>
    <w:sdtEndPr/>
    <w:sdtContent>
      <w:p w14:paraId="54FDDDDC" w14:textId="5DDE321A" w:rsidR="001B5C78" w:rsidRPr="006627EC" w:rsidRDefault="001B5C78" w:rsidP="006627EC">
        <w:pPr>
          <w:pStyle w:val="Piedepgina"/>
          <w:tabs>
            <w:tab w:val="clear" w:pos="4252"/>
            <w:tab w:val="clear" w:pos="8504"/>
            <w:tab w:val="right" w:pos="10204"/>
          </w:tabs>
          <w:rPr>
            <w:rFonts w:eastAsiaTheme="majorEastAsia" w:cs="Times New Roman"/>
            <w:sz w:val="18"/>
            <w:szCs w:val="18"/>
          </w:rPr>
        </w:pPr>
        <w:r w:rsidRPr="001C6B48">
          <w:rPr>
            <w:sz w:val="18"/>
            <w:szCs w:val="18"/>
          </w:rPr>
          <w:t>Consell Comarcal de l’Alta Ribagorça - Av. Victoriano Muñoz, 48 - 25520 El Pont de Suert - Tel. 973 690 353</w:t>
        </w:r>
        <w:r w:rsidRPr="001C6B48">
          <w:rPr>
            <w:sz w:val="18"/>
            <w:szCs w:val="18"/>
          </w:rPr>
          <w:tab/>
        </w:r>
        <w:r w:rsidRPr="001C6B48">
          <w:rPr>
            <w:rFonts w:eastAsiaTheme="majorEastAsia" w:cs="Times New Roman"/>
            <w:sz w:val="18"/>
            <w:szCs w:val="18"/>
          </w:rPr>
          <w:t xml:space="preserve">pàg. </w:t>
        </w:r>
        <w:r w:rsidRPr="001C6B48">
          <w:rPr>
            <w:rFonts w:eastAsiaTheme="minorEastAsia" w:cs="Times New Roman"/>
            <w:sz w:val="18"/>
            <w:szCs w:val="18"/>
          </w:rPr>
          <w:fldChar w:fldCharType="begin"/>
        </w:r>
        <w:r w:rsidRPr="001C6B48">
          <w:rPr>
            <w:rFonts w:cs="Times New Roman"/>
            <w:sz w:val="18"/>
            <w:szCs w:val="18"/>
          </w:rPr>
          <w:instrText>PAGE    \* MERGEFORMAT</w:instrText>
        </w:r>
        <w:r w:rsidRPr="001C6B48">
          <w:rPr>
            <w:rFonts w:eastAsiaTheme="minorEastAsia" w:cs="Times New Roman"/>
            <w:sz w:val="18"/>
            <w:szCs w:val="18"/>
          </w:rPr>
          <w:fldChar w:fldCharType="separate"/>
        </w:r>
        <w:r w:rsidRPr="001C6B48">
          <w:rPr>
            <w:rFonts w:eastAsiaTheme="minorEastAsia"/>
            <w:sz w:val="18"/>
            <w:szCs w:val="18"/>
          </w:rPr>
          <w:t>4</w:t>
        </w:r>
        <w:r w:rsidRPr="001C6B48">
          <w:rPr>
            <w:rFonts w:eastAsiaTheme="majorEastAsia" w:cs="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DE66" w14:textId="77777777" w:rsidR="001B5C78" w:rsidRPr="001B5C78" w:rsidRDefault="001B5C78" w:rsidP="001B5C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D652" w14:textId="77777777" w:rsidR="009472D1" w:rsidRDefault="009472D1" w:rsidP="00756C90">
      <w:r>
        <w:separator/>
      </w:r>
    </w:p>
  </w:footnote>
  <w:footnote w:type="continuationSeparator" w:id="0">
    <w:p w14:paraId="0DD188A8" w14:textId="77777777" w:rsidR="009472D1" w:rsidRDefault="009472D1" w:rsidP="0075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E135" w14:textId="28B2B3A1" w:rsidR="001B5C78" w:rsidRDefault="001B5C78" w:rsidP="00DF6D11">
    <w:pPr>
      <w:pStyle w:val="Encabezado"/>
    </w:pPr>
    <w:r>
      <w:rPr>
        <w:noProof/>
      </w:rPr>
      <w:drawing>
        <wp:anchor distT="0" distB="0" distL="114300" distR="114300" simplePos="0" relativeHeight="251660288" behindDoc="0" locked="0" layoutInCell="1" allowOverlap="1" wp14:anchorId="4737F023" wp14:editId="1604F2B7">
          <wp:simplePos x="0" y="0"/>
          <wp:positionH relativeFrom="column">
            <wp:posOffset>5589905</wp:posOffset>
          </wp:positionH>
          <wp:positionV relativeFrom="paragraph">
            <wp:posOffset>62230</wp:posOffset>
          </wp:positionV>
          <wp:extent cx="900000" cy="633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2336" behindDoc="0" locked="0" layoutInCell="1" allowOverlap="1" wp14:anchorId="0360D951" wp14:editId="10D85FC0">
          <wp:simplePos x="0" y="0"/>
          <wp:positionH relativeFrom="column">
            <wp:posOffset>-31115</wp:posOffset>
          </wp:positionH>
          <wp:positionV relativeFrom="paragraph">
            <wp:posOffset>57150</wp:posOffset>
          </wp:positionV>
          <wp:extent cx="1994400" cy="586800"/>
          <wp:effectExtent l="0" t="0" r="635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l="12260" t="9467" r="57166" b="76059"/>
                  <a:stretch>
                    <a:fillRect/>
                  </a:stretch>
                </pic:blipFill>
                <pic:spPr bwMode="auto">
                  <a:xfrm>
                    <a:off x="0" y="0"/>
                    <a:ext cx="19944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C8D7C" w14:textId="77777777" w:rsidR="001B5C78" w:rsidRDefault="001B5C78" w:rsidP="00DF6D11">
    <w:pPr>
      <w:pStyle w:val="Encabezado"/>
    </w:pPr>
  </w:p>
  <w:p w14:paraId="4DECC914" w14:textId="77777777" w:rsidR="001B5C78" w:rsidRDefault="001B5C78" w:rsidP="00DF6D11">
    <w:pPr>
      <w:pStyle w:val="Encabezado"/>
    </w:pPr>
  </w:p>
  <w:p w14:paraId="0FEAE7D9" w14:textId="675F9A02" w:rsidR="001B5C78" w:rsidRDefault="001B5C78" w:rsidP="00C96E97">
    <w:pPr>
      <w:pStyle w:val="Encabezado"/>
      <w:jc w:val="center"/>
      <w:rPr>
        <w:b/>
      </w:rPr>
    </w:pPr>
    <w:r w:rsidRPr="001A681B">
      <w:rPr>
        <w:b/>
      </w:rPr>
      <w:t>Àrea de Serveis socials - Educació</w:t>
    </w:r>
  </w:p>
  <w:p w14:paraId="59A42A8C" w14:textId="1FC2D9F8" w:rsidR="001B5C78" w:rsidRPr="001A681B" w:rsidRDefault="001B5C78" w:rsidP="00C96E97">
    <w:pPr>
      <w:pStyle w:val="Encabezado"/>
      <w:jc w:val="center"/>
      <w:rPr>
        <w:b/>
      </w:rPr>
    </w:pPr>
    <w:r>
      <w:rPr>
        <w:b/>
      </w:rPr>
      <w:t>Núm. d’Expedient: 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FB32" w14:textId="5FCBFDC6" w:rsidR="001B5C78" w:rsidRDefault="001B5C78" w:rsidP="00DF6D11">
    <w:pPr>
      <w:pStyle w:val="Encabezado"/>
    </w:pPr>
    <w:r>
      <w:rPr>
        <w:noProof/>
      </w:rPr>
      <w:drawing>
        <wp:anchor distT="0" distB="0" distL="114300" distR="114300" simplePos="0" relativeHeight="251666432" behindDoc="0" locked="0" layoutInCell="1" allowOverlap="1" wp14:anchorId="1B4623FF" wp14:editId="69BD89F1">
          <wp:simplePos x="0" y="0"/>
          <wp:positionH relativeFrom="column">
            <wp:posOffset>5582285</wp:posOffset>
          </wp:positionH>
          <wp:positionV relativeFrom="paragraph">
            <wp:posOffset>62230</wp:posOffset>
          </wp:positionV>
          <wp:extent cx="900000" cy="633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67456" behindDoc="0" locked="0" layoutInCell="1" allowOverlap="1" wp14:anchorId="4A842F95" wp14:editId="2FD37B5C">
          <wp:simplePos x="0" y="0"/>
          <wp:positionH relativeFrom="column">
            <wp:posOffset>-31115</wp:posOffset>
          </wp:positionH>
          <wp:positionV relativeFrom="paragraph">
            <wp:posOffset>57150</wp:posOffset>
          </wp:positionV>
          <wp:extent cx="1994400" cy="586800"/>
          <wp:effectExtent l="0" t="0" r="6350" b="381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l="12260" t="9467" r="57166" b="76059"/>
                  <a:stretch>
                    <a:fillRect/>
                  </a:stretch>
                </pic:blipFill>
                <pic:spPr bwMode="auto">
                  <a:xfrm>
                    <a:off x="0" y="0"/>
                    <a:ext cx="19944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99D7A" w14:textId="77777777" w:rsidR="001B5C78" w:rsidRDefault="001B5C78" w:rsidP="00DF6D11">
    <w:pPr>
      <w:pStyle w:val="Encabezado"/>
    </w:pPr>
  </w:p>
  <w:p w14:paraId="265B5C3D" w14:textId="77777777" w:rsidR="001B5C78" w:rsidRDefault="001B5C78" w:rsidP="00DF6D11">
    <w:pPr>
      <w:pStyle w:val="Encabezado"/>
    </w:pPr>
  </w:p>
  <w:p w14:paraId="19EE6103" w14:textId="582C06E3" w:rsidR="001B5C78" w:rsidRDefault="001B5C78" w:rsidP="00C96E97">
    <w:pPr>
      <w:pStyle w:val="Encabezado"/>
      <w:jc w:val="center"/>
      <w:rPr>
        <w:b/>
      </w:rPr>
    </w:pPr>
    <w:r w:rsidRPr="001A681B">
      <w:rPr>
        <w:b/>
      </w:rPr>
      <w:t>Àrea de Serveis socials - Educació</w:t>
    </w:r>
  </w:p>
  <w:p w14:paraId="2C1114FF" w14:textId="77777777" w:rsidR="001B5C78" w:rsidRDefault="001B5C78" w:rsidP="00C96E97">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A79"/>
    <w:multiLevelType w:val="hybridMultilevel"/>
    <w:tmpl w:val="F5D0E6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7E1CC1"/>
    <w:multiLevelType w:val="hybridMultilevel"/>
    <w:tmpl w:val="FDF2E3C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24A163B8"/>
    <w:multiLevelType w:val="hybridMultilevel"/>
    <w:tmpl w:val="96CA64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6AA105D"/>
    <w:multiLevelType w:val="hybridMultilevel"/>
    <w:tmpl w:val="41BC1AE4"/>
    <w:lvl w:ilvl="0" w:tplc="0C0A000F">
      <w:start w:val="1"/>
      <w:numFmt w:val="decimal"/>
      <w:lvlText w:val="%1."/>
      <w:lvlJc w:val="left"/>
      <w:pPr>
        <w:tabs>
          <w:tab w:val="num" w:pos="360"/>
        </w:tabs>
        <w:ind w:left="360" w:hanging="360"/>
      </w:pPr>
      <w:rPr>
        <w:rFonts w:hint="default"/>
      </w:rPr>
    </w:lvl>
    <w:lvl w:ilvl="1" w:tplc="BF3AA240">
      <w:start w:val="1"/>
      <w:numFmt w:val="upperRoman"/>
      <w:lvlText w:val="%2."/>
      <w:lvlJc w:val="right"/>
      <w:pPr>
        <w:tabs>
          <w:tab w:val="num" w:pos="851"/>
        </w:tabs>
        <w:ind w:left="851" w:hanging="284"/>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286C79E8"/>
    <w:multiLevelType w:val="hybridMultilevel"/>
    <w:tmpl w:val="1B5ACF74"/>
    <w:lvl w:ilvl="0" w:tplc="7688C44E">
      <w:start w:val="1"/>
      <w:numFmt w:val="bullet"/>
      <w:lvlText w:val="□"/>
      <w:lvlJc w:val="left"/>
      <w:pPr>
        <w:tabs>
          <w:tab w:val="num" w:pos="360"/>
        </w:tabs>
        <w:ind w:left="360" w:hanging="360"/>
      </w:pPr>
      <w:rPr>
        <w:rFonts w:ascii="Times New Roman" w:hAnsi="Times New Roman" w:cs="Times New Roman" w:hint="default"/>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C113E"/>
    <w:multiLevelType w:val="hybridMultilevel"/>
    <w:tmpl w:val="8FF8C4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BAE42C4"/>
    <w:multiLevelType w:val="hybridMultilevel"/>
    <w:tmpl w:val="472CEBB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20F75E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4A1F4253"/>
    <w:multiLevelType w:val="hybridMultilevel"/>
    <w:tmpl w:val="3FB6861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A3D4F6B"/>
    <w:multiLevelType w:val="hybridMultilevel"/>
    <w:tmpl w:val="8FF8C4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AA1270B"/>
    <w:multiLevelType w:val="hybridMultilevel"/>
    <w:tmpl w:val="FDF2E3C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2F814FA"/>
    <w:multiLevelType w:val="hybridMultilevel"/>
    <w:tmpl w:val="8FF8C4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722F577A"/>
    <w:multiLevelType w:val="hybridMultilevel"/>
    <w:tmpl w:val="512A52C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6CE045E"/>
    <w:multiLevelType w:val="hybridMultilevel"/>
    <w:tmpl w:val="6172BD2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92003B3"/>
    <w:multiLevelType w:val="hybridMultilevel"/>
    <w:tmpl w:val="631EE02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5"/>
  </w:num>
  <w:num w:numId="2">
    <w:abstractNumId w:val="10"/>
  </w:num>
  <w:num w:numId="3">
    <w:abstractNumId w:val="3"/>
  </w:num>
  <w:num w:numId="4">
    <w:abstractNumId w:val="4"/>
  </w:num>
  <w:num w:numId="5">
    <w:abstractNumId w:val="2"/>
  </w:num>
  <w:num w:numId="6">
    <w:abstractNumId w:val="6"/>
  </w:num>
  <w:num w:numId="7">
    <w:abstractNumId w:val="8"/>
  </w:num>
  <w:num w:numId="8">
    <w:abstractNumId w:val="0"/>
  </w:num>
  <w:num w:numId="9">
    <w:abstractNumId w:val="13"/>
  </w:num>
  <w:num w:numId="10">
    <w:abstractNumId w:val="12"/>
  </w:num>
  <w:num w:numId="11">
    <w:abstractNumId w:val="14"/>
  </w:num>
  <w:num w:numId="12">
    <w:abstractNumId w:val="9"/>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90"/>
    <w:rsid w:val="000020AF"/>
    <w:rsid w:val="00011A8B"/>
    <w:rsid w:val="00011E02"/>
    <w:rsid w:val="000153C6"/>
    <w:rsid w:val="00017C4B"/>
    <w:rsid w:val="00021DC3"/>
    <w:rsid w:val="00040789"/>
    <w:rsid w:val="000532CA"/>
    <w:rsid w:val="0006201D"/>
    <w:rsid w:val="000674F7"/>
    <w:rsid w:val="00084569"/>
    <w:rsid w:val="00086829"/>
    <w:rsid w:val="000C6836"/>
    <w:rsid w:val="000D2C56"/>
    <w:rsid w:val="000D5743"/>
    <w:rsid w:val="000D7080"/>
    <w:rsid w:val="00117DE7"/>
    <w:rsid w:val="001318D8"/>
    <w:rsid w:val="0013723D"/>
    <w:rsid w:val="001452F3"/>
    <w:rsid w:val="00145840"/>
    <w:rsid w:val="00145A06"/>
    <w:rsid w:val="001473BF"/>
    <w:rsid w:val="001759F4"/>
    <w:rsid w:val="0018240B"/>
    <w:rsid w:val="001966C1"/>
    <w:rsid w:val="001A06D3"/>
    <w:rsid w:val="001A2BF5"/>
    <w:rsid w:val="001A681B"/>
    <w:rsid w:val="001A7B9F"/>
    <w:rsid w:val="001B5C78"/>
    <w:rsid w:val="001C097F"/>
    <w:rsid w:val="001C6B48"/>
    <w:rsid w:val="001E0257"/>
    <w:rsid w:val="00213223"/>
    <w:rsid w:val="00221AC2"/>
    <w:rsid w:val="002408EB"/>
    <w:rsid w:val="002507E3"/>
    <w:rsid w:val="00253719"/>
    <w:rsid w:val="00255BC6"/>
    <w:rsid w:val="002603D3"/>
    <w:rsid w:val="00263233"/>
    <w:rsid w:val="0029112E"/>
    <w:rsid w:val="0029634B"/>
    <w:rsid w:val="002A3700"/>
    <w:rsid w:val="002B62B2"/>
    <w:rsid w:val="002C5502"/>
    <w:rsid w:val="002D3A84"/>
    <w:rsid w:val="002D738B"/>
    <w:rsid w:val="002E37D0"/>
    <w:rsid w:val="002F5B0F"/>
    <w:rsid w:val="003017AD"/>
    <w:rsid w:val="00305029"/>
    <w:rsid w:val="00312348"/>
    <w:rsid w:val="00326FEC"/>
    <w:rsid w:val="0032783A"/>
    <w:rsid w:val="0034049A"/>
    <w:rsid w:val="003433D4"/>
    <w:rsid w:val="00367290"/>
    <w:rsid w:val="00397373"/>
    <w:rsid w:val="003A490B"/>
    <w:rsid w:val="003A5988"/>
    <w:rsid w:val="003A7016"/>
    <w:rsid w:val="003C5280"/>
    <w:rsid w:val="003C6304"/>
    <w:rsid w:val="003D0A17"/>
    <w:rsid w:val="003F576C"/>
    <w:rsid w:val="003F6AEE"/>
    <w:rsid w:val="00402958"/>
    <w:rsid w:val="00404DC3"/>
    <w:rsid w:val="00432418"/>
    <w:rsid w:val="00447034"/>
    <w:rsid w:val="00455730"/>
    <w:rsid w:val="00463F32"/>
    <w:rsid w:val="00474478"/>
    <w:rsid w:val="0049721B"/>
    <w:rsid w:val="004B1585"/>
    <w:rsid w:val="004C4CC6"/>
    <w:rsid w:val="004D0DB5"/>
    <w:rsid w:val="00501B1A"/>
    <w:rsid w:val="00503BBF"/>
    <w:rsid w:val="0054015E"/>
    <w:rsid w:val="00551F0C"/>
    <w:rsid w:val="005620B7"/>
    <w:rsid w:val="005647D3"/>
    <w:rsid w:val="00584423"/>
    <w:rsid w:val="005903CA"/>
    <w:rsid w:val="00595ED8"/>
    <w:rsid w:val="005C0F6A"/>
    <w:rsid w:val="005D6A76"/>
    <w:rsid w:val="00613D53"/>
    <w:rsid w:val="00631DF3"/>
    <w:rsid w:val="00632F76"/>
    <w:rsid w:val="0066162B"/>
    <w:rsid w:val="006627EC"/>
    <w:rsid w:val="00675D99"/>
    <w:rsid w:val="006851A3"/>
    <w:rsid w:val="00693B6C"/>
    <w:rsid w:val="0069571B"/>
    <w:rsid w:val="006A3AAF"/>
    <w:rsid w:val="006A76C0"/>
    <w:rsid w:val="006D37F3"/>
    <w:rsid w:val="006D4812"/>
    <w:rsid w:val="006D6648"/>
    <w:rsid w:val="006E298E"/>
    <w:rsid w:val="006E2F32"/>
    <w:rsid w:val="00722DD5"/>
    <w:rsid w:val="00756C90"/>
    <w:rsid w:val="00784FCE"/>
    <w:rsid w:val="00790897"/>
    <w:rsid w:val="007A043E"/>
    <w:rsid w:val="007A27DE"/>
    <w:rsid w:val="007D23A5"/>
    <w:rsid w:val="007D7E30"/>
    <w:rsid w:val="007E313A"/>
    <w:rsid w:val="007F600F"/>
    <w:rsid w:val="00804008"/>
    <w:rsid w:val="00814F06"/>
    <w:rsid w:val="008231F7"/>
    <w:rsid w:val="008278CA"/>
    <w:rsid w:val="0084640E"/>
    <w:rsid w:val="00857E16"/>
    <w:rsid w:val="008710FF"/>
    <w:rsid w:val="00875906"/>
    <w:rsid w:val="0088059A"/>
    <w:rsid w:val="008C4D14"/>
    <w:rsid w:val="008E1CB9"/>
    <w:rsid w:val="008E5187"/>
    <w:rsid w:val="008E652B"/>
    <w:rsid w:val="008F7951"/>
    <w:rsid w:val="00911FC9"/>
    <w:rsid w:val="00922919"/>
    <w:rsid w:val="00942737"/>
    <w:rsid w:val="0094522A"/>
    <w:rsid w:val="009472D1"/>
    <w:rsid w:val="00952B9D"/>
    <w:rsid w:val="0096112F"/>
    <w:rsid w:val="00967BFB"/>
    <w:rsid w:val="00973C00"/>
    <w:rsid w:val="00991B4C"/>
    <w:rsid w:val="00997A43"/>
    <w:rsid w:val="009A1FF5"/>
    <w:rsid w:val="009B18C2"/>
    <w:rsid w:val="009B3208"/>
    <w:rsid w:val="009B543C"/>
    <w:rsid w:val="009E09D7"/>
    <w:rsid w:val="009E6791"/>
    <w:rsid w:val="009F4C5F"/>
    <w:rsid w:val="00A03D38"/>
    <w:rsid w:val="00A16A19"/>
    <w:rsid w:val="00A44BAF"/>
    <w:rsid w:val="00A50B2E"/>
    <w:rsid w:val="00A620C0"/>
    <w:rsid w:val="00A64180"/>
    <w:rsid w:val="00A66610"/>
    <w:rsid w:val="00A80C1D"/>
    <w:rsid w:val="00A85BE8"/>
    <w:rsid w:val="00A97E09"/>
    <w:rsid w:val="00AC1950"/>
    <w:rsid w:val="00B14FEE"/>
    <w:rsid w:val="00B22E9F"/>
    <w:rsid w:val="00B2446B"/>
    <w:rsid w:val="00B3193B"/>
    <w:rsid w:val="00B3430B"/>
    <w:rsid w:val="00B37696"/>
    <w:rsid w:val="00B544A4"/>
    <w:rsid w:val="00B5701C"/>
    <w:rsid w:val="00B633AB"/>
    <w:rsid w:val="00B63ED9"/>
    <w:rsid w:val="00B701FB"/>
    <w:rsid w:val="00B717C7"/>
    <w:rsid w:val="00B747E0"/>
    <w:rsid w:val="00B75E35"/>
    <w:rsid w:val="00B85F40"/>
    <w:rsid w:val="00BC0329"/>
    <w:rsid w:val="00BC5187"/>
    <w:rsid w:val="00BD1B64"/>
    <w:rsid w:val="00BF1893"/>
    <w:rsid w:val="00BF2582"/>
    <w:rsid w:val="00BF36C9"/>
    <w:rsid w:val="00BF4887"/>
    <w:rsid w:val="00BF6ABA"/>
    <w:rsid w:val="00C15A71"/>
    <w:rsid w:val="00C42841"/>
    <w:rsid w:val="00C42F6E"/>
    <w:rsid w:val="00C60540"/>
    <w:rsid w:val="00C71EED"/>
    <w:rsid w:val="00C76B0E"/>
    <w:rsid w:val="00C96E97"/>
    <w:rsid w:val="00CB5BC9"/>
    <w:rsid w:val="00CC0C50"/>
    <w:rsid w:val="00CC2A8B"/>
    <w:rsid w:val="00CD107B"/>
    <w:rsid w:val="00D149A2"/>
    <w:rsid w:val="00D17E14"/>
    <w:rsid w:val="00D243AD"/>
    <w:rsid w:val="00D30DE6"/>
    <w:rsid w:val="00D56718"/>
    <w:rsid w:val="00D577AE"/>
    <w:rsid w:val="00D73EDC"/>
    <w:rsid w:val="00D80B97"/>
    <w:rsid w:val="00D95462"/>
    <w:rsid w:val="00DC29BA"/>
    <w:rsid w:val="00DD321C"/>
    <w:rsid w:val="00DF2691"/>
    <w:rsid w:val="00DF3B0C"/>
    <w:rsid w:val="00DF6D11"/>
    <w:rsid w:val="00E15886"/>
    <w:rsid w:val="00E30781"/>
    <w:rsid w:val="00E55B2F"/>
    <w:rsid w:val="00E9316E"/>
    <w:rsid w:val="00EA6C0C"/>
    <w:rsid w:val="00EC45E0"/>
    <w:rsid w:val="00EE5B28"/>
    <w:rsid w:val="00EF136F"/>
    <w:rsid w:val="00F12CC3"/>
    <w:rsid w:val="00F14B68"/>
    <w:rsid w:val="00F43D0C"/>
    <w:rsid w:val="00F525A5"/>
    <w:rsid w:val="00F55894"/>
    <w:rsid w:val="00F6464F"/>
    <w:rsid w:val="00F6633D"/>
    <w:rsid w:val="00F6750D"/>
    <w:rsid w:val="00F97B21"/>
    <w:rsid w:val="00FA765B"/>
    <w:rsid w:val="00FB1F9B"/>
    <w:rsid w:val="00FE1CF5"/>
    <w:rsid w:val="00FF0602"/>
    <w:rsid w:val="00FF3AA5"/>
    <w:rsid w:val="00FF545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09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B9D"/>
    <w:pPr>
      <w:spacing w:after="0" w:line="240"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C90"/>
    <w:pPr>
      <w:tabs>
        <w:tab w:val="center" w:pos="4252"/>
        <w:tab w:val="right" w:pos="8504"/>
      </w:tabs>
    </w:pPr>
  </w:style>
  <w:style w:type="character" w:customStyle="1" w:styleId="EncabezadoCar">
    <w:name w:val="Encabezado Car"/>
    <w:basedOn w:val="Fuentedeprrafopredeter"/>
    <w:link w:val="Encabezado"/>
    <w:uiPriority w:val="99"/>
    <w:rsid w:val="00756C90"/>
    <w:rPr>
      <w:rFonts w:ascii="Times New Roman" w:hAnsi="Times New Roman"/>
      <w:sz w:val="20"/>
    </w:rPr>
  </w:style>
  <w:style w:type="paragraph" w:styleId="Piedepgina">
    <w:name w:val="footer"/>
    <w:basedOn w:val="Normal"/>
    <w:link w:val="PiedepginaCar"/>
    <w:uiPriority w:val="99"/>
    <w:unhideWhenUsed/>
    <w:rsid w:val="00756C90"/>
    <w:pPr>
      <w:tabs>
        <w:tab w:val="center" w:pos="4252"/>
        <w:tab w:val="right" w:pos="8504"/>
      </w:tabs>
    </w:pPr>
  </w:style>
  <w:style w:type="character" w:customStyle="1" w:styleId="PiedepginaCar">
    <w:name w:val="Pie de página Car"/>
    <w:basedOn w:val="Fuentedeprrafopredeter"/>
    <w:link w:val="Piedepgina"/>
    <w:uiPriority w:val="99"/>
    <w:rsid w:val="00756C90"/>
    <w:rPr>
      <w:rFonts w:ascii="Times New Roman" w:hAnsi="Times New Roman"/>
      <w:sz w:val="20"/>
    </w:rPr>
  </w:style>
  <w:style w:type="table" w:styleId="Tablaconcuadrcula">
    <w:name w:val="Table Grid"/>
    <w:basedOn w:val="Tablanormal"/>
    <w:rsid w:val="00D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0A17"/>
    <w:pPr>
      <w:ind w:left="720"/>
      <w:contextualSpacing/>
    </w:pPr>
    <w:rPr>
      <w:rFonts w:eastAsia="Times New Roman" w:cs="Times New Roman"/>
      <w:szCs w:val="20"/>
      <w:lang w:eastAsia="es-ES"/>
    </w:rPr>
  </w:style>
  <w:style w:type="paragraph" w:styleId="Textodeglobo">
    <w:name w:val="Balloon Text"/>
    <w:basedOn w:val="Normal"/>
    <w:link w:val="TextodegloboCar"/>
    <w:uiPriority w:val="99"/>
    <w:semiHidden/>
    <w:unhideWhenUsed/>
    <w:rsid w:val="00A44B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35692">
      <w:bodyDiv w:val="1"/>
      <w:marLeft w:val="0"/>
      <w:marRight w:val="0"/>
      <w:marTop w:val="0"/>
      <w:marBottom w:val="0"/>
      <w:divBdr>
        <w:top w:val="none" w:sz="0" w:space="0" w:color="auto"/>
        <w:left w:val="none" w:sz="0" w:space="0" w:color="auto"/>
        <w:bottom w:val="none" w:sz="0" w:space="0" w:color="auto"/>
        <w:right w:val="none" w:sz="0" w:space="0" w:color="auto"/>
      </w:divBdr>
      <w:divsChild>
        <w:div w:id="1381053840">
          <w:marLeft w:val="0"/>
          <w:marRight w:val="0"/>
          <w:marTop w:val="0"/>
          <w:marBottom w:val="0"/>
          <w:divBdr>
            <w:top w:val="none" w:sz="0" w:space="0" w:color="auto"/>
            <w:left w:val="none" w:sz="0" w:space="0" w:color="auto"/>
            <w:bottom w:val="none" w:sz="0" w:space="0" w:color="auto"/>
            <w:right w:val="none" w:sz="0" w:space="0" w:color="auto"/>
          </w:divBdr>
          <w:divsChild>
            <w:div w:id="1662808728">
              <w:marLeft w:val="0"/>
              <w:marRight w:val="0"/>
              <w:marTop w:val="0"/>
              <w:marBottom w:val="0"/>
              <w:divBdr>
                <w:top w:val="none" w:sz="0" w:space="0" w:color="auto"/>
                <w:left w:val="none" w:sz="0" w:space="0" w:color="auto"/>
                <w:bottom w:val="none" w:sz="0" w:space="0" w:color="auto"/>
                <w:right w:val="none" w:sz="0" w:space="0" w:color="auto"/>
              </w:divBdr>
              <w:divsChild>
                <w:div w:id="2144888735">
                  <w:marLeft w:val="0"/>
                  <w:marRight w:val="0"/>
                  <w:marTop w:val="0"/>
                  <w:marBottom w:val="0"/>
                  <w:divBdr>
                    <w:top w:val="none" w:sz="0" w:space="0" w:color="auto"/>
                    <w:left w:val="none" w:sz="0" w:space="0" w:color="auto"/>
                    <w:bottom w:val="none" w:sz="0" w:space="0" w:color="auto"/>
                    <w:right w:val="none" w:sz="0" w:space="0" w:color="auto"/>
                  </w:divBdr>
                  <w:divsChild>
                    <w:div w:id="921527069">
                      <w:marLeft w:val="0"/>
                      <w:marRight w:val="0"/>
                      <w:marTop w:val="0"/>
                      <w:marBottom w:val="0"/>
                      <w:divBdr>
                        <w:top w:val="none" w:sz="0" w:space="0" w:color="auto"/>
                        <w:left w:val="none" w:sz="0" w:space="0" w:color="auto"/>
                        <w:bottom w:val="none" w:sz="0" w:space="0" w:color="auto"/>
                        <w:right w:val="none" w:sz="0" w:space="0" w:color="auto"/>
                      </w:divBdr>
                      <w:divsChild>
                        <w:div w:id="103112572">
                          <w:marLeft w:val="0"/>
                          <w:marRight w:val="0"/>
                          <w:marTop w:val="0"/>
                          <w:marBottom w:val="0"/>
                          <w:divBdr>
                            <w:top w:val="none" w:sz="0" w:space="0" w:color="auto"/>
                            <w:left w:val="none" w:sz="0" w:space="0" w:color="auto"/>
                            <w:bottom w:val="none" w:sz="0" w:space="0" w:color="auto"/>
                            <w:right w:val="none" w:sz="0" w:space="0" w:color="auto"/>
                          </w:divBdr>
                          <w:divsChild>
                            <w:div w:id="868909048">
                              <w:marLeft w:val="0"/>
                              <w:marRight w:val="0"/>
                              <w:marTop w:val="0"/>
                              <w:marBottom w:val="0"/>
                              <w:divBdr>
                                <w:top w:val="none" w:sz="0" w:space="0" w:color="auto"/>
                                <w:left w:val="none" w:sz="0" w:space="0" w:color="auto"/>
                                <w:bottom w:val="none" w:sz="0" w:space="0" w:color="auto"/>
                                <w:right w:val="none" w:sz="0" w:space="0" w:color="auto"/>
                              </w:divBdr>
                              <w:divsChild>
                                <w:div w:id="442530806">
                                  <w:marLeft w:val="0"/>
                                  <w:marRight w:val="0"/>
                                  <w:marTop w:val="0"/>
                                  <w:marBottom w:val="0"/>
                                  <w:divBdr>
                                    <w:top w:val="none" w:sz="0" w:space="0" w:color="auto"/>
                                    <w:left w:val="none" w:sz="0" w:space="0" w:color="auto"/>
                                    <w:bottom w:val="none" w:sz="0" w:space="0" w:color="auto"/>
                                    <w:right w:val="none" w:sz="0" w:space="0" w:color="auto"/>
                                  </w:divBdr>
                                  <w:divsChild>
                                    <w:div w:id="1387339465">
                                      <w:marLeft w:val="60"/>
                                      <w:marRight w:val="0"/>
                                      <w:marTop w:val="0"/>
                                      <w:marBottom w:val="0"/>
                                      <w:divBdr>
                                        <w:top w:val="none" w:sz="0" w:space="0" w:color="auto"/>
                                        <w:left w:val="none" w:sz="0" w:space="0" w:color="auto"/>
                                        <w:bottom w:val="none" w:sz="0" w:space="0" w:color="auto"/>
                                        <w:right w:val="none" w:sz="0" w:space="0" w:color="auto"/>
                                      </w:divBdr>
                                      <w:divsChild>
                                        <w:div w:id="2055618440">
                                          <w:marLeft w:val="0"/>
                                          <w:marRight w:val="0"/>
                                          <w:marTop w:val="0"/>
                                          <w:marBottom w:val="0"/>
                                          <w:divBdr>
                                            <w:top w:val="none" w:sz="0" w:space="0" w:color="auto"/>
                                            <w:left w:val="none" w:sz="0" w:space="0" w:color="auto"/>
                                            <w:bottom w:val="none" w:sz="0" w:space="0" w:color="auto"/>
                                            <w:right w:val="none" w:sz="0" w:space="0" w:color="auto"/>
                                          </w:divBdr>
                                          <w:divsChild>
                                            <w:div w:id="1989942831">
                                              <w:marLeft w:val="0"/>
                                              <w:marRight w:val="0"/>
                                              <w:marTop w:val="0"/>
                                              <w:marBottom w:val="120"/>
                                              <w:divBdr>
                                                <w:top w:val="single" w:sz="6" w:space="0" w:color="F5F5F5"/>
                                                <w:left w:val="single" w:sz="6" w:space="0" w:color="F5F5F5"/>
                                                <w:bottom w:val="single" w:sz="6" w:space="0" w:color="F5F5F5"/>
                                                <w:right w:val="single" w:sz="6" w:space="0" w:color="F5F5F5"/>
                                              </w:divBdr>
                                              <w:divsChild>
                                                <w:div w:id="687634520">
                                                  <w:marLeft w:val="0"/>
                                                  <w:marRight w:val="0"/>
                                                  <w:marTop w:val="0"/>
                                                  <w:marBottom w:val="0"/>
                                                  <w:divBdr>
                                                    <w:top w:val="none" w:sz="0" w:space="0" w:color="auto"/>
                                                    <w:left w:val="none" w:sz="0" w:space="0" w:color="auto"/>
                                                    <w:bottom w:val="none" w:sz="0" w:space="0" w:color="auto"/>
                                                    <w:right w:val="none" w:sz="0" w:space="0" w:color="auto"/>
                                                  </w:divBdr>
                                                  <w:divsChild>
                                                    <w:div w:id="1639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852BCB234DDD4888CF2E392B517588" ma:contentTypeVersion="2" ma:contentTypeDescription="Crear nuevo documento." ma:contentTypeScope="" ma:versionID="4cdd0a54f02ec3ab2426bc7aa03c6063">
  <xsd:schema xmlns:xsd="http://www.w3.org/2001/XMLSchema" xmlns:xs="http://www.w3.org/2001/XMLSchema" xmlns:p="http://schemas.microsoft.com/office/2006/metadata/properties" xmlns:ns2="412c9548-82f9-4983-ad88-e193e59ff4ca" targetNamespace="http://schemas.microsoft.com/office/2006/metadata/properties" ma:root="true" ma:fieldsID="aaa1065256b8d34a7f0d3eb0f3d875d3" ns2:_="">
    <xsd:import namespace="412c9548-82f9-4983-ad88-e193e59ff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9548-82f9-4983-ad88-e193e59ff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4FEE-ED10-4967-8E04-29354D5B5F9A}">
  <ds:schemaRefs>
    <ds:schemaRef ds:uri="http://schemas.microsoft.com/sharepoint/v3/contenttype/forms"/>
  </ds:schemaRefs>
</ds:datastoreItem>
</file>

<file path=customXml/itemProps2.xml><?xml version="1.0" encoding="utf-8"?>
<ds:datastoreItem xmlns:ds="http://schemas.openxmlformats.org/officeDocument/2006/customXml" ds:itemID="{3D673155-C703-4987-B4B4-B5DC2208C96A}"/>
</file>

<file path=customXml/itemProps3.xml><?xml version="1.0" encoding="utf-8"?>
<ds:datastoreItem xmlns:ds="http://schemas.openxmlformats.org/officeDocument/2006/customXml" ds:itemID="{40D90909-1A0C-4FA1-9489-8BEFA777FF8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6944081-e260-4456-b442-14bb808fb674"/>
    <ds:schemaRef ds:uri="http://www.w3.org/XML/1998/namespace"/>
  </ds:schemaRefs>
</ds:datastoreItem>
</file>

<file path=customXml/itemProps4.xml><?xml version="1.0" encoding="utf-8"?>
<ds:datastoreItem xmlns:ds="http://schemas.openxmlformats.org/officeDocument/2006/customXml" ds:itemID="{068065A4-DEB8-4584-9257-B2F4974C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Menjador_Solicitud</Template>
  <TotalTime>188</TotalTime>
  <Pages>6</Pages>
  <Words>1708</Words>
  <Characters>9737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Navarri Güerri</dc:creator>
  <cp:keywords/>
  <dc:description/>
  <cp:lastModifiedBy>Josep Navarri Güerri</cp:lastModifiedBy>
  <cp:revision>8</cp:revision>
  <cp:lastPrinted>2018-04-23T10:05:00Z</cp:lastPrinted>
  <dcterms:created xsi:type="dcterms:W3CDTF">2018-07-23T06:18:00Z</dcterms:created>
  <dcterms:modified xsi:type="dcterms:W3CDTF">2019-01-10T13:41:00Z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0x01010028852BCB234DDD4888CF2E392B517588</vt:lpwstr>
  </property>
</Properties>
</file>