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336B" w14:textId="77777777" w:rsidR="00CC0C50" w:rsidRPr="001A2BF5" w:rsidRDefault="00CC0C50" w:rsidP="00BF1893">
      <w:pPr>
        <w:rPr>
          <w:sz w:val="16"/>
          <w:szCs w:val="16"/>
        </w:rPr>
      </w:pPr>
    </w:p>
    <w:tbl>
      <w:tblPr>
        <w:tblStyle w:val="Tablaconcuadrcula"/>
        <w:tblW w:w="102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424"/>
        <w:gridCol w:w="706"/>
        <w:gridCol w:w="5956"/>
        <w:gridCol w:w="142"/>
        <w:gridCol w:w="567"/>
        <w:gridCol w:w="1561"/>
        <w:gridCol w:w="289"/>
      </w:tblGrid>
      <w:tr w:rsidR="005C0F6A" w:rsidRPr="006E298E" w14:paraId="35044344" w14:textId="77777777" w:rsidTr="002603D3">
        <w:tc>
          <w:tcPr>
            <w:tcW w:w="169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8458EE" w14:textId="77777777" w:rsidR="005C0F6A" w:rsidRPr="006E298E" w:rsidRDefault="005C0F6A" w:rsidP="00595ED8">
            <w:pPr>
              <w:spacing w:before="20" w:after="40"/>
              <w:ind w:left="57"/>
            </w:pPr>
            <w:r w:rsidRPr="00CC0C50">
              <w:rPr>
                <w:b/>
              </w:rPr>
              <w:t>Sol·licitud</w:t>
            </w:r>
          </w:p>
        </w:tc>
        <w:tc>
          <w:tcPr>
            <w:tcW w:w="8515" w:type="dxa"/>
            <w:gridSpan w:val="5"/>
            <w:tcBorders>
              <w:left w:val="single" w:sz="4" w:space="0" w:color="auto"/>
              <w:bottom w:val="single" w:sz="4" w:space="0" w:color="auto"/>
            </w:tcBorders>
            <w:vAlign w:val="center"/>
          </w:tcPr>
          <w:p w14:paraId="6E5459C1" w14:textId="77777777" w:rsidR="005C0F6A" w:rsidRPr="006E298E" w:rsidRDefault="005C0F6A" w:rsidP="00345455">
            <w:pPr>
              <w:spacing w:before="20" w:after="40"/>
              <w:jc w:val="center"/>
            </w:pPr>
          </w:p>
        </w:tc>
      </w:tr>
      <w:tr w:rsidR="00432418" w:rsidRPr="00E61E7C" w14:paraId="1DFD4380" w14:textId="77777777" w:rsidTr="005C0F6A">
        <w:tc>
          <w:tcPr>
            <w:tcW w:w="10212" w:type="dxa"/>
            <w:gridSpan w:val="9"/>
            <w:tcBorders>
              <w:left w:val="single" w:sz="4" w:space="0" w:color="auto"/>
              <w:right w:val="single" w:sz="4" w:space="0" w:color="auto"/>
            </w:tcBorders>
            <w:vAlign w:val="center"/>
          </w:tcPr>
          <w:p w14:paraId="7F954ECE" w14:textId="77777777" w:rsidR="00432418" w:rsidRPr="00E61E7C" w:rsidRDefault="00432418" w:rsidP="00345455">
            <w:pPr>
              <w:spacing w:before="20" w:after="40"/>
              <w:jc w:val="center"/>
              <w:rPr>
                <w:sz w:val="4"/>
                <w:szCs w:val="4"/>
              </w:rPr>
            </w:pPr>
          </w:p>
        </w:tc>
      </w:tr>
      <w:tr w:rsidR="0029634B" w:rsidRPr="006E298E" w14:paraId="738CCEB1" w14:textId="77777777" w:rsidTr="002B474E">
        <w:tc>
          <w:tcPr>
            <w:tcW w:w="283" w:type="dxa"/>
            <w:tcBorders>
              <w:left w:val="single" w:sz="4" w:space="0" w:color="auto"/>
            </w:tcBorders>
            <w:vAlign w:val="center"/>
          </w:tcPr>
          <w:p w14:paraId="18135959" w14:textId="77777777" w:rsidR="0029634B" w:rsidRPr="006E298E" w:rsidRDefault="0029634B" w:rsidP="00345455">
            <w:pPr>
              <w:spacing w:before="20" w:after="40"/>
              <w:jc w:val="center"/>
            </w:pPr>
          </w:p>
        </w:tc>
        <w:tc>
          <w:tcPr>
            <w:tcW w:w="708" w:type="dxa"/>
            <w:gridSpan w:val="2"/>
            <w:vAlign w:val="center"/>
          </w:tcPr>
          <w:p w14:paraId="395768A0" w14:textId="77777777" w:rsidR="0029634B" w:rsidRPr="006E298E" w:rsidRDefault="0029634B" w:rsidP="0029634B">
            <w:pPr>
              <w:spacing w:before="20" w:after="40"/>
            </w:pPr>
            <w:r>
              <w:t>Servei:</w:t>
            </w:r>
          </w:p>
        </w:tc>
        <w:tc>
          <w:tcPr>
            <w:tcW w:w="6662" w:type="dxa"/>
            <w:gridSpan w:val="2"/>
            <w:vAlign w:val="center"/>
          </w:tcPr>
          <w:p w14:paraId="69558BED" w14:textId="41F946A2" w:rsidR="0029634B" w:rsidRPr="006545CA" w:rsidRDefault="00DE0EFC" w:rsidP="00DE0EFC">
            <w:pPr>
              <w:spacing w:before="20" w:after="40"/>
              <w:rPr>
                <w:b/>
              </w:rPr>
            </w:pPr>
            <w:r w:rsidRPr="006545CA">
              <w:rPr>
                <w:b/>
              </w:rPr>
              <w:t>Inscripció a</w:t>
            </w:r>
            <w:r w:rsidR="005210BA">
              <w:rPr>
                <w:b/>
              </w:rPr>
              <w:t xml:space="preserve"> </w:t>
            </w:r>
            <w:r w:rsidR="008D0B31">
              <w:rPr>
                <w:b/>
              </w:rPr>
              <w:t>l</w:t>
            </w:r>
            <w:r w:rsidR="005210BA">
              <w:rPr>
                <w:b/>
              </w:rPr>
              <w:t>’activitat formativa</w:t>
            </w:r>
            <w:r w:rsidR="008D0B31">
              <w:rPr>
                <w:b/>
              </w:rPr>
              <w:t xml:space="preserve"> de</w:t>
            </w:r>
            <w:r w:rsidR="00ED037A">
              <w:rPr>
                <w:b/>
              </w:rPr>
              <w:t>:</w:t>
            </w:r>
            <w:r w:rsidR="008D0B31">
              <w:rPr>
                <w:b/>
              </w:rPr>
              <w:t xml:space="preserve"> M</w:t>
            </w:r>
            <w:r w:rsidR="008D0B31" w:rsidRPr="008D0B31">
              <w:rPr>
                <w:b/>
              </w:rPr>
              <w:t>anipula</w:t>
            </w:r>
            <w:r w:rsidR="00B32FA3">
              <w:rPr>
                <w:b/>
              </w:rPr>
              <w:t>ció</w:t>
            </w:r>
            <w:r w:rsidR="008D0B31" w:rsidRPr="008D0B31">
              <w:rPr>
                <w:b/>
              </w:rPr>
              <w:t xml:space="preserve"> d’aliments</w:t>
            </w:r>
            <w:r w:rsidR="008D0B31">
              <w:rPr>
                <w:b/>
              </w:rPr>
              <w:t xml:space="preserve"> </w:t>
            </w:r>
          </w:p>
        </w:tc>
        <w:tc>
          <w:tcPr>
            <w:tcW w:w="142" w:type="dxa"/>
            <w:vAlign w:val="center"/>
          </w:tcPr>
          <w:p w14:paraId="11E60015" w14:textId="77777777" w:rsidR="0029634B" w:rsidRPr="006E298E" w:rsidRDefault="0029634B" w:rsidP="00345455">
            <w:pPr>
              <w:spacing w:before="20" w:after="40"/>
              <w:jc w:val="center"/>
            </w:pPr>
          </w:p>
        </w:tc>
        <w:tc>
          <w:tcPr>
            <w:tcW w:w="567" w:type="dxa"/>
            <w:vAlign w:val="center"/>
          </w:tcPr>
          <w:p w14:paraId="3F9DD835" w14:textId="77777777" w:rsidR="0029634B" w:rsidRPr="006E298E" w:rsidRDefault="0029634B" w:rsidP="00345455">
            <w:pPr>
              <w:spacing w:before="20" w:after="40"/>
              <w:jc w:val="center"/>
            </w:pPr>
            <w:r>
              <w:t>Data:</w:t>
            </w:r>
          </w:p>
        </w:tc>
        <w:tc>
          <w:tcPr>
            <w:tcW w:w="1561" w:type="dxa"/>
            <w:tcBorders>
              <w:bottom w:val="single" w:sz="4" w:space="0" w:color="auto"/>
            </w:tcBorders>
            <w:vAlign w:val="center"/>
          </w:tcPr>
          <w:p w14:paraId="257C3409" w14:textId="77777777" w:rsidR="0029634B" w:rsidRPr="006E298E" w:rsidRDefault="0029634B" w:rsidP="00345455">
            <w:pPr>
              <w:spacing w:before="20" w:after="40"/>
              <w:jc w:val="center"/>
            </w:pPr>
          </w:p>
        </w:tc>
        <w:tc>
          <w:tcPr>
            <w:tcW w:w="289" w:type="dxa"/>
            <w:tcBorders>
              <w:right w:val="single" w:sz="4" w:space="0" w:color="auto"/>
            </w:tcBorders>
          </w:tcPr>
          <w:p w14:paraId="28E4FB63" w14:textId="77777777" w:rsidR="0029634B" w:rsidRPr="006E298E" w:rsidRDefault="0029634B" w:rsidP="00345455">
            <w:pPr>
              <w:spacing w:before="20" w:after="40"/>
              <w:jc w:val="center"/>
            </w:pPr>
          </w:p>
        </w:tc>
      </w:tr>
      <w:tr w:rsidR="00F97B21" w:rsidRPr="00E61E7C" w14:paraId="347CA433" w14:textId="77777777" w:rsidTr="00345455">
        <w:tc>
          <w:tcPr>
            <w:tcW w:w="10212" w:type="dxa"/>
            <w:gridSpan w:val="9"/>
            <w:tcBorders>
              <w:left w:val="single" w:sz="4" w:space="0" w:color="auto"/>
              <w:right w:val="single" w:sz="4" w:space="0" w:color="auto"/>
            </w:tcBorders>
            <w:vAlign w:val="center"/>
          </w:tcPr>
          <w:p w14:paraId="7BE2524F" w14:textId="77777777" w:rsidR="00F97B21" w:rsidRPr="00E61E7C" w:rsidRDefault="00F97B21" w:rsidP="00345455">
            <w:pPr>
              <w:spacing w:before="20" w:after="40"/>
              <w:jc w:val="center"/>
              <w:rPr>
                <w:sz w:val="4"/>
                <w:szCs w:val="4"/>
              </w:rPr>
            </w:pPr>
          </w:p>
        </w:tc>
      </w:tr>
      <w:tr w:rsidR="00F97B21" w:rsidRPr="006E298E" w14:paraId="771CE61C" w14:textId="77777777" w:rsidTr="00345455">
        <w:tc>
          <w:tcPr>
            <w:tcW w:w="283" w:type="dxa"/>
            <w:tcBorders>
              <w:left w:val="single" w:sz="4" w:space="0" w:color="auto"/>
              <w:right w:val="single" w:sz="4" w:space="0" w:color="auto"/>
            </w:tcBorders>
            <w:vAlign w:val="center"/>
          </w:tcPr>
          <w:p w14:paraId="2CB409FA" w14:textId="77777777" w:rsidR="00F97B21" w:rsidRPr="006E298E" w:rsidRDefault="00F97B21" w:rsidP="00345455">
            <w:pPr>
              <w:spacing w:before="20" w:after="40"/>
              <w:jc w:val="center"/>
            </w:pPr>
          </w:p>
        </w:tc>
        <w:tc>
          <w:tcPr>
            <w:tcW w:w="284" w:type="dxa"/>
            <w:tcBorders>
              <w:top w:val="single" w:sz="4" w:space="0" w:color="auto"/>
              <w:left w:val="single" w:sz="4" w:space="0" w:color="auto"/>
              <w:bottom w:val="single" w:sz="4" w:space="0" w:color="auto"/>
              <w:right w:val="single" w:sz="4" w:space="0" w:color="auto"/>
            </w:tcBorders>
            <w:vAlign w:val="center"/>
          </w:tcPr>
          <w:p w14:paraId="11EF804F" w14:textId="77777777" w:rsidR="00F97B21" w:rsidRPr="006E298E" w:rsidRDefault="00F97B21" w:rsidP="00345455">
            <w:pPr>
              <w:spacing w:before="20" w:after="40"/>
              <w:jc w:val="center"/>
            </w:pPr>
          </w:p>
        </w:tc>
        <w:tc>
          <w:tcPr>
            <w:tcW w:w="9356" w:type="dxa"/>
            <w:gridSpan w:val="6"/>
            <w:tcBorders>
              <w:left w:val="single" w:sz="4" w:space="0" w:color="auto"/>
            </w:tcBorders>
            <w:vAlign w:val="center"/>
          </w:tcPr>
          <w:p w14:paraId="2C1A0AED" w14:textId="77777777" w:rsidR="00F97B21" w:rsidRPr="006E298E" w:rsidRDefault="00F97B21" w:rsidP="00AA0D97">
            <w:pPr>
              <w:spacing w:before="20" w:after="40"/>
              <w:jc w:val="center"/>
            </w:pPr>
            <w:r>
              <w:rPr>
                <w:rFonts w:cs="Times New Roman"/>
                <w:szCs w:val="20"/>
              </w:rPr>
              <w:t>Marqui la casella, si vol</w:t>
            </w:r>
            <w:r w:rsidRPr="0084640E">
              <w:rPr>
                <w:rFonts w:cs="Times New Roman"/>
                <w:szCs w:val="20"/>
              </w:rPr>
              <w:t xml:space="preserve"> rebre les notificacions relacionades amb aquest assumpte únicament per mitjans electrònics</w:t>
            </w:r>
          </w:p>
        </w:tc>
        <w:tc>
          <w:tcPr>
            <w:tcW w:w="289" w:type="dxa"/>
            <w:tcBorders>
              <w:right w:val="single" w:sz="4" w:space="0" w:color="auto"/>
            </w:tcBorders>
          </w:tcPr>
          <w:p w14:paraId="7E21F0B9" w14:textId="77777777" w:rsidR="00F97B21" w:rsidRPr="006E298E" w:rsidRDefault="00F97B21" w:rsidP="00345455">
            <w:pPr>
              <w:spacing w:before="20" w:after="40"/>
              <w:jc w:val="center"/>
            </w:pPr>
          </w:p>
        </w:tc>
      </w:tr>
      <w:tr w:rsidR="0029634B" w:rsidRPr="00E61E7C" w14:paraId="721A0212" w14:textId="77777777" w:rsidTr="005C0F6A">
        <w:tc>
          <w:tcPr>
            <w:tcW w:w="10212" w:type="dxa"/>
            <w:gridSpan w:val="9"/>
            <w:tcBorders>
              <w:left w:val="single" w:sz="4" w:space="0" w:color="auto"/>
              <w:bottom w:val="single" w:sz="4" w:space="0" w:color="auto"/>
              <w:right w:val="single" w:sz="4" w:space="0" w:color="auto"/>
            </w:tcBorders>
            <w:vAlign w:val="center"/>
          </w:tcPr>
          <w:p w14:paraId="2AB4B895" w14:textId="77777777" w:rsidR="0029634B" w:rsidRPr="00E61E7C" w:rsidRDefault="0029634B" w:rsidP="00345455">
            <w:pPr>
              <w:spacing w:before="20" w:after="40"/>
              <w:jc w:val="center"/>
              <w:rPr>
                <w:sz w:val="4"/>
                <w:szCs w:val="4"/>
              </w:rPr>
            </w:pPr>
          </w:p>
        </w:tc>
      </w:tr>
    </w:tbl>
    <w:p w14:paraId="6ACE537D" w14:textId="77777777" w:rsidR="00372CF1" w:rsidRPr="001A2BF5" w:rsidRDefault="00372CF1" w:rsidP="00372CF1">
      <w:pPr>
        <w:rPr>
          <w:sz w:val="16"/>
          <w:szCs w:val="16"/>
        </w:rPr>
      </w:pPr>
    </w:p>
    <w:tbl>
      <w:tblPr>
        <w:tblStyle w:val="Tablaconcuadrcula"/>
        <w:tblW w:w="102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2"/>
        <w:gridCol w:w="981"/>
        <w:gridCol w:w="419"/>
        <w:gridCol w:w="19"/>
        <w:gridCol w:w="834"/>
        <w:gridCol w:w="140"/>
        <w:gridCol w:w="446"/>
        <w:gridCol w:w="826"/>
        <w:gridCol w:w="26"/>
        <w:gridCol w:w="116"/>
        <w:gridCol w:w="142"/>
        <w:gridCol w:w="1283"/>
        <w:gridCol w:w="994"/>
        <w:gridCol w:w="709"/>
        <w:gridCol w:w="142"/>
        <w:gridCol w:w="2566"/>
        <w:gridCol w:w="10"/>
        <w:gridCol w:w="287"/>
      </w:tblGrid>
      <w:tr w:rsidR="00372CF1" w:rsidRPr="006E298E" w14:paraId="3EDDEAA2" w14:textId="77777777" w:rsidTr="00ED037A">
        <w:tc>
          <w:tcPr>
            <w:tcW w:w="168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65D26F" w14:textId="77777777" w:rsidR="00372CF1" w:rsidRPr="006E298E" w:rsidRDefault="00372CF1" w:rsidP="00A623CE">
            <w:pPr>
              <w:spacing w:before="20" w:after="40"/>
              <w:ind w:left="57"/>
            </w:pPr>
            <w:r>
              <w:rPr>
                <w:b/>
              </w:rPr>
              <w:t xml:space="preserve">Dades </w:t>
            </w:r>
            <w:r w:rsidR="00077BD2">
              <w:rPr>
                <w:b/>
              </w:rPr>
              <w:t>sol·licitant</w:t>
            </w:r>
          </w:p>
        </w:tc>
        <w:tc>
          <w:tcPr>
            <w:tcW w:w="8540" w:type="dxa"/>
            <w:gridSpan w:val="15"/>
            <w:tcBorders>
              <w:left w:val="single" w:sz="4" w:space="0" w:color="auto"/>
              <w:bottom w:val="single" w:sz="4" w:space="0" w:color="auto"/>
            </w:tcBorders>
            <w:vAlign w:val="center"/>
          </w:tcPr>
          <w:p w14:paraId="45468EB7" w14:textId="77777777" w:rsidR="00372CF1" w:rsidRPr="006E298E" w:rsidRDefault="00372CF1" w:rsidP="00A623CE">
            <w:pPr>
              <w:spacing w:before="20" w:after="40"/>
              <w:jc w:val="center"/>
            </w:pPr>
          </w:p>
        </w:tc>
      </w:tr>
      <w:tr w:rsidR="00372CF1" w:rsidRPr="00F31BF0" w14:paraId="3F661460" w14:textId="77777777" w:rsidTr="00497534">
        <w:tc>
          <w:tcPr>
            <w:tcW w:w="10222" w:type="dxa"/>
            <w:gridSpan w:val="18"/>
            <w:tcBorders>
              <w:left w:val="single" w:sz="4" w:space="0" w:color="auto"/>
              <w:right w:val="single" w:sz="4" w:space="0" w:color="auto"/>
            </w:tcBorders>
            <w:vAlign w:val="center"/>
          </w:tcPr>
          <w:p w14:paraId="627F0EC2" w14:textId="77777777" w:rsidR="00372CF1" w:rsidRPr="00F31BF0" w:rsidRDefault="00372CF1" w:rsidP="00F31BF0">
            <w:pPr>
              <w:spacing w:before="20" w:after="40"/>
              <w:jc w:val="center"/>
              <w:rPr>
                <w:sz w:val="4"/>
                <w:szCs w:val="4"/>
              </w:rPr>
            </w:pPr>
          </w:p>
        </w:tc>
      </w:tr>
      <w:tr w:rsidR="00D8061A" w:rsidRPr="006E298E" w14:paraId="6BC3E6A4" w14:textId="77777777" w:rsidTr="00ED037A">
        <w:tc>
          <w:tcPr>
            <w:tcW w:w="282" w:type="dxa"/>
            <w:tcBorders>
              <w:left w:val="single" w:sz="4" w:space="0" w:color="auto"/>
            </w:tcBorders>
            <w:vAlign w:val="center"/>
          </w:tcPr>
          <w:p w14:paraId="4A286FEE" w14:textId="77777777" w:rsidR="00D8061A" w:rsidRPr="006E298E" w:rsidRDefault="00D8061A" w:rsidP="00313518">
            <w:pPr>
              <w:spacing w:before="20" w:after="40"/>
              <w:jc w:val="center"/>
            </w:pPr>
          </w:p>
        </w:tc>
        <w:tc>
          <w:tcPr>
            <w:tcW w:w="981" w:type="dxa"/>
            <w:vAlign w:val="center"/>
          </w:tcPr>
          <w:p w14:paraId="0C5ADB20" w14:textId="77777777" w:rsidR="00D8061A" w:rsidRPr="006E298E" w:rsidRDefault="00D8061A" w:rsidP="0028430E">
            <w:pPr>
              <w:spacing w:before="20" w:after="40"/>
            </w:pPr>
            <w:r>
              <w:t>DNI/NIF:</w:t>
            </w:r>
          </w:p>
        </w:tc>
        <w:tc>
          <w:tcPr>
            <w:tcW w:w="1272" w:type="dxa"/>
            <w:gridSpan w:val="3"/>
            <w:tcBorders>
              <w:bottom w:val="single" w:sz="4" w:space="0" w:color="auto"/>
            </w:tcBorders>
            <w:vAlign w:val="center"/>
          </w:tcPr>
          <w:p w14:paraId="1495100D" w14:textId="77777777" w:rsidR="00D8061A" w:rsidRPr="006E298E" w:rsidRDefault="00D8061A" w:rsidP="00313518">
            <w:pPr>
              <w:spacing w:before="20" w:after="40"/>
              <w:jc w:val="center"/>
            </w:pPr>
          </w:p>
        </w:tc>
        <w:tc>
          <w:tcPr>
            <w:tcW w:w="140" w:type="dxa"/>
            <w:vAlign w:val="center"/>
          </w:tcPr>
          <w:p w14:paraId="359589C1" w14:textId="77777777" w:rsidR="00D8061A" w:rsidRPr="006E298E" w:rsidRDefault="00D8061A" w:rsidP="00313518">
            <w:pPr>
              <w:spacing w:before="20" w:after="40"/>
              <w:jc w:val="center"/>
            </w:pPr>
          </w:p>
        </w:tc>
        <w:tc>
          <w:tcPr>
            <w:tcW w:w="1556" w:type="dxa"/>
            <w:gridSpan w:val="5"/>
            <w:vAlign w:val="center"/>
          </w:tcPr>
          <w:p w14:paraId="44D29272" w14:textId="77777777" w:rsidR="00D8061A" w:rsidRPr="006E298E" w:rsidRDefault="00D8061A" w:rsidP="00313518">
            <w:pPr>
              <w:spacing w:before="20" w:after="40"/>
              <w:jc w:val="center"/>
            </w:pPr>
            <w:r>
              <w:t>Cognoms i Nom:</w:t>
            </w:r>
          </w:p>
        </w:tc>
        <w:tc>
          <w:tcPr>
            <w:tcW w:w="5694" w:type="dxa"/>
            <w:gridSpan w:val="5"/>
            <w:tcBorders>
              <w:bottom w:val="single" w:sz="4" w:space="0" w:color="auto"/>
            </w:tcBorders>
            <w:vAlign w:val="center"/>
          </w:tcPr>
          <w:p w14:paraId="5D48F761" w14:textId="77777777" w:rsidR="00D8061A" w:rsidRPr="006E298E" w:rsidRDefault="00D8061A" w:rsidP="00D8061A">
            <w:pPr>
              <w:spacing w:before="20" w:after="40"/>
            </w:pPr>
          </w:p>
        </w:tc>
        <w:tc>
          <w:tcPr>
            <w:tcW w:w="297" w:type="dxa"/>
            <w:gridSpan w:val="2"/>
            <w:tcBorders>
              <w:right w:val="single" w:sz="4" w:space="0" w:color="auto"/>
            </w:tcBorders>
            <w:vAlign w:val="center"/>
          </w:tcPr>
          <w:p w14:paraId="53472784" w14:textId="77777777" w:rsidR="00D8061A" w:rsidRPr="006E298E" w:rsidRDefault="00D8061A" w:rsidP="00313518">
            <w:pPr>
              <w:spacing w:before="20" w:after="40"/>
              <w:jc w:val="center"/>
            </w:pPr>
          </w:p>
        </w:tc>
      </w:tr>
      <w:tr w:rsidR="00A966D8" w:rsidRPr="009B543C" w14:paraId="601BEB9D" w14:textId="77777777" w:rsidTr="00622022">
        <w:tc>
          <w:tcPr>
            <w:tcW w:w="10222" w:type="dxa"/>
            <w:gridSpan w:val="18"/>
            <w:tcBorders>
              <w:left w:val="single" w:sz="4" w:space="0" w:color="auto"/>
              <w:right w:val="single" w:sz="4" w:space="0" w:color="auto"/>
            </w:tcBorders>
            <w:vAlign w:val="center"/>
          </w:tcPr>
          <w:p w14:paraId="55740CCD" w14:textId="77777777" w:rsidR="00A966D8" w:rsidRPr="009B543C" w:rsidRDefault="00A966D8" w:rsidP="00622022">
            <w:pPr>
              <w:jc w:val="center"/>
              <w:rPr>
                <w:sz w:val="6"/>
                <w:szCs w:val="6"/>
              </w:rPr>
            </w:pPr>
          </w:p>
        </w:tc>
      </w:tr>
      <w:tr w:rsidR="00D8061A" w:rsidRPr="006E298E" w14:paraId="5E0EE5FA" w14:textId="77777777" w:rsidTr="00ED037A">
        <w:tc>
          <w:tcPr>
            <w:tcW w:w="282" w:type="dxa"/>
            <w:tcBorders>
              <w:left w:val="single" w:sz="4" w:space="0" w:color="auto"/>
            </w:tcBorders>
            <w:vAlign w:val="center"/>
          </w:tcPr>
          <w:p w14:paraId="2A2AC964" w14:textId="77777777" w:rsidR="00D8061A" w:rsidRPr="006E298E" w:rsidRDefault="00D8061A" w:rsidP="00622022">
            <w:pPr>
              <w:spacing w:before="20" w:after="40"/>
              <w:jc w:val="center"/>
            </w:pPr>
          </w:p>
        </w:tc>
        <w:tc>
          <w:tcPr>
            <w:tcW w:w="981" w:type="dxa"/>
            <w:vAlign w:val="center"/>
          </w:tcPr>
          <w:p w14:paraId="467CD59F" w14:textId="77777777" w:rsidR="00D8061A" w:rsidRPr="006E298E" w:rsidRDefault="00D8061A" w:rsidP="00D8061A">
            <w:pPr>
              <w:spacing w:before="20" w:after="40"/>
            </w:pPr>
            <w:r>
              <w:t>Domicili:</w:t>
            </w:r>
          </w:p>
        </w:tc>
        <w:tc>
          <w:tcPr>
            <w:tcW w:w="4251" w:type="dxa"/>
            <w:gridSpan w:val="10"/>
            <w:tcBorders>
              <w:bottom w:val="single" w:sz="4" w:space="0" w:color="auto"/>
            </w:tcBorders>
            <w:vAlign w:val="center"/>
          </w:tcPr>
          <w:p w14:paraId="3E1C1BDD" w14:textId="77777777" w:rsidR="00D8061A" w:rsidRPr="006E298E" w:rsidRDefault="00D8061A" w:rsidP="00622022">
            <w:pPr>
              <w:spacing w:before="20" w:after="40"/>
              <w:jc w:val="center"/>
            </w:pPr>
          </w:p>
        </w:tc>
        <w:tc>
          <w:tcPr>
            <w:tcW w:w="994" w:type="dxa"/>
            <w:vAlign w:val="center"/>
          </w:tcPr>
          <w:p w14:paraId="5765C4BA" w14:textId="77777777" w:rsidR="00D8061A" w:rsidRPr="006E298E" w:rsidRDefault="00D8061A" w:rsidP="00A966D8">
            <w:pPr>
              <w:spacing w:before="20" w:after="40"/>
              <w:ind w:left="57"/>
            </w:pPr>
            <w:r>
              <w:t>Població:</w:t>
            </w:r>
          </w:p>
        </w:tc>
        <w:tc>
          <w:tcPr>
            <w:tcW w:w="709" w:type="dxa"/>
            <w:tcBorders>
              <w:bottom w:val="single" w:sz="4" w:space="0" w:color="auto"/>
            </w:tcBorders>
            <w:vAlign w:val="center"/>
          </w:tcPr>
          <w:p w14:paraId="7638EC6F" w14:textId="77777777" w:rsidR="00D8061A" w:rsidRPr="006E298E" w:rsidRDefault="00D8061A" w:rsidP="00622022">
            <w:pPr>
              <w:spacing w:before="20" w:after="40"/>
              <w:jc w:val="center"/>
            </w:pPr>
          </w:p>
        </w:tc>
        <w:tc>
          <w:tcPr>
            <w:tcW w:w="142" w:type="dxa"/>
            <w:vAlign w:val="center"/>
          </w:tcPr>
          <w:p w14:paraId="00D34880" w14:textId="77777777" w:rsidR="00D8061A" w:rsidRPr="006E298E" w:rsidRDefault="00D8061A" w:rsidP="00622022">
            <w:pPr>
              <w:spacing w:before="20" w:after="40"/>
              <w:jc w:val="center"/>
            </w:pPr>
          </w:p>
        </w:tc>
        <w:tc>
          <w:tcPr>
            <w:tcW w:w="2566" w:type="dxa"/>
            <w:tcBorders>
              <w:bottom w:val="single" w:sz="4" w:space="0" w:color="auto"/>
            </w:tcBorders>
            <w:vAlign w:val="center"/>
          </w:tcPr>
          <w:p w14:paraId="449118D0" w14:textId="77777777" w:rsidR="00D8061A" w:rsidRPr="006E298E" w:rsidRDefault="00D8061A" w:rsidP="00622022">
            <w:pPr>
              <w:spacing w:before="20" w:after="40"/>
              <w:jc w:val="center"/>
            </w:pPr>
          </w:p>
        </w:tc>
        <w:tc>
          <w:tcPr>
            <w:tcW w:w="297" w:type="dxa"/>
            <w:gridSpan w:val="2"/>
            <w:tcBorders>
              <w:right w:val="single" w:sz="4" w:space="0" w:color="auto"/>
            </w:tcBorders>
            <w:vAlign w:val="center"/>
          </w:tcPr>
          <w:p w14:paraId="0D71B3E4" w14:textId="77777777" w:rsidR="00D8061A" w:rsidRPr="006E298E" w:rsidRDefault="00D8061A" w:rsidP="00622022">
            <w:pPr>
              <w:spacing w:before="20" w:after="40"/>
              <w:jc w:val="center"/>
            </w:pPr>
          </w:p>
        </w:tc>
      </w:tr>
      <w:tr w:rsidR="00A966D8" w:rsidRPr="009B543C" w14:paraId="2A7CE622" w14:textId="77777777" w:rsidTr="00622022">
        <w:tc>
          <w:tcPr>
            <w:tcW w:w="10222" w:type="dxa"/>
            <w:gridSpan w:val="18"/>
            <w:tcBorders>
              <w:left w:val="single" w:sz="4" w:space="0" w:color="auto"/>
              <w:right w:val="single" w:sz="4" w:space="0" w:color="auto"/>
            </w:tcBorders>
            <w:vAlign w:val="center"/>
          </w:tcPr>
          <w:p w14:paraId="7C9991D7" w14:textId="77777777" w:rsidR="00A966D8" w:rsidRPr="009B543C" w:rsidRDefault="00A966D8" w:rsidP="00622022">
            <w:pPr>
              <w:jc w:val="center"/>
              <w:rPr>
                <w:sz w:val="6"/>
                <w:szCs w:val="6"/>
              </w:rPr>
            </w:pPr>
          </w:p>
        </w:tc>
      </w:tr>
      <w:tr w:rsidR="00A966D8" w:rsidRPr="006E298E" w14:paraId="5E5663E1" w14:textId="77777777" w:rsidTr="00ED037A">
        <w:tc>
          <w:tcPr>
            <w:tcW w:w="282" w:type="dxa"/>
            <w:tcBorders>
              <w:left w:val="single" w:sz="4" w:space="0" w:color="auto"/>
            </w:tcBorders>
            <w:vAlign w:val="center"/>
          </w:tcPr>
          <w:p w14:paraId="1495781A" w14:textId="77777777" w:rsidR="00A966D8" w:rsidRPr="006E298E" w:rsidRDefault="00A966D8" w:rsidP="00622022">
            <w:pPr>
              <w:spacing w:before="20" w:after="40"/>
              <w:jc w:val="center"/>
            </w:pPr>
          </w:p>
        </w:tc>
        <w:tc>
          <w:tcPr>
            <w:tcW w:w="981" w:type="dxa"/>
            <w:vAlign w:val="center"/>
          </w:tcPr>
          <w:p w14:paraId="452D3771" w14:textId="77777777" w:rsidR="00A966D8" w:rsidRPr="006E298E" w:rsidRDefault="00A966D8" w:rsidP="00A966D8">
            <w:pPr>
              <w:spacing w:before="20" w:after="40"/>
            </w:pPr>
            <w:r>
              <w:t>Telèfons:</w:t>
            </w:r>
          </w:p>
        </w:tc>
        <w:tc>
          <w:tcPr>
            <w:tcW w:w="1272" w:type="dxa"/>
            <w:gridSpan w:val="3"/>
            <w:tcBorders>
              <w:bottom w:val="single" w:sz="4" w:space="0" w:color="auto"/>
            </w:tcBorders>
            <w:vAlign w:val="center"/>
          </w:tcPr>
          <w:p w14:paraId="72B4B427" w14:textId="77777777" w:rsidR="00A966D8" w:rsidRPr="006E298E" w:rsidRDefault="00A966D8" w:rsidP="00622022">
            <w:pPr>
              <w:spacing w:before="20" w:after="40"/>
              <w:jc w:val="center"/>
            </w:pPr>
          </w:p>
        </w:tc>
        <w:tc>
          <w:tcPr>
            <w:tcW w:w="140" w:type="dxa"/>
            <w:vAlign w:val="center"/>
          </w:tcPr>
          <w:p w14:paraId="19702EA9" w14:textId="77777777" w:rsidR="00A966D8" w:rsidRPr="006E298E" w:rsidRDefault="00A966D8" w:rsidP="00622022">
            <w:pPr>
              <w:spacing w:before="20" w:after="40"/>
              <w:jc w:val="center"/>
            </w:pPr>
            <w:r>
              <w:t>/</w:t>
            </w:r>
          </w:p>
        </w:tc>
        <w:tc>
          <w:tcPr>
            <w:tcW w:w="1272" w:type="dxa"/>
            <w:gridSpan w:val="2"/>
            <w:tcBorders>
              <w:bottom w:val="single" w:sz="4" w:space="0" w:color="auto"/>
            </w:tcBorders>
            <w:vAlign w:val="center"/>
          </w:tcPr>
          <w:p w14:paraId="7FBAD1D9" w14:textId="77777777" w:rsidR="00A966D8" w:rsidRPr="006E298E" w:rsidRDefault="00A966D8" w:rsidP="00622022">
            <w:pPr>
              <w:spacing w:before="20" w:after="40"/>
              <w:jc w:val="center"/>
            </w:pPr>
          </w:p>
        </w:tc>
        <w:tc>
          <w:tcPr>
            <w:tcW w:w="142" w:type="dxa"/>
            <w:gridSpan w:val="2"/>
            <w:vAlign w:val="center"/>
          </w:tcPr>
          <w:p w14:paraId="3D116479" w14:textId="77777777" w:rsidR="00A966D8" w:rsidRPr="006E298E" w:rsidRDefault="00A966D8" w:rsidP="00622022">
            <w:pPr>
              <w:spacing w:before="20" w:after="40"/>
              <w:jc w:val="center"/>
            </w:pPr>
            <w:r>
              <w:t>/</w:t>
            </w:r>
          </w:p>
        </w:tc>
        <w:tc>
          <w:tcPr>
            <w:tcW w:w="1425" w:type="dxa"/>
            <w:gridSpan w:val="2"/>
            <w:tcBorders>
              <w:bottom w:val="single" w:sz="4" w:space="0" w:color="auto"/>
            </w:tcBorders>
            <w:vAlign w:val="center"/>
          </w:tcPr>
          <w:p w14:paraId="5F484C7F" w14:textId="77777777" w:rsidR="00A966D8" w:rsidRPr="006E298E" w:rsidRDefault="00A966D8" w:rsidP="00622022">
            <w:pPr>
              <w:spacing w:before="20" w:after="40"/>
              <w:jc w:val="center"/>
            </w:pPr>
          </w:p>
        </w:tc>
        <w:tc>
          <w:tcPr>
            <w:tcW w:w="994" w:type="dxa"/>
            <w:vAlign w:val="center"/>
          </w:tcPr>
          <w:p w14:paraId="73AB9C78" w14:textId="77777777" w:rsidR="00A966D8" w:rsidRPr="006E298E" w:rsidRDefault="00A966D8" w:rsidP="00A966D8">
            <w:pPr>
              <w:spacing w:before="20" w:after="40"/>
              <w:ind w:left="57"/>
            </w:pPr>
            <w:r>
              <w:t>e-mail:</w:t>
            </w:r>
          </w:p>
        </w:tc>
        <w:tc>
          <w:tcPr>
            <w:tcW w:w="3417" w:type="dxa"/>
            <w:gridSpan w:val="3"/>
            <w:tcBorders>
              <w:bottom w:val="single" w:sz="4" w:space="0" w:color="auto"/>
            </w:tcBorders>
            <w:vAlign w:val="center"/>
          </w:tcPr>
          <w:p w14:paraId="199E9CDC" w14:textId="77777777" w:rsidR="00A966D8" w:rsidRPr="006E298E" w:rsidRDefault="00A966D8" w:rsidP="00622022">
            <w:pPr>
              <w:spacing w:before="20" w:after="40"/>
              <w:jc w:val="center"/>
            </w:pPr>
          </w:p>
        </w:tc>
        <w:tc>
          <w:tcPr>
            <w:tcW w:w="297" w:type="dxa"/>
            <w:gridSpan w:val="2"/>
            <w:tcBorders>
              <w:right w:val="single" w:sz="4" w:space="0" w:color="auto"/>
            </w:tcBorders>
            <w:vAlign w:val="center"/>
          </w:tcPr>
          <w:p w14:paraId="74F461BC" w14:textId="77777777" w:rsidR="00A966D8" w:rsidRPr="006E298E" w:rsidRDefault="00A966D8" w:rsidP="00622022">
            <w:pPr>
              <w:spacing w:before="20" w:after="40"/>
              <w:jc w:val="center"/>
            </w:pPr>
          </w:p>
        </w:tc>
      </w:tr>
      <w:tr w:rsidR="00042392" w:rsidRPr="00945533" w14:paraId="1B6FDC94" w14:textId="77777777" w:rsidTr="00622022">
        <w:tc>
          <w:tcPr>
            <w:tcW w:w="10222" w:type="dxa"/>
            <w:gridSpan w:val="18"/>
            <w:tcBorders>
              <w:left w:val="single" w:sz="4" w:space="0" w:color="auto"/>
              <w:right w:val="single" w:sz="4" w:space="0" w:color="auto"/>
            </w:tcBorders>
            <w:vAlign w:val="center"/>
          </w:tcPr>
          <w:p w14:paraId="33428EDF" w14:textId="77777777" w:rsidR="00042392" w:rsidRPr="00945533" w:rsidRDefault="00042392" w:rsidP="00622022">
            <w:pPr>
              <w:jc w:val="center"/>
              <w:rPr>
                <w:sz w:val="8"/>
                <w:szCs w:val="8"/>
              </w:rPr>
            </w:pPr>
            <w:r w:rsidRPr="00945533">
              <w:rPr>
                <w:sz w:val="8"/>
                <w:szCs w:val="8"/>
              </w:rPr>
              <w:tab/>
            </w:r>
          </w:p>
        </w:tc>
      </w:tr>
      <w:tr w:rsidR="00ED037A" w:rsidRPr="006E298E" w14:paraId="340EF085" w14:textId="77777777" w:rsidTr="00ED037A">
        <w:tblPrEx>
          <w:tblBorders>
            <w:left w:val="single" w:sz="4" w:space="0" w:color="auto"/>
            <w:right w:val="single" w:sz="4" w:space="0" w:color="auto"/>
          </w:tblBorders>
        </w:tblPrEx>
        <w:tc>
          <w:tcPr>
            <w:tcW w:w="282" w:type="dxa"/>
            <w:vAlign w:val="center"/>
          </w:tcPr>
          <w:p w14:paraId="2D6DCBE5" w14:textId="77777777" w:rsidR="00ED037A" w:rsidRPr="006E298E" w:rsidRDefault="00ED037A" w:rsidP="00597EB9">
            <w:pPr>
              <w:spacing w:before="20" w:after="40"/>
              <w:jc w:val="center"/>
            </w:pPr>
          </w:p>
        </w:tc>
        <w:tc>
          <w:tcPr>
            <w:tcW w:w="1419" w:type="dxa"/>
            <w:gridSpan w:val="3"/>
            <w:vAlign w:val="center"/>
          </w:tcPr>
          <w:p w14:paraId="6833D785" w14:textId="77777777" w:rsidR="00ED037A" w:rsidRPr="006E298E" w:rsidRDefault="00ED037A" w:rsidP="008D0B31">
            <w:pPr>
              <w:spacing w:before="20" w:after="40"/>
            </w:pPr>
            <w:r w:rsidRPr="00E426CC">
              <w:t>Data Naixement</w:t>
            </w:r>
            <w:r>
              <w:t>:</w:t>
            </w:r>
          </w:p>
        </w:tc>
        <w:tc>
          <w:tcPr>
            <w:tcW w:w="1420" w:type="dxa"/>
            <w:gridSpan w:val="3"/>
            <w:tcBorders>
              <w:bottom w:val="single" w:sz="4" w:space="0" w:color="auto"/>
            </w:tcBorders>
            <w:vAlign w:val="center"/>
          </w:tcPr>
          <w:p w14:paraId="27E00686" w14:textId="77777777" w:rsidR="00ED037A" w:rsidRPr="006E298E" w:rsidRDefault="00ED037A" w:rsidP="00597EB9">
            <w:pPr>
              <w:spacing w:before="20" w:after="40"/>
              <w:jc w:val="center"/>
            </w:pPr>
          </w:p>
        </w:tc>
        <w:tc>
          <w:tcPr>
            <w:tcW w:w="852" w:type="dxa"/>
            <w:gridSpan w:val="2"/>
            <w:vAlign w:val="center"/>
          </w:tcPr>
          <w:p w14:paraId="58670A29" w14:textId="77777777" w:rsidR="00ED037A" w:rsidRPr="006E298E" w:rsidRDefault="00ED037A" w:rsidP="00597EB9">
            <w:pPr>
              <w:spacing w:before="20" w:after="40"/>
              <w:jc w:val="center"/>
            </w:pPr>
            <w:r>
              <w:t>Estudis:</w:t>
            </w:r>
          </w:p>
        </w:tc>
        <w:tc>
          <w:tcPr>
            <w:tcW w:w="5962" w:type="dxa"/>
            <w:gridSpan w:val="8"/>
            <w:tcBorders>
              <w:bottom w:val="single" w:sz="4" w:space="0" w:color="auto"/>
            </w:tcBorders>
            <w:vAlign w:val="center"/>
          </w:tcPr>
          <w:p w14:paraId="03FDABAD" w14:textId="77777777" w:rsidR="00ED037A" w:rsidRPr="006E298E" w:rsidRDefault="00ED037A" w:rsidP="00597EB9">
            <w:pPr>
              <w:spacing w:before="20" w:after="40"/>
              <w:jc w:val="center"/>
            </w:pPr>
          </w:p>
        </w:tc>
        <w:tc>
          <w:tcPr>
            <w:tcW w:w="287" w:type="dxa"/>
            <w:vAlign w:val="center"/>
          </w:tcPr>
          <w:p w14:paraId="35AFCB17" w14:textId="77777777" w:rsidR="00ED037A" w:rsidRPr="006E298E" w:rsidRDefault="00ED037A" w:rsidP="00597EB9">
            <w:pPr>
              <w:spacing w:before="20" w:after="40"/>
              <w:jc w:val="center"/>
            </w:pPr>
          </w:p>
        </w:tc>
      </w:tr>
      <w:tr w:rsidR="00ED037A" w:rsidRPr="00945533" w14:paraId="4B4B000E" w14:textId="77777777" w:rsidTr="00597EB9">
        <w:tc>
          <w:tcPr>
            <w:tcW w:w="10222" w:type="dxa"/>
            <w:gridSpan w:val="18"/>
            <w:tcBorders>
              <w:left w:val="single" w:sz="4" w:space="0" w:color="auto"/>
              <w:right w:val="single" w:sz="4" w:space="0" w:color="auto"/>
            </w:tcBorders>
            <w:vAlign w:val="center"/>
          </w:tcPr>
          <w:p w14:paraId="3C2DFCE0" w14:textId="77777777" w:rsidR="00ED037A" w:rsidRPr="00945533" w:rsidRDefault="00ED037A" w:rsidP="00597EB9">
            <w:pPr>
              <w:jc w:val="center"/>
              <w:rPr>
                <w:sz w:val="8"/>
                <w:szCs w:val="8"/>
              </w:rPr>
            </w:pPr>
            <w:r w:rsidRPr="00945533">
              <w:rPr>
                <w:sz w:val="8"/>
                <w:szCs w:val="8"/>
              </w:rPr>
              <w:tab/>
            </w:r>
          </w:p>
        </w:tc>
      </w:tr>
      <w:tr w:rsidR="00ED037A" w:rsidRPr="006E298E" w14:paraId="7CD40DE1" w14:textId="77777777" w:rsidTr="00ED037A">
        <w:tblPrEx>
          <w:tblBorders>
            <w:left w:val="single" w:sz="4" w:space="0" w:color="auto"/>
            <w:right w:val="single" w:sz="4" w:space="0" w:color="auto"/>
          </w:tblBorders>
        </w:tblPrEx>
        <w:tc>
          <w:tcPr>
            <w:tcW w:w="282" w:type="dxa"/>
            <w:vAlign w:val="center"/>
          </w:tcPr>
          <w:p w14:paraId="174DFB65" w14:textId="77777777" w:rsidR="00ED037A" w:rsidRPr="006E298E" w:rsidRDefault="00ED037A" w:rsidP="00597EB9">
            <w:pPr>
              <w:spacing w:before="20" w:after="40"/>
              <w:jc w:val="center"/>
            </w:pPr>
          </w:p>
        </w:tc>
        <w:tc>
          <w:tcPr>
            <w:tcW w:w="1419" w:type="dxa"/>
            <w:gridSpan w:val="3"/>
            <w:vAlign w:val="center"/>
          </w:tcPr>
          <w:p w14:paraId="25B21128" w14:textId="77777777" w:rsidR="00ED037A" w:rsidRPr="006E298E" w:rsidRDefault="00ED037A" w:rsidP="008D0B31">
            <w:pPr>
              <w:spacing w:before="20" w:after="40"/>
            </w:pPr>
            <w:r>
              <w:t>Ocupació actual:</w:t>
            </w:r>
          </w:p>
        </w:tc>
        <w:tc>
          <w:tcPr>
            <w:tcW w:w="8234" w:type="dxa"/>
            <w:gridSpan w:val="13"/>
            <w:tcBorders>
              <w:bottom w:val="single" w:sz="4" w:space="0" w:color="auto"/>
            </w:tcBorders>
            <w:vAlign w:val="center"/>
          </w:tcPr>
          <w:p w14:paraId="3B48FF9A" w14:textId="77777777" w:rsidR="00ED037A" w:rsidRPr="006E298E" w:rsidRDefault="00ED037A" w:rsidP="00597EB9">
            <w:pPr>
              <w:spacing w:before="20" w:after="40"/>
              <w:jc w:val="center"/>
            </w:pPr>
          </w:p>
        </w:tc>
        <w:tc>
          <w:tcPr>
            <w:tcW w:w="287" w:type="dxa"/>
            <w:vAlign w:val="center"/>
          </w:tcPr>
          <w:p w14:paraId="7A828923" w14:textId="77777777" w:rsidR="00ED037A" w:rsidRPr="006E298E" w:rsidRDefault="00ED037A" w:rsidP="00597EB9">
            <w:pPr>
              <w:spacing w:before="20" w:after="40"/>
              <w:jc w:val="center"/>
            </w:pPr>
          </w:p>
        </w:tc>
      </w:tr>
      <w:tr w:rsidR="00DE0EFC" w:rsidRPr="006C16BE" w14:paraId="2D1A22EC" w14:textId="77777777" w:rsidTr="00963130">
        <w:tc>
          <w:tcPr>
            <w:tcW w:w="10222" w:type="dxa"/>
            <w:gridSpan w:val="18"/>
            <w:tcBorders>
              <w:left w:val="single" w:sz="4" w:space="0" w:color="auto"/>
              <w:bottom w:val="single" w:sz="4" w:space="0" w:color="auto"/>
              <w:right w:val="single" w:sz="4" w:space="0" w:color="auto"/>
            </w:tcBorders>
            <w:vAlign w:val="center"/>
          </w:tcPr>
          <w:p w14:paraId="6E256ED7" w14:textId="77777777" w:rsidR="00DE0EFC" w:rsidRPr="006C16BE" w:rsidRDefault="00DE0EFC" w:rsidP="00963130">
            <w:pPr>
              <w:spacing w:before="20" w:after="40" w:line="259" w:lineRule="auto"/>
              <w:jc w:val="left"/>
              <w:rPr>
                <w:sz w:val="4"/>
                <w:szCs w:val="4"/>
              </w:rPr>
            </w:pPr>
          </w:p>
        </w:tc>
      </w:tr>
    </w:tbl>
    <w:p w14:paraId="5EBA721A" w14:textId="77777777" w:rsidR="002B474E" w:rsidRPr="002B474E" w:rsidRDefault="002B474E" w:rsidP="006545CA">
      <w:pPr>
        <w:spacing w:before="60"/>
        <w:outlineLvl w:val="0"/>
        <w:rPr>
          <w:rFonts w:cs="Times New Roman"/>
          <w:szCs w:val="20"/>
        </w:rPr>
      </w:pPr>
    </w:p>
    <w:p w14:paraId="31B83C64" w14:textId="77777777" w:rsidR="006545CA" w:rsidRPr="00DC726C" w:rsidRDefault="006545CA" w:rsidP="00B93220">
      <w:pPr>
        <w:spacing w:after="120"/>
        <w:outlineLvl w:val="0"/>
        <w:rPr>
          <w:rFonts w:cs="Times New Roman"/>
          <w:b/>
          <w:szCs w:val="20"/>
        </w:rPr>
      </w:pPr>
      <w:r w:rsidRPr="00DC726C">
        <w:rPr>
          <w:rFonts w:cs="Times New Roman"/>
          <w:b/>
          <w:szCs w:val="20"/>
        </w:rPr>
        <w:t>Declaració de</w:t>
      </w:r>
      <w:r>
        <w:rPr>
          <w:rFonts w:cs="Times New Roman"/>
          <w:b/>
          <w:szCs w:val="20"/>
        </w:rPr>
        <w:t>l</w:t>
      </w:r>
      <w:r w:rsidRPr="00DC726C">
        <w:rPr>
          <w:rFonts w:cs="Times New Roman"/>
          <w:b/>
          <w:szCs w:val="20"/>
        </w:rPr>
        <w:t xml:space="preserve"> </w:t>
      </w:r>
      <w:r w:rsidR="00E97DE7">
        <w:rPr>
          <w:b/>
        </w:rPr>
        <w:t>sol·licitant</w:t>
      </w:r>
    </w:p>
    <w:p w14:paraId="03F1A638" w14:textId="77777777" w:rsidR="006545CA" w:rsidRPr="000B37D6" w:rsidRDefault="006545CA" w:rsidP="006545CA">
      <w:pPr>
        <w:pStyle w:val="Prrafodelista"/>
        <w:numPr>
          <w:ilvl w:val="0"/>
          <w:numId w:val="3"/>
        </w:numPr>
        <w:rPr>
          <w:sz w:val="18"/>
          <w:szCs w:val="18"/>
        </w:rPr>
      </w:pPr>
      <w:r w:rsidRPr="000B37D6">
        <w:rPr>
          <w:sz w:val="18"/>
          <w:szCs w:val="18"/>
        </w:rPr>
        <w:t xml:space="preserve">Dono el consentiment per al tractament de les meves dades personals, en els termes definits en la informació sobre protecció de dades, especificada en l’annex </w:t>
      </w:r>
      <w:r w:rsidR="00E97DE7" w:rsidRPr="000B37D6">
        <w:rPr>
          <w:sz w:val="18"/>
          <w:szCs w:val="18"/>
        </w:rPr>
        <w:t xml:space="preserve">1 </w:t>
      </w:r>
      <w:r w:rsidRPr="000B37D6">
        <w:rPr>
          <w:sz w:val="18"/>
          <w:szCs w:val="18"/>
        </w:rPr>
        <w:t>d'aquest document.</w:t>
      </w:r>
    </w:p>
    <w:p w14:paraId="6882564F" w14:textId="77777777" w:rsidR="006545CA" w:rsidRPr="000B37D6" w:rsidRDefault="006545CA" w:rsidP="006545CA">
      <w:pPr>
        <w:rPr>
          <w:b/>
          <w:sz w:val="18"/>
          <w:szCs w:val="18"/>
        </w:rPr>
      </w:pPr>
    </w:p>
    <w:tbl>
      <w:tblPr>
        <w:tblStyle w:val="Tablaconcuadrcula"/>
        <w:tblW w:w="10206" w:type="dxa"/>
        <w:tblLayout w:type="fixed"/>
        <w:tblCellMar>
          <w:left w:w="0" w:type="dxa"/>
          <w:right w:w="57" w:type="dxa"/>
        </w:tblCellMar>
        <w:tblLook w:val="04A0" w:firstRow="1" w:lastRow="0" w:firstColumn="1" w:lastColumn="0" w:noHBand="0" w:noVBand="1"/>
      </w:tblPr>
      <w:tblGrid>
        <w:gridCol w:w="709"/>
        <w:gridCol w:w="284"/>
        <w:gridCol w:w="425"/>
        <w:gridCol w:w="283"/>
        <w:gridCol w:w="8505"/>
      </w:tblGrid>
      <w:tr w:rsidR="006545CA" w:rsidRPr="00EA6538" w14:paraId="1234DA30" w14:textId="77777777" w:rsidTr="00E67A76">
        <w:tc>
          <w:tcPr>
            <w:tcW w:w="709" w:type="dxa"/>
            <w:tcBorders>
              <w:top w:val="nil"/>
              <w:left w:val="nil"/>
              <w:bottom w:val="nil"/>
              <w:right w:val="single" w:sz="4" w:space="0" w:color="auto"/>
            </w:tcBorders>
          </w:tcPr>
          <w:p w14:paraId="6B35F5BB" w14:textId="77777777" w:rsidR="006545CA" w:rsidRPr="00EA6538" w:rsidRDefault="006545CA" w:rsidP="00E67A76">
            <w:pPr>
              <w:pStyle w:val="Prrafodelista"/>
              <w:numPr>
                <w:ilvl w:val="0"/>
                <w:numId w:val="3"/>
              </w:numPr>
              <w:spacing w:before="20"/>
              <w:rPr>
                <w:sz w:val="18"/>
                <w:szCs w:val="18"/>
              </w:rPr>
            </w:pPr>
            <w:r w:rsidRPr="00EA6538">
              <w:rPr>
                <w:sz w:val="18"/>
                <w:szCs w:val="18"/>
              </w:rPr>
              <w:t>SI</w:t>
            </w:r>
          </w:p>
        </w:tc>
        <w:tc>
          <w:tcPr>
            <w:tcW w:w="284" w:type="dxa"/>
            <w:tcBorders>
              <w:top w:val="single" w:sz="4" w:space="0" w:color="auto"/>
              <w:left w:val="single" w:sz="4" w:space="0" w:color="auto"/>
              <w:bottom w:val="single" w:sz="4" w:space="0" w:color="auto"/>
              <w:right w:val="single" w:sz="4" w:space="0" w:color="auto"/>
            </w:tcBorders>
          </w:tcPr>
          <w:p w14:paraId="1020E965" w14:textId="77777777" w:rsidR="006545CA" w:rsidRPr="00EA6538" w:rsidRDefault="006545CA" w:rsidP="00E67A76">
            <w:pPr>
              <w:spacing w:before="20"/>
              <w:jc w:val="center"/>
              <w:rPr>
                <w:sz w:val="18"/>
                <w:szCs w:val="18"/>
              </w:rPr>
            </w:pPr>
          </w:p>
        </w:tc>
        <w:tc>
          <w:tcPr>
            <w:tcW w:w="425" w:type="dxa"/>
            <w:tcBorders>
              <w:top w:val="nil"/>
              <w:left w:val="single" w:sz="4" w:space="0" w:color="auto"/>
              <w:bottom w:val="nil"/>
              <w:right w:val="single" w:sz="4" w:space="0" w:color="auto"/>
            </w:tcBorders>
          </w:tcPr>
          <w:p w14:paraId="59A66EE1" w14:textId="77777777" w:rsidR="006545CA" w:rsidRPr="00EA6538" w:rsidRDefault="006545CA" w:rsidP="00E67A76">
            <w:pPr>
              <w:spacing w:before="20"/>
              <w:jc w:val="right"/>
              <w:rPr>
                <w:sz w:val="18"/>
                <w:szCs w:val="18"/>
              </w:rPr>
            </w:pPr>
            <w:r w:rsidRPr="00EA6538">
              <w:rPr>
                <w:sz w:val="18"/>
                <w:szCs w:val="18"/>
              </w:rPr>
              <w:t>NO</w:t>
            </w:r>
          </w:p>
        </w:tc>
        <w:tc>
          <w:tcPr>
            <w:tcW w:w="283" w:type="dxa"/>
            <w:tcBorders>
              <w:top w:val="single" w:sz="4" w:space="0" w:color="auto"/>
              <w:left w:val="single" w:sz="4" w:space="0" w:color="auto"/>
              <w:bottom w:val="single" w:sz="4" w:space="0" w:color="auto"/>
              <w:right w:val="single" w:sz="4" w:space="0" w:color="auto"/>
            </w:tcBorders>
          </w:tcPr>
          <w:p w14:paraId="60F88780" w14:textId="77777777" w:rsidR="006545CA" w:rsidRPr="00EA6538" w:rsidRDefault="006545CA" w:rsidP="00E67A76">
            <w:pPr>
              <w:spacing w:before="20"/>
              <w:jc w:val="center"/>
              <w:rPr>
                <w:sz w:val="18"/>
                <w:szCs w:val="18"/>
              </w:rPr>
            </w:pPr>
          </w:p>
        </w:tc>
        <w:tc>
          <w:tcPr>
            <w:tcW w:w="8505" w:type="dxa"/>
            <w:tcBorders>
              <w:top w:val="nil"/>
              <w:left w:val="single" w:sz="4" w:space="0" w:color="auto"/>
              <w:bottom w:val="nil"/>
              <w:right w:val="nil"/>
            </w:tcBorders>
            <w:noWrap/>
            <w:tcMar>
              <w:left w:w="57" w:type="dxa"/>
            </w:tcMar>
          </w:tcPr>
          <w:p w14:paraId="39732A91" w14:textId="77777777" w:rsidR="006545CA" w:rsidRPr="00EA6538" w:rsidRDefault="006545CA" w:rsidP="00E67A76">
            <w:pPr>
              <w:spacing w:before="20"/>
              <w:rPr>
                <w:sz w:val="18"/>
                <w:szCs w:val="18"/>
              </w:rPr>
            </w:pPr>
            <w:r w:rsidRPr="00EA6538">
              <w:rPr>
                <w:sz w:val="18"/>
                <w:szCs w:val="18"/>
              </w:rPr>
              <w:t>Autoritzo</w:t>
            </w:r>
            <w:r w:rsidRPr="00EA6538">
              <w:rPr>
                <w:rFonts w:cs="Times New Roman"/>
                <w:sz w:val="18"/>
                <w:szCs w:val="18"/>
              </w:rPr>
              <w:t xml:space="preserve"> a</w:t>
            </w:r>
            <w:r>
              <w:rPr>
                <w:rFonts w:cs="Times New Roman"/>
                <w:sz w:val="18"/>
                <w:szCs w:val="18"/>
              </w:rPr>
              <w:t xml:space="preserve">, </w:t>
            </w:r>
            <w:r w:rsidRPr="00EA6538">
              <w:rPr>
                <w:rFonts w:cs="Times New Roman"/>
                <w:sz w:val="18"/>
                <w:szCs w:val="18"/>
              </w:rPr>
              <w:t xml:space="preserve"> </w:t>
            </w:r>
            <w:r w:rsidRPr="00EA6538">
              <w:rPr>
                <w:sz w:val="18"/>
                <w:szCs w:val="18"/>
              </w:rPr>
              <w:t xml:space="preserve">l'enviament </w:t>
            </w:r>
            <w:r>
              <w:rPr>
                <w:sz w:val="18"/>
                <w:szCs w:val="18"/>
              </w:rPr>
              <w:t xml:space="preserve"> </w:t>
            </w:r>
            <w:r w:rsidRPr="00EA6538">
              <w:rPr>
                <w:sz w:val="18"/>
                <w:szCs w:val="18"/>
              </w:rPr>
              <w:t xml:space="preserve">de </w:t>
            </w:r>
            <w:r>
              <w:rPr>
                <w:sz w:val="18"/>
                <w:szCs w:val="18"/>
              </w:rPr>
              <w:t xml:space="preserve"> </w:t>
            </w:r>
            <w:r w:rsidRPr="00EA6538">
              <w:rPr>
                <w:sz w:val="18"/>
                <w:szCs w:val="18"/>
              </w:rPr>
              <w:t xml:space="preserve">comunicacions informatives de serveis, </w:t>
            </w:r>
            <w:r>
              <w:rPr>
                <w:sz w:val="18"/>
                <w:szCs w:val="18"/>
              </w:rPr>
              <w:t xml:space="preserve"> </w:t>
            </w:r>
            <w:r w:rsidRPr="00EA6538">
              <w:rPr>
                <w:sz w:val="18"/>
                <w:szCs w:val="18"/>
              </w:rPr>
              <w:t xml:space="preserve">notícies, </w:t>
            </w:r>
            <w:r>
              <w:rPr>
                <w:sz w:val="18"/>
                <w:szCs w:val="18"/>
              </w:rPr>
              <w:t xml:space="preserve"> </w:t>
            </w:r>
            <w:r w:rsidRPr="00EA6538">
              <w:rPr>
                <w:sz w:val="18"/>
                <w:szCs w:val="18"/>
              </w:rPr>
              <w:t xml:space="preserve">esdeveniments i </w:t>
            </w:r>
            <w:r>
              <w:rPr>
                <w:sz w:val="18"/>
                <w:szCs w:val="18"/>
              </w:rPr>
              <w:t xml:space="preserve"> </w:t>
            </w:r>
            <w:r w:rsidRPr="00EA6538">
              <w:rPr>
                <w:sz w:val="18"/>
                <w:szCs w:val="18"/>
              </w:rPr>
              <w:t>altra informació</w:t>
            </w:r>
            <w:r>
              <w:rPr>
                <w:sz w:val="18"/>
                <w:szCs w:val="18"/>
              </w:rPr>
              <w:t xml:space="preserve"> del</w:t>
            </w:r>
          </w:p>
        </w:tc>
      </w:tr>
      <w:tr w:rsidR="006545CA" w:rsidRPr="00EA6538" w14:paraId="770FC58B" w14:textId="77777777" w:rsidTr="00E67A76">
        <w:tc>
          <w:tcPr>
            <w:tcW w:w="1701" w:type="dxa"/>
            <w:gridSpan w:val="4"/>
            <w:tcBorders>
              <w:top w:val="nil"/>
              <w:left w:val="nil"/>
              <w:bottom w:val="nil"/>
              <w:right w:val="nil"/>
            </w:tcBorders>
          </w:tcPr>
          <w:p w14:paraId="10A3314B" w14:textId="77777777" w:rsidR="006545CA" w:rsidRPr="00EA6538" w:rsidRDefault="006545CA" w:rsidP="00E67A76">
            <w:pPr>
              <w:jc w:val="center"/>
              <w:rPr>
                <w:sz w:val="18"/>
                <w:szCs w:val="18"/>
              </w:rPr>
            </w:pPr>
          </w:p>
        </w:tc>
        <w:tc>
          <w:tcPr>
            <w:tcW w:w="8505" w:type="dxa"/>
            <w:tcBorders>
              <w:top w:val="nil"/>
              <w:left w:val="nil"/>
              <w:bottom w:val="nil"/>
              <w:right w:val="nil"/>
            </w:tcBorders>
            <w:noWrap/>
            <w:tcMar>
              <w:left w:w="57" w:type="dxa"/>
            </w:tcMar>
          </w:tcPr>
          <w:p w14:paraId="5FA6B328" w14:textId="77777777" w:rsidR="006545CA" w:rsidRPr="00EA6538" w:rsidRDefault="006545CA" w:rsidP="00E67A76">
            <w:pPr>
              <w:rPr>
                <w:sz w:val="18"/>
                <w:szCs w:val="18"/>
              </w:rPr>
            </w:pPr>
            <w:r w:rsidRPr="00EA6538">
              <w:rPr>
                <w:sz w:val="18"/>
                <w:szCs w:val="18"/>
              </w:rPr>
              <w:t>Consell Comarcal de l’Alta Ribagorça, bé sigui per canals convencionals o digitals.</w:t>
            </w:r>
          </w:p>
          <w:p w14:paraId="1933E61E" w14:textId="77777777" w:rsidR="006545CA" w:rsidRPr="00EA6538" w:rsidRDefault="006545CA" w:rsidP="00E67A76">
            <w:pPr>
              <w:rPr>
                <w:sz w:val="18"/>
                <w:szCs w:val="18"/>
              </w:rPr>
            </w:pPr>
            <w:r w:rsidRPr="00EA6538">
              <w:rPr>
                <w:sz w:val="18"/>
                <w:szCs w:val="18"/>
              </w:rPr>
              <w:t>Aquest consentiment es podrà revocar en qualsevol moment tal i com es descriu en el punt 5 de la informació sobre protecció de dades especificada en l’annex 1.</w:t>
            </w:r>
          </w:p>
        </w:tc>
      </w:tr>
    </w:tbl>
    <w:p w14:paraId="331A4BA0" w14:textId="77777777" w:rsidR="002447DD" w:rsidRDefault="002447DD" w:rsidP="006545CA">
      <w:pPr>
        <w:pStyle w:val="Prrafodelista"/>
        <w:ind w:left="360"/>
        <w:rPr>
          <w:sz w:val="18"/>
          <w:szCs w:val="18"/>
        </w:rPr>
      </w:pPr>
    </w:p>
    <w:p w14:paraId="12D402C8" w14:textId="77777777" w:rsidR="002447DD" w:rsidRPr="00077BD2" w:rsidRDefault="002447DD" w:rsidP="00077BD2">
      <w:pPr>
        <w:rPr>
          <w:sz w:val="18"/>
          <w:szCs w:val="18"/>
        </w:rPr>
      </w:pPr>
    </w:p>
    <w:p w14:paraId="6A7B7B56" w14:textId="77777777" w:rsidR="006545CA" w:rsidRPr="00B93220" w:rsidRDefault="006545CA" w:rsidP="006545CA">
      <w:pPr>
        <w:spacing w:before="60"/>
        <w:outlineLvl w:val="0"/>
        <w:rPr>
          <w:rFonts w:cs="Times New Roman"/>
          <w:szCs w:val="20"/>
        </w:rPr>
      </w:pPr>
      <w:r w:rsidRPr="00B93220">
        <w:rPr>
          <w:rFonts w:cs="Times New Roman"/>
          <w:szCs w:val="20"/>
        </w:rPr>
        <w:t>I perquè així consti, signo la present sol·licitud:</w:t>
      </w:r>
    </w:p>
    <w:p w14:paraId="1E37736D" w14:textId="77777777" w:rsidR="006545CA" w:rsidRPr="0065514D" w:rsidRDefault="006545CA" w:rsidP="006545CA">
      <w:pPr>
        <w:rPr>
          <w:sz w:val="18"/>
          <w:szCs w:val="18"/>
        </w:rPr>
      </w:pPr>
    </w:p>
    <w:p w14:paraId="5053E6A0" w14:textId="77777777" w:rsidR="00401B15" w:rsidRPr="00EA6538" w:rsidRDefault="00401B15" w:rsidP="0009175F">
      <w:pPr>
        <w:rPr>
          <w:sz w:val="18"/>
          <w:szCs w:val="18"/>
        </w:rPr>
      </w:pPr>
    </w:p>
    <w:p w14:paraId="3DC373A6" w14:textId="77777777" w:rsidR="00E80FD8" w:rsidRDefault="00E80FD8" w:rsidP="00BF1893">
      <w:pPr>
        <w:rPr>
          <w:b/>
        </w:rPr>
      </w:pPr>
    </w:p>
    <w:p w14:paraId="0E3873E3" w14:textId="77777777" w:rsidR="00DC7114" w:rsidRDefault="00DC7114" w:rsidP="00BF1893">
      <w:pPr>
        <w:rPr>
          <w:b/>
        </w:rPr>
      </w:pPr>
    </w:p>
    <w:p w14:paraId="26C27101" w14:textId="77777777" w:rsidR="00ED037A" w:rsidRDefault="00ED037A" w:rsidP="00BF1893">
      <w:pPr>
        <w:rPr>
          <w:b/>
        </w:rPr>
      </w:pPr>
    </w:p>
    <w:p w14:paraId="0C760D48" w14:textId="77777777" w:rsidR="00ED037A" w:rsidRDefault="00ED037A" w:rsidP="00BF1893">
      <w:pPr>
        <w:rPr>
          <w:b/>
        </w:rPr>
      </w:pPr>
    </w:p>
    <w:p w14:paraId="27E8356F" w14:textId="77777777" w:rsidR="001C7F4F" w:rsidRDefault="001C7F4F" w:rsidP="00BF1893">
      <w:pPr>
        <w:rPr>
          <w:b/>
        </w:rPr>
      </w:pPr>
    </w:p>
    <w:p w14:paraId="1256B899" w14:textId="77777777" w:rsidR="001C7F4F" w:rsidRDefault="001C7F4F" w:rsidP="00BF1893">
      <w:pPr>
        <w:rPr>
          <w:b/>
        </w:rPr>
      </w:pPr>
    </w:p>
    <w:p w14:paraId="23F46DD2" w14:textId="77777777" w:rsidR="001C7F4F" w:rsidRDefault="001C7F4F" w:rsidP="00BF1893">
      <w:pPr>
        <w:rPr>
          <w:b/>
        </w:rPr>
      </w:pPr>
    </w:p>
    <w:p w14:paraId="7325D984" w14:textId="77777777" w:rsidR="001C7F4F" w:rsidRDefault="001C7F4F" w:rsidP="00BF1893">
      <w:pPr>
        <w:rPr>
          <w:b/>
        </w:rPr>
      </w:pPr>
    </w:p>
    <w:p w14:paraId="0E16A10E" w14:textId="77777777" w:rsidR="001C7F4F" w:rsidRDefault="001C7F4F" w:rsidP="00BF1893">
      <w:pPr>
        <w:rPr>
          <w:b/>
        </w:rPr>
      </w:pPr>
    </w:p>
    <w:p w14:paraId="152D528E" w14:textId="77777777" w:rsidR="001C7F4F" w:rsidRDefault="001C7F4F" w:rsidP="00BF1893">
      <w:pPr>
        <w:rPr>
          <w:b/>
        </w:rPr>
      </w:pPr>
    </w:p>
    <w:p w14:paraId="06C4DB78" w14:textId="77777777" w:rsidR="001C7F4F" w:rsidRDefault="001C7F4F" w:rsidP="00BF1893">
      <w:pPr>
        <w:rPr>
          <w:b/>
        </w:rPr>
      </w:pPr>
    </w:p>
    <w:p w14:paraId="492441D1" w14:textId="77777777" w:rsidR="00ED037A" w:rsidRDefault="00ED037A" w:rsidP="00BF1893">
      <w:pPr>
        <w:rPr>
          <w:b/>
        </w:rPr>
      </w:pPr>
    </w:p>
    <w:p w14:paraId="0EFDC3BF" w14:textId="77777777" w:rsidR="001C7F4F" w:rsidRPr="00BF6ABA" w:rsidRDefault="001C7F4F" w:rsidP="001C7F4F">
      <w:r>
        <w:rPr>
          <w:noProof/>
        </w:rPr>
        <mc:AlternateContent>
          <mc:Choice Requires="wps">
            <w:drawing>
              <wp:anchor distT="0" distB="0" distL="114300" distR="114300" simplePos="0" relativeHeight="251661312" behindDoc="0" locked="0" layoutInCell="1" allowOverlap="1" wp14:anchorId="69C15E2A" wp14:editId="3A466F83">
                <wp:simplePos x="0" y="0"/>
                <wp:positionH relativeFrom="column">
                  <wp:posOffset>0</wp:posOffset>
                </wp:positionH>
                <wp:positionV relativeFrom="paragraph">
                  <wp:posOffset>56515</wp:posOffset>
                </wp:positionV>
                <wp:extent cx="6480000"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64800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BE7A2" id="Conector recto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51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" strokecolor="black [3213]" strokeweight="1.25pt">
                <v:stroke dashstyle="dash" joinstyle="miter"/>
              </v:line>
            </w:pict>
          </mc:Fallback>
        </mc:AlternateContent>
      </w:r>
    </w:p>
    <w:p w14:paraId="384B418A" w14:textId="77777777" w:rsidR="00ED037A" w:rsidRPr="00ED037A" w:rsidRDefault="00ED037A" w:rsidP="00ED037A">
      <w:pPr>
        <w:rPr>
          <w:b/>
        </w:rPr>
      </w:pPr>
      <w:r w:rsidRPr="00ED037A">
        <w:rPr>
          <w:b/>
        </w:rPr>
        <w:t>Documents que cal adjuntar</w:t>
      </w:r>
      <w:r w:rsidRPr="00ED037A">
        <w:rPr>
          <w:b/>
        </w:rPr>
        <w:tab/>
      </w:r>
    </w:p>
    <w:p w14:paraId="3A1E2C17" w14:textId="77777777" w:rsidR="00ED037A" w:rsidRPr="00ED037A" w:rsidRDefault="00ED037A" w:rsidP="00ED037A">
      <w:pPr>
        <w:rPr>
          <w:b/>
        </w:rPr>
      </w:pPr>
    </w:p>
    <w:p w14:paraId="328E49D8" w14:textId="77777777" w:rsidR="00ED037A" w:rsidRPr="001C7F4F" w:rsidRDefault="00ED037A" w:rsidP="00ED037A">
      <w:pPr>
        <w:rPr>
          <w:b/>
        </w:rPr>
      </w:pPr>
      <w:r w:rsidRPr="001C7F4F">
        <w:rPr>
          <w:b/>
        </w:rPr>
        <w:t>•</w:t>
      </w:r>
      <w:r w:rsidRPr="001C7F4F">
        <w:rPr>
          <w:b/>
        </w:rPr>
        <w:tab/>
        <w:t>Butlleta d’inscripció degudament omplerta.</w:t>
      </w:r>
    </w:p>
    <w:p w14:paraId="17B3B4FE" w14:textId="77777777" w:rsidR="00ED037A" w:rsidRPr="001C7F4F" w:rsidRDefault="00ED037A" w:rsidP="00ED037A">
      <w:pPr>
        <w:rPr>
          <w:b/>
        </w:rPr>
      </w:pPr>
      <w:r w:rsidRPr="001C7F4F">
        <w:rPr>
          <w:b/>
        </w:rPr>
        <w:t>•</w:t>
      </w:r>
      <w:r w:rsidRPr="001C7F4F">
        <w:rPr>
          <w:b/>
        </w:rPr>
        <w:tab/>
        <w:t>Resguard de pagament:</w:t>
      </w:r>
    </w:p>
    <w:p w14:paraId="64333FB9" w14:textId="77777777" w:rsidR="00ED037A" w:rsidRDefault="00ED037A" w:rsidP="00ED037A">
      <w:pPr>
        <w:ind w:left="284"/>
      </w:pPr>
      <w:r>
        <w:t xml:space="preserve">Ingrés a efectuar al següent número de compte de “La Caixa”: </w:t>
      </w:r>
      <w:r w:rsidRPr="00ED037A">
        <w:rPr>
          <w:b/>
        </w:rPr>
        <w:t>IBAN: ES53 2100 0159 7901 0078 1666</w:t>
      </w:r>
      <w:r>
        <w:t xml:space="preserve"> indicant </w:t>
      </w:r>
      <w:r w:rsidRPr="001C7F4F">
        <w:rPr>
          <w:i/>
          <w:u w:val="single"/>
        </w:rPr>
        <w:t>Formació Oficina Jove</w:t>
      </w:r>
      <w:r>
        <w:t xml:space="preserve"> i la persona que realitza el pagament.</w:t>
      </w:r>
    </w:p>
    <w:p w14:paraId="1D20990A" w14:textId="77777777" w:rsidR="00ED037A" w:rsidRDefault="00ED037A" w:rsidP="00ED037A">
      <w:pPr>
        <w:ind w:left="284"/>
      </w:pPr>
      <w:r>
        <w:t>(Exempció de pagament: Joves inscrits al Programa de Garantia Juvenil o persones inscrites com a demandants d’ocupació al SOC).</w:t>
      </w:r>
    </w:p>
    <w:p w14:paraId="069BDFA4" w14:textId="1AB27166" w:rsidR="00ED037A" w:rsidRPr="001C7F4F" w:rsidRDefault="00ED037A" w:rsidP="00ED037A">
      <w:pPr>
        <w:rPr>
          <w:b/>
        </w:rPr>
      </w:pPr>
      <w:r w:rsidRPr="001C7F4F">
        <w:rPr>
          <w:b/>
        </w:rPr>
        <w:t>•</w:t>
      </w:r>
      <w:r w:rsidRPr="001C7F4F">
        <w:rPr>
          <w:b/>
        </w:rPr>
        <w:tab/>
        <w:t>C</w:t>
      </w:r>
      <w:r w:rsidR="00B53130">
        <w:rPr>
          <w:b/>
        </w:rPr>
        <w:t xml:space="preserve">òpia del DNI </w:t>
      </w:r>
      <w:r w:rsidRPr="001C7F4F">
        <w:rPr>
          <w:b/>
        </w:rPr>
        <w:t>o D</w:t>
      </w:r>
      <w:r w:rsidR="00C733A5">
        <w:rPr>
          <w:b/>
        </w:rPr>
        <w:t>ARDO</w:t>
      </w:r>
      <w:r w:rsidRPr="001C7F4F">
        <w:rPr>
          <w:b/>
        </w:rPr>
        <w:t xml:space="preserve"> (si s’escau).</w:t>
      </w:r>
    </w:p>
    <w:p w14:paraId="24DF433D" w14:textId="77777777" w:rsidR="00DC7114" w:rsidRDefault="00DC7114" w:rsidP="00BF1893">
      <w:pPr>
        <w:rPr>
          <w:b/>
        </w:rPr>
      </w:pPr>
    </w:p>
    <w:p w14:paraId="24233887" w14:textId="77777777" w:rsidR="00DC7114" w:rsidRDefault="00DC7114" w:rsidP="00BF1893">
      <w:pPr>
        <w:rPr>
          <w:b/>
        </w:rPr>
      </w:pPr>
    </w:p>
    <w:p w14:paraId="763C63D0" w14:textId="77777777" w:rsidR="00FF034D" w:rsidRDefault="00FF034D" w:rsidP="00BF1893">
      <w:pPr>
        <w:rPr>
          <w:b/>
        </w:rPr>
        <w:sectPr w:rsidR="00FF034D" w:rsidSect="00CD107B">
          <w:headerReference w:type="default" r:id="rId11"/>
          <w:footerReference w:type="default" r:id="rId12"/>
          <w:pgSz w:w="11906" w:h="16838" w:code="9"/>
          <w:pgMar w:top="851" w:right="851" w:bottom="851" w:left="851" w:header="397" w:footer="397" w:gutter="0"/>
          <w:pgNumType w:start="1"/>
          <w:cols w:space="708"/>
          <w:docGrid w:linePitch="360"/>
        </w:sectPr>
      </w:pPr>
    </w:p>
    <w:p w14:paraId="05CE1B6D" w14:textId="77777777" w:rsidR="00DC7114" w:rsidRDefault="00DC7114" w:rsidP="00BF1893">
      <w:pPr>
        <w:rPr>
          <w:b/>
        </w:rPr>
      </w:pPr>
    </w:p>
    <w:p w14:paraId="4EFED7A0" w14:textId="77777777" w:rsidR="00DC7114" w:rsidRDefault="00DC7114" w:rsidP="00BF1893">
      <w:pPr>
        <w:rPr>
          <w:b/>
        </w:rPr>
      </w:pPr>
    </w:p>
    <w:p w14:paraId="21A2E35A" w14:textId="77777777" w:rsidR="00326FEC" w:rsidRPr="00B747E0" w:rsidRDefault="00B747E0" w:rsidP="00B747E0">
      <w:pPr>
        <w:jc w:val="center"/>
        <w:rPr>
          <w:b/>
        </w:rPr>
      </w:pPr>
      <w:r w:rsidRPr="00B747E0">
        <w:rPr>
          <w:b/>
        </w:rPr>
        <w:t>ANNEX</w:t>
      </w:r>
      <w:r w:rsidR="00497534">
        <w:rPr>
          <w:b/>
        </w:rPr>
        <w:t xml:space="preserve"> 1</w:t>
      </w:r>
    </w:p>
    <w:p w14:paraId="00F8BF74" w14:textId="77777777" w:rsidR="00326FEC" w:rsidRDefault="00326FEC"/>
    <w:p w14:paraId="61D56AC1" w14:textId="77777777" w:rsidR="003D0A17" w:rsidRDefault="00CA0F00">
      <w:r w:rsidRPr="002A0636">
        <w:rPr>
          <w:noProof/>
          <w:sz w:val="16"/>
          <w:szCs w:val="16"/>
          <w:lang w:eastAsia="ca-ES" w:bidi="ks-Deva"/>
        </w:rPr>
        <mc:AlternateContent>
          <mc:Choice Requires="wps">
            <w:drawing>
              <wp:anchor distT="36195" distB="36195" distL="36195" distR="36195" simplePos="0" relativeHeight="251659264" behindDoc="0" locked="0" layoutInCell="1" allowOverlap="1" wp14:anchorId="3B30D0E7" wp14:editId="5ACAFF5D">
                <wp:simplePos x="0" y="0"/>
                <wp:positionH relativeFrom="column">
                  <wp:posOffset>2540</wp:posOffset>
                </wp:positionH>
                <wp:positionV relativeFrom="paragraph">
                  <wp:posOffset>144780</wp:posOffset>
                </wp:positionV>
                <wp:extent cx="6480000" cy="3838575"/>
                <wp:effectExtent l="0" t="0" r="16510" b="28575"/>
                <wp:wrapNone/>
                <wp:docPr id="2" name="Cuadro de texto 2"/>
                <wp:cNvGraphicFramePr/>
                <a:graphic xmlns:a="http://schemas.openxmlformats.org/drawingml/2006/main">
                  <a:graphicData uri="http://schemas.microsoft.com/office/word/2010/wordprocessingShape">
                    <wps:wsp>
                      <wps:cNvSpPr txBox="1"/>
                      <wps:spPr>
                        <a:xfrm>
                          <a:off x="0" y="0"/>
                          <a:ext cx="6480000" cy="3838575"/>
                        </a:xfrm>
                        <a:prstGeom prst="rect">
                          <a:avLst/>
                        </a:prstGeom>
                        <a:solidFill>
                          <a:schemeClr val="lt1"/>
                        </a:solidFill>
                        <a:ln w="6350">
                          <a:solidFill>
                            <a:prstClr val="black"/>
                          </a:solidFill>
                        </a:ln>
                      </wps:spPr>
                      <wps:txbx>
                        <w:txbxContent>
                          <w:p w14:paraId="787C8A13" w14:textId="77777777" w:rsidR="00CA0F00" w:rsidRPr="002A0636" w:rsidRDefault="00CA0F00" w:rsidP="00CA0F00">
                            <w:pPr>
                              <w:spacing w:after="120"/>
                              <w:jc w:val="center"/>
                              <w:rPr>
                                <w:sz w:val="16"/>
                                <w:szCs w:val="16"/>
                              </w:rPr>
                            </w:pPr>
                            <w:r w:rsidRPr="002A0636">
                              <w:rPr>
                                <w:b/>
                                <w:sz w:val="16"/>
                                <w:szCs w:val="16"/>
                              </w:rPr>
                              <w:t>Informació sobre protecció de dades</w:t>
                            </w:r>
                          </w:p>
                          <w:p w14:paraId="5CC9E453" w14:textId="77777777"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293DEE">
                              <w:rPr>
                                <w:sz w:val="16"/>
                                <w:szCs w:val="16"/>
                              </w:rPr>
                              <w:t xml:space="preserve"> i, si s’escau, les dades contingudes en la documentació aportada</w:t>
                            </w:r>
                            <w:r w:rsidRPr="002A0636">
                              <w:rPr>
                                <w:sz w:val="16"/>
                                <w:szCs w:val="16"/>
                              </w:rPr>
                              <w:t>:</w:t>
                            </w:r>
                          </w:p>
                          <w:p w14:paraId="484933DF" w14:textId="77777777" w:rsidR="00CA0F00" w:rsidRPr="002A0636" w:rsidRDefault="00CA0F00" w:rsidP="00CA0F00">
                            <w:pPr>
                              <w:rPr>
                                <w:sz w:val="16"/>
                                <w:szCs w:val="16"/>
                              </w:rPr>
                            </w:pPr>
                          </w:p>
                          <w:p w14:paraId="3B57C52F" w14:textId="77777777"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31346761" w14:textId="77777777"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14:paraId="426EBCC5" w14:textId="77777777"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2D4CA4D0" w14:textId="77777777"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14:paraId="705B91D5" w14:textId="77777777"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14:paraId="03F68328" w14:textId="77777777"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231242DD" w14:textId="77777777" w:rsidR="00CA0F00" w:rsidRPr="002A0636" w:rsidRDefault="00CA0F00" w:rsidP="00CA0F00">
                            <w:pPr>
                              <w:pStyle w:val="Prrafodelista"/>
                              <w:ind w:left="284"/>
                              <w:contextualSpacing w:val="0"/>
                              <w:rPr>
                                <w:sz w:val="16"/>
                                <w:szCs w:val="16"/>
                              </w:rPr>
                            </w:pPr>
                          </w:p>
                          <w:p w14:paraId="0E9BEE02" w14:textId="77777777"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14:paraId="0F066E6A" w14:textId="77777777" w:rsidR="00CA0F00" w:rsidRDefault="001C7F4F" w:rsidP="00CA0F00">
                            <w:pPr>
                              <w:pStyle w:val="Prrafodelista"/>
                              <w:spacing w:before="60"/>
                              <w:ind w:left="284"/>
                              <w:contextualSpacing w:val="0"/>
                              <w:rPr>
                                <w:sz w:val="16"/>
                                <w:szCs w:val="16"/>
                              </w:rPr>
                            </w:pPr>
                            <w:r w:rsidRPr="001C7F4F">
                              <w:rPr>
                                <w:sz w:val="16"/>
                                <w:szCs w:val="16"/>
                              </w:rPr>
                              <w:t>Organitzar i impartir cursos tant de formació reglada com no reglada, així com de seminaris, tallers i altres activitats</w:t>
                            </w:r>
                            <w:r w:rsidR="00CA0F00" w:rsidRPr="002A0636">
                              <w:rPr>
                                <w:sz w:val="16"/>
                                <w:szCs w:val="16"/>
                              </w:rPr>
                              <w:t>.</w:t>
                            </w:r>
                          </w:p>
                          <w:p w14:paraId="04C68804" w14:textId="77777777"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4F5CBB13" w14:textId="77777777" w:rsidR="00CA0F00" w:rsidRPr="002A0636" w:rsidRDefault="00CA0F00" w:rsidP="00CA0F00">
                            <w:pPr>
                              <w:pStyle w:val="Prrafodelista"/>
                              <w:ind w:left="284"/>
                              <w:contextualSpacing w:val="0"/>
                              <w:rPr>
                                <w:sz w:val="16"/>
                                <w:szCs w:val="16"/>
                              </w:rPr>
                            </w:pPr>
                          </w:p>
                          <w:p w14:paraId="33819587" w14:textId="77777777"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0D523CC7" w14:textId="77777777"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14:paraId="26F264E1" w14:textId="77777777" w:rsidR="00CA0F00" w:rsidRPr="002A0636" w:rsidRDefault="00CA0F00" w:rsidP="00CA0F00">
                            <w:pPr>
                              <w:pStyle w:val="Prrafodelista"/>
                              <w:ind w:left="284"/>
                              <w:contextualSpacing w:val="0"/>
                              <w:rPr>
                                <w:sz w:val="16"/>
                                <w:szCs w:val="16"/>
                              </w:rPr>
                            </w:pPr>
                          </w:p>
                          <w:p w14:paraId="3C14C343" w14:textId="77777777"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0393ABAC" w14:textId="77777777"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532DA027" w14:textId="77777777" w:rsidR="00CA0F00" w:rsidRPr="002A0636" w:rsidRDefault="00CA0F00" w:rsidP="00CA0F00">
                            <w:pPr>
                              <w:pStyle w:val="Prrafodelista"/>
                              <w:ind w:left="284"/>
                              <w:contextualSpacing w:val="0"/>
                              <w:rPr>
                                <w:sz w:val="16"/>
                                <w:szCs w:val="16"/>
                              </w:rPr>
                            </w:pPr>
                          </w:p>
                          <w:p w14:paraId="1865DAA0" w14:textId="77777777"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0" w:name="_Hlk515348787"/>
                            <w:r w:rsidRPr="00492004">
                              <w:rPr>
                                <w:sz w:val="16"/>
                                <w:szCs w:val="16"/>
                              </w:rPr>
                              <w:t>rectificació, limitació de tractament, supressió, portabilitat i oposició</w:t>
                            </w:r>
                            <w:bookmarkEnd w:id="0"/>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680F987" w14:textId="77777777"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p>
                          <w:p w14:paraId="6CF17BDE" w14:textId="77777777" w:rsidR="00CA0F00" w:rsidRPr="00D57216" w:rsidRDefault="00CA0F00" w:rsidP="00CA0F00">
                            <w:pPr>
                              <w:pStyle w:val="Prrafodelista"/>
                              <w:ind w:left="284"/>
                              <w:contextualSpacing w:val="0"/>
                              <w:rPr>
                                <w:sz w:val="16"/>
                                <w:szCs w:val="16"/>
                              </w:rPr>
                            </w:pPr>
                          </w:p>
                          <w:p w14:paraId="0729ECF6" w14:textId="77777777" w:rsidR="00CA0F00" w:rsidRPr="00635E72" w:rsidRDefault="00CA0F00" w:rsidP="00CA0F00">
                            <w:pPr>
                              <w:rPr>
                                <w:sz w:val="16"/>
                                <w:szCs w:val="16"/>
                              </w:rPr>
                            </w:pPr>
                          </w:p>
                          <w:p w14:paraId="6E744FD6" w14:textId="77777777" w:rsidR="00CA0F00" w:rsidRPr="00635E72" w:rsidRDefault="00CA0F00" w:rsidP="00CA0F0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D0E7" id="_x0000_t202" coordsize="21600,21600" o:spt="202" path="m,l,21600r21600,l21600,xe">
                <v:stroke joinstyle="miter"/>
                <v:path gradientshapeok="t" o:connecttype="rect"/>
              </v:shapetype>
              <v:shape id="Cuadro de texto 2" o:spid="_x0000_s1026" type="#_x0000_t202" style="position:absolute;left:0;text-align:left;margin-left:.2pt;margin-top:11.4pt;width:510.25pt;height:302.25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" fillcolor="white [3201]" strokeweight=".5pt">
                <v:textbox>
                  <w:txbxContent>
                    <w:p w14:paraId="787C8A13" w14:textId="77777777" w:rsidR="00CA0F00" w:rsidRPr="002A0636" w:rsidRDefault="00CA0F00" w:rsidP="00CA0F00">
                      <w:pPr>
                        <w:spacing w:after="120"/>
                        <w:jc w:val="center"/>
                        <w:rPr>
                          <w:sz w:val="16"/>
                          <w:szCs w:val="16"/>
                        </w:rPr>
                      </w:pPr>
                      <w:r w:rsidRPr="002A0636">
                        <w:rPr>
                          <w:b/>
                          <w:sz w:val="16"/>
                          <w:szCs w:val="16"/>
                        </w:rPr>
                        <w:t>Informació sobre protecció de dades</w:t>
                      </w:r>
                    </w:p>
                    <w:p w14:paraId="5CC9E453" w14:textId="77777777"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293DEE">
                        <w:rPr>
                          <w:sz w:val="16"/>
                          <w:szCs w:val="16"/>
                        </w:rPr>
                        <w:t xml:space="preserve"> i, si s’escau, les dades contingudes en la documentació aportada</w:t>
                      </w:r>
                      <w:r w:rsidRPr="002A0636">
                        <w:rPr>
                          <w:sz w:val="16"/>
                          <w:szCs w:val="16"/>
                        </w:rPr>
                        <w:t>:</w:t>
                      </w:r>
                    </w:p>
                    <w:p w14:paraId="484933DF" w14:textId="77777777" w:rsidR="00CA0F00" w:rsidRPr="002A0636" w:rsidRDefault="00CA0F00" w:rsidP="00CA0F00">
                      <w:pPr>
                        <w:rPr>
                          <w:sz w:val="16"/>
                          <w:szCs w:val="16"/>
                        </w:rPr>
                      </w:pPr>
                    </w:p>
                    <w:p w14:paraId="3B57C52F" w14:textId="77777777"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31346761" w14:textId="77777777"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14:paraId="426EBCC5" w14:textId="77777777"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2D4CA4D0" w14:textId="77777777"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14:paraId="705B91D5" w14:textId="77777777"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14:paraId="03F68328" w14:textId="77777777"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231242DD" w14:textId="77777777" w:rsidR="00CA0F00" w:rsidRPr="002A0636" w:rsidRDefault="00CA0F00" w:rsidP="00CA0F00">
                      <w:pPr>
                        <w:pStyle w:val="Prrafodelista"/>
                        <w:ind w:left="284"/>
                        <w:contextualSpacing w:val="0"/>
                        <w:rPr>
                          <w:sz w:val="16"/>
                          <w:szCs w:val="16"/>
                        </w:rPr>
                      </w:pPr>
                    </w:p>
                    <w:p w14:paraId="0E9BEE02" w14:textId="77777777"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14:paraId="0F066E6A" w14:textId="77777777" w:rsidR="00CA0F00" w:rsidRDefault="001C7F4F" w:rsidP="00CA0F00">
                      <w:pPr>
                        <w:pStyle w:val="Prrafodelista"/>
                        <w:spacing w:before="60"/>
                        <w:ind w:left="284"/>
                        <w:contextualSpacing w:val="0"/>
                        <w:rPr>
                          <w:sz w:val="16"/>
                          <w:szCs w:val="16"/>
                        </w:rPr>
                      </w:pPr>
                      <w:r w:rsidRPr="001C7F4F">
                        <w:rPr>
                          <w:sz w:val="16"/>
                          <w:szCs w:val="16"/>
                        </w:rPr>
                        <w:t>Organitzar i impartir cursos tant de formació reglada com no reglada, així com de seminaris, tallers i altres activitats</w:t>
                      </w:r>
                      <w:r w:rsidR="00CA0F00" w:rsidRPr="002A0636">
                        <w:rPr>
                          <w:sz w:val="16"/>
                          <w:szCs w:val="16"/>
                        </w:rPr>
                        <w:t>.</w:t>
                      </w:r>
                    </w:p>
                    <w:p w14:paraId="04C68804" w14:textId="77777777"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4F5CBB13" w14:textId="77777777" w:rsidR="00CA0F00" w:rsidRPr="002A0636" w:rsidRDefault="00CA0F00" w:rsidP="00CA0F00">
                      <w:pPr>
                        <w:pStyle w:val="Prrafodelista"/>
                        <w:ind w:left="284"/>
                        <w:contextualSpacing w:val="0"/>
                        <w:rPr>
                          <w:sz w:val="16"/>
                          <w:szCs w:val="16"/>
                        </w:rPr>
                      </w:pPr>
                    </w:p>
                    <w:p w14:paraId="33819587" w14:textId="77777777"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0D523CC7" w14:textId="77777777"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14:paraId="26F264E1" w14:textId="77777777" w:rsidR="00CA0F00" w:rsidRPr="002A0636" w:rsidRDefault="00CA0F00" w:rsidP="00CA0F00">
                      <w:pPr>
                        <w:pStyle w:val="Prrafodelista"/>
                        <w:ind w:left="284"/>
                        <w:contextualSpacing w:val="0"/>
                        <w:rPr>
                          <w:sz w:val="16"/>
                          <w:szCs w:val="16"/>
                        </w:rPr>
                      </w:pPr>
                    </w:p>
                    <w:p w14:paraId="3C14C343" w14:textId="77777777"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0393ABAC" w14:textId="77777777"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532DA027" w14:textId="77777777" w:rsidR="00CA0F00" w:rsidRPr="002A0636" w:rsidRDefault="00CA0F00" w:rsidP="00CA0F00">
                      <w:pPr>
                        <w:pStyle w:val="Prrafodelista"/>
                        <w:ind w:left="284"/>
                        <w:contextualSpacing w:val="0"/>
                        <w:rPr>
                          <w:sz w:val="16"/>
                          <w:szCs w:val="16"/>
                        </w:rPr>
                      </w:pPr>
                    </w:p>
                    <w:p w14:paraId="1865DAA0" w14:textId="77777777"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1" w:name="_Hlk515348787"/>
                      <w:r w:rsidRPr="00492004">
                        <w:rPr>
                          <w:sz w:val="16"/>
                          <w:szCs w:val="16"/>
                        </w:rPr>
                        <w:t>rectificació, limitació de tractament, supressió, portabilitat i oposició</w:t>
                      </w:r>
                      <w:bookmarkEnd w:id="1"/>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680F987" w14:textId="77777777"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p>
                    <w:p w14:paraId="6CF17BDE" w14:textId="77777777" w:rsidR="00CA0F00" w:rsidRPr="00D57216" w:rsidRDefault="00CA0F00" w:rsidP="00CA0F00">
                      <w:pPr>
                        <w:pStyle w:val="Prrafodelista"/>
                        <w:ind w:left="284"/>
                        <w:contextualSpacing w:val="0"/>
                        <w:rPr>
                          <w:sz w:val="16"/>
                          <w:szCs w:val="16"/>
                        </w:rPr>
                      </w:pPr>
                    </w:p>
                    <w:p w14:paraId="0729ECF6" w14:textId="77777777" w:rsidR="00CA0F00" w:rsidRPr="00635E72" w:rsidRDefault="00CA0F00" w:rsidP="00CA0F00">
                      <w:pPr>
                        <w:rPr>
                          <w:sz w:val="16"/>
                          <w:szCs w:val="16"/>
                        </w:rPr>
                      </w:pPr>
                    </w:p>
                    <w:p w14:paraId="6E744FD6" w14:textId="77777777" w:rsidR="00CA0F00" w:rsidRPr="00635E72" w:rsidRDefault="00CA0F00" w:rsidP="00CA0F00">
                      <w:pPr>
                        <w:rPr>
                          <w:sz w:val="16"/>
                          <w:szCs w:val="16"/>
                        </w:rPr>
                      </w:pPr>
                    </w:p>
                  </w:txbxContent>
                </v:textbox>
              </v:shape>
            </w:pict>
          </mc:Fallback>
        </mc:AlternateContent>
      </w:r>
    </w:p>
    <w:p w14:paraId="536D4EFF" w14:textId="77777777" w:rsidR="003D0A17" w:rsidRDefault="003D0A17"/>
    <w:p w14:paraId="237C6C9F" w14:textId="77777777" w:rsidR="003D0A17" w:rsidRDefault="003D0A17"/>
    <w:p w14:paraId="775FDD62" w14:textId="77777777" w:rsidR="003D0A17" w:rsidRDefault="003D0A17"/>
    <w:p w14:paraId="33BCFFB3" w14:textId="77777777" w:rsidR="003D0A17" w:rsidRDefault="003D0A17"/>
    <w:p w14:paraId="74AA3CAF" w14:textId="77777777" w:rsidR="003D0A17" w:rsidRDefault="003D0A17"/>
    <w:p w14:paraId="41E6EA6E" w14:textId="77777777" w:rsidR="003D0A17" w:rsidRDefault="003D0A17"/>
    <w:p w14:paraId="52BC4451" w14:textId="77777777" w:rsidR="003D0A17" w:rsidRDefault="003D0A17"/>
    <w:p w14:paraId="1B95C6C6" w14:textId="77777777" w:rsidR="005620B7" w:rsidRDefault="005620B7"/>
    <w:p w14:paraId="5BF74A42" w14:textId="77777777" w:rsidR="00BF36C9" w:rsidRDefault="00BF36C9"/>
    <w:p w14:paraId="38E8A5E3" w14:textId="77777777" w:rsidR="00BF36C9" w:rsidRDefault="00BF36C9"/>
    <w:p w14:paraId="5030BC1F" w14:textId="77777777" w:rsidR="005620B7" w:rsidRDefault="005620B7"/>
    <w:p w14:paraId="78ADD61D" w14:textId="77777777" w:rsidR="00CA0F00" w:rsidRDefault="00CA0F00"/>
    <w:p w14:paraId="3FFC031B" w14:textId="77777777" w:rsidR="00CA0F00" w:rsidRDefault="00CA0F00"/>
    <w:p w14:paraId="4210044A" w14:textId="77777777" w:rsidR="00CA0F00" w:rsidRDefault="00CA0F00"/>
    <w:p w14:paraId="7B8170C8" w14:textId="77777777" w:rsidR="00CA0F00" w:rsidRDefault="00CA0F00"/>
    <w:p w14:paraId="2FD0AA0F" w14:textId="77777777" w:rsidR="00CA0F00" w:rsidRDefault="00CA0F00"/>
    <w:p w14:paraId="7318CF99" w14:textId="77777777" w:rsidR="00CA0F00" w:rsidRDefault="00CA0F00"/>
    <w:p w14:paraId="19E10BBB" w14:textId="77777777" w:rsidR="00CA0F00" w:rsidRDefault="00CA0F00"/>
    <w:p w14:paraId="698BD52E" w14:textId="77777777" w:rsidR="00CA0F00" w:rsidRDefault="00CA0F00"/>
    <w:p w14:paraId="347E3428" w14:textId="77777777" w:rsidR="00CA0F00" w:rsidRDefault="00CA0F00"/>
    <w:p w14:paraId="68A3B254" w14:textId="77777777" w:rsidR="00CA0F00" w:rsidRDefault="00CA0F00"/>
    <w:p w14:paraId="6AFD2B83" w14:textId="77777777" w:rsidR="00CA0F00" w:rsidRDefault="00CA0F00"/>
    <w:p w14:paraId="0D7B291E" w14:textId="77777777" w:rsidR="00CA0F00" w:rsidRDefault="00CA0F00"/>
    <w:p w14:paraId="48E5265C" w14:textId="77777777" w:rsidR="00CA0F00" w:rsidRDefault="00CA0F00"/>
    <w:p w14:paraId="19FD75AF" w14:textId="77777777" w:rsidR="00CA0F00" w:rsidRDefault="00CA0F00"/>
    <w:p w14:paraId="2B988162" w14:textId="77777777" w:rsidR="00CA0F00" w:rsidRDefault="00CA0F00"/>
    <w:p w14:paraId="14A85908" w14:textId="77777777" w:rsidR="00CA0F00" w:rsidRDefault="00CA0F00"/>
    <w:p w14:paraId="196C45E0" w14:textId="77777777" w:rsidR="00FF034D" w:rsidRPr="006E298E" w:rsidRDefault="00FF034D"/>
    <w:sectPr w:rsidR="00FF034D" w:rsidRPr="006E298E" w:rsidSect="00CD107B">
      <w:footerReference w:type="default" r:id="rId13"/>
      <w:pgSz w:w="11906" w:h="16838" w:code="9"/>
      <w:pgMar w:top="851" w:right="851" w:bottom="851" w:left="851"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834B" w14:textId="77777777" w:rsidR="00F9422F" w:rsidRDefault="00F9422F" w:rsidP="00756C90">
      <w:r>
        <w:separator/>
      </w:r>
    </w:p>
  </w:endnote>
  <w:endnote w:type="continuationSeparator" w:id="0">
    <w:p w14:paraId="141F6447" w14:textId="77777777" w:rsidR="00F9422F" w:rsidRDefault="00F9422F" w:rsidP="007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imes New Roman"/>
        <w:sz w:val="18"/>
        <w:szCs w:val="18"/>
      </w:rPr>
      <w:id w:val="1635142294"/>
      <w:docPartObj>
        <w:docPartGallery w:val="Page Numbers (Bottom of Page)"/>
        <w:docPartUnique/>
      </w:docPartObj>
    </w:sdtPr>
    <w:sdtEndPr/>
    <w:sdtContent>
      <w:p w14:paraId="20085CF5" w14:textId="77777777" w:rsidR="001C7F4F" w:rsidRDefault="001C7F4F" w:rsidP="00434B06">
        <w:pPr>
          <w:pStyle w:val="Piedepgina"/>
          <w:tabs>
            <w:tab w:val="clear" w:pos="4252"/>
            <w:tab w:val="clear" w:pos="8504"/>
            <w:tab w:val="right" w:pos="10204"/>
          </w:tabs>
          <w:rPr>
            <w:rFonts w:eastAsiaTheme="majorEastAsia" w:cs="Times New Roman"/>
            <w:sz w:val="18"/>
            <w:szCs w:val="18"/>
          </w:rPr>
        </w:pPr>
        <w:r w:rsidRPr="008B6426">
          <w:rPr>
            <w:noProof/>
            <w:sz w:val="16"/>
            <w:szCs w:val="16"/>
          </w:rPr>
          <w:drawing>
            <wp:anchor distT="0" distB="0" distL="114300" distR="114300" simplePos="0" relativeHeight="251664384" behindDoc="0" locked="0" layoutInCell="1" allowOverlap="1" wp14:anchorId="302947C3" wp14:editId="3AB2CD58">
              <wp:simplePos x="0" y="0"/>
              <wp:positionH relativeFrom="column">
                <wp:posOffset>0</wp:posOffset>
              </wp:positionH>
              <wp:positionV relativeFrom="paragraph">
                <wp:posOffset>129540</wp:posOffset>
              </wp:positionV>
              <wp:extent cx="2722245" cy="5080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31879" t="18898" r="40315" b="73178"/>
                      <a:stretch>
                        <a:fillRect/>
                      </a:stretch>
                    </pic:blipFill>
                    <pic:spPr bwMode="auto">
                      <a:xfrm>
                        <a:off x="0" y="0"/>
                        <a:ext cx="27222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2EA42" w14:textId="77777777" w:rsidR="001C7F4F" w:rsidRDefault="001C7F4F" w:rsidP="00434B06">
        <w:pPr>
          <w:pStyle w:val="Piedepgina"/>
          <w:tabs>
            <w:tab w:val="clear" w:pos="4252"/>
            <w:tab w:val="clear" w:pos="8504"/>
            <w:tab w:val="right" w:pos="10204"/>
          </w:tabs>
          <w:rPr>
            <w:rFonts w:eastAsiaTheme="majorEastAsia" w:cs="Times New Roman"/>
            <w:sz w:val="18"/>
            <w:szCs w:val="18"/>
          </w:rPr>
        </w:pPr>
      </w:p>
      <w:p w14:paraId="4B41DC37" w14:textId="77777777" w:rsidR="001C7F4F" w:rsidRDefault="001C7F4F" w:rsidP="00434B06">
        <w:pPr>
          <w:pStyle w:val="Piedepgina"/>
          <w:tabs>
            <w:tab w:val="clear" w:pos="4252"/>
            <w:tab w:val="clear" w:pos="8504"/>
            <w:tab w:val="right" w:pos="10204"/>
          </w:tabs>
          <w:rPr>
            <w:rFonts w:eastAsiaTheme="majorEastAsia" w:cs="Times New Roman"/>
            <w:sz w:val="18"/>
            <w:szCs w:val="18"/>
          </w:rPr>
        </w:pPr>
      </w:p>
      <w:p w14:paraId="38A9F5BC" w14:textId="77777777" w:rsidR="001C7F4F" w:rsidRDefault="001C7F4F" w:rsidP="00434B06">
        <w:pPr>
          <w:pStyle w:val="Piedepgina"/>
          <w:tabs>
            <w:tab w:val="clear" w:pos="4252"/>
            <w:tab w:val="clear" w:pos="8504"/>
            <w:tab w:val="right" w:pos="10204"/>
          </w:tabs>
          <w:rPr>
            <w:rFonts w:eastAsiaTheme="majorEastAsia" w:cs="Times New Roman"/>
            <w:sz w:val="18"/>
            <w:szCs w:val="18"/>
          </w:rPr>
        </w:pPr>
      </w:p>
      <w:p w14:paraId="6B44F946" w14:textId="77777777" w:rsidR="001C7F4F" w:rsidRDefault="001C7F4F" w:rsidP="00434B06">
        <w:pPr>
          <w:pStyle w:val="Piedepgina"/>
          <w:tabs>
            <w:tab w:val="clear" w:pos="4252"/>
            <w:tab w:val="clear" w:pos="8504"/>
            <w:tab w:val="right" w:pos="10204"/>
          </w:tabs>
          <w:rPr>
            <w:rFonts w:eastAsiaTheme="majorEastAsia" w:cs="Times New Roman"/>
            <w:sz w:val="18"/>
            <w:szCs w:val="18"/>
          </w:rPr>
        </w:pPr>
      </w:p>
      <w:p w14:paraId="501BD350" w14:textId="77777777" w:rsidR="00DC7114" w:rsidRPr="00434B06" w:rsidRDefault="00434B06" w:rsidP="00434B06">
        <w:pPr>
          <w:pStyle w:val="Piedepgina"/>
          <w:tabs>
            <w:tab w:val="clear" w:pos="4252"/>
            <w:tab w:val="clear" w:pos="8504"/>
            <w:tab w:val="right" w:pos="10204"/>
          </w:tabs>
          <w:rPr>
            <w:rFonts w:eastAsiaTheme="majorEastAsia" w:cs="Times New Roman"/>
            <w:sz w:val="18"/>
            <w:szCs w:val="18"/>
          </w:rPr>
        </w:pPr>
        <w:r w:rsidRPr="003F4761">
          <w:rPr>
            <w:sz w:val="18"/>
            <w:szCs w:val="18"/>
          </w:rPr>
          <w:t>Consell Comarcal de l’Alta Ribagorça -</w:t>
        </w:r>
        <w:r>
          <w:rPr>
            <w:sz w:val="18"/>
            <w:szCs w:val="18"/>
          </w:rPr>
          <w:t xml:space="preserve"> </w:t>
        </w:r>
        <w:r w:rsidRPr="00150397">
          <w:rPr>
            <w:sz w:val="18"/>
            <w:szCs w:val="18"/>
          </w:rPr>
          <w:t xml:space="preserve">Oficina Jove - C. Canaleta, 11 - 25520 el Pont </w:t>
        </w:r>
        <w:r>
          <w:rPr>
            <w:sz w:val="18"/>
            <w:szCs w:val="18"/>
          </w:rPr>
          <w:t>d</w:t>
        </w:r>
        <w:r w:rsidRPr="00150397">
          <w:rPr>
            <w:sz w:val="18"/>
            <w:szCs w:val="18"/>
          </w:rPr>
          <w:t>e Suert, Tel. 973 69 11 76</w:t>
        </w:r>
        <w:r w:rsidRPr="003F4761">
          <w:rPr>
            <w:sz w:val="18"/>
            <w:szCs w:val="18"/>
          </w:rPr>
          <w:tab/>
        </w:r>
        <w:r w:rsidRPr="003F4761">
          <w:rPr>
            <w:rFonts w:eastAsiaTheme="majorEastAsia" w:cs="Times New Roman"/>
            <w:sz w:val="18"/>
            <w:szCs w:val="18"/>
          </w:rPr>
          <w:t xml:space="preserve">pàg. </w:t>
        </w:r>
        <w:r w:rsidRPr="003F4761">
          <w:rPr>
            <w:rFonts w:eastAsiaTheme="minorEastAsia" w:cs="Times New Roman"/>
            <w:sz w:val="18"/>
            <w:szCs w:val="18"/>
          </w:rPr>
          <w:fldChar w:fldCharType="begin"/>
        </w:r>
        <w:r w:rsidRPr="003F4761">
          <w:rPr>
            <w:rFonts w:cs="Times New Roman"/>
            <w:sz w:val="18"/>
            <w:szCs w:val="18"/>
          </w:rPr>
          <w:instrText>PAGE    \* MERGEFORMAT</w:instrText>
        </w:r>
        <w:r w:rsidRPr="003F4761">
          <w:rPr>
            <w:rFonts w:eastAsiaTheme="minorEastAsia" w:cs="Times New Roman"/>
            <w:sz w:val="18"/>
            <w:szCs w:val="18"/>
          </w:rPr>
          <w:fldChar w:fldCharType="separate"/>
        </w:r>
        <w:r>
          <w:rPr>
            <w:rFonts w:eastAsiaTheme="minorEastAsia"/>
            <w:sz w:val="18"/>
            <w:szCs w:val="18"/>
          </w:rPr>
          <w:t>1</w:t>
        </w:r>
        <w:r w:rsidRPr="003F4761">
          <w:rPr>
            <w:rFonts w:eastAsiaTheme="majorEastAsia" w:cs="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A1A4" w14:textId="77777777" w:rsidR="00FF034D" w:rsidRPr="00FF034D" w:rsidRDefault="00FF034D" w:rsidP="00FF0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214D" w14:textId="77777777" w:rsidR="00F9422F" w:rsidRDefault="00F9422F" w:rsidP="00756C90">
      <w:r>
        <w:separator/>
      </w:r>
    </w:p>
  </w:footnote>
  <w:footnote w:type="continuationSeparator" w:id="0">
    <w:p w14:paraId="28FE8520" w14:textId="77777777" w:rsidR="00F9422F" w:rsidRDefault="00F9422F" w:rsidP="0075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D928" w14:textId="77777777" w:rsidR="00B163AE" w:rsidRDefault="00B163AE" w:rsidP="00B163AE">
    <w:pPr>
      <w:pStyle w:val="Encabezado"/>
    </w:pPr>
    <w:r>
      <w:rPr>
        <w:noProof/>
      </w:rPr>
      <w:drawing>
        <wp:anchor distT="0" distB="0" distL="114300" distR="114300" simplePos="0" relativeHeight="251659264" behindDoc="0" locked="0" layoutInCell="1" allowOverlap="1" wp14:anchorId="69310554" wp14:editId="18A6464D">
          <wp:simplePos x="0" y="0"/>
          <wp:positionH relativeFrom="column">
            <wp:posOffset>2540</wp:posOffset>
          </wp:positionH>
          <wp:positionV relativeFrom="paragraph">
            <wp:posOffset>71755</wp:posOffset>
          </wp:positionV>
          <wp:extent cx="900000" cy="633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p>
  <w:p w14:paraId="74FFAEB7" w14:textId="77777777" w:rsidR="00B163AE" w:rsidRDefault="00B163AE" w:rsidP="00B163AE">
    <w:pPr>
      <w:pStyle w:val="Encabezado"/>
    </w:pPr>
  </w:p>
  <w:p w14:paraId="0FDEA4DC" w14:textId="77777777" w:rsidR="006545CA" w:rsidRDefault="000E0E26" w:rsidP="00B163AE">
    <w:pPr>
      <w:pStyle w:val="Encabezado"/>
    </w:pPr>
    <w:r>
      <w:rPr>
        <w:noProof/>
        <w:lang w:val="es-ES"/>
      </w:rPr>
      <w:drawing>
        <wp:anchor distT="0" distB="0" distL="114300" distR="114300" simplePos="0" relativeHeight="251662336" behindDoc="0" locked="0" layoutInCell="1" allowOverlap="1" wp14:anchorId="3DE3C932" wp14:editId="66AA591B">
          <wp:simplePos x="0" y="0"/>
          <wp:positionH relativeFrom="column">
            <wp:posOffset>4784725</wp:posOffset>
          </wp:positionH>
          <wp:positionV relativeFrom="paragraph">
            <wp:posOffset>38100</wp:posOffset>
          </wp:positionV>
          <wp:extent cx="1710000" cy="532800"/>
          <wp:effectExtent l="0" t="0" r="5080" b="635"/>
          <wp:wrapSquare wrapText="bothSides"/>
          <wp:docPr id="1" name="Imagen 1" descr="Logo_OJ_Alta_Ribagorç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J_Alta_Ribagorç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7417E" w14:textId="77777777" w:rsidR="00B163AE" w:rsidRDefault="00B163AE" w:rsidP="00B163AE">
    <w:pPr>
      <w:pStyle w:val="Encabezado"/>
    </w:pPr>
  </w:p>
  <w:p w14:paraId="73487A1A" w14:textId="77777777" w:rsidR="00B163AE" w:rsidRDefault="00B163AE" w:rsidP="004C4C9C">
    <w:pPr>
      <w:pStyle w:val="Encabezado"/>
      <w:rPr>
        <w:b/>
      </w:rPr>
    </w:pPr>
  </w:p>
  <w:p w14:paraId="3E81370C" w14:textId="77777777" w:rsidR="000E0E26" w:rsidRPr="006545CA" w:rsidRDefault="000E0E26" w:rsidP="006545CA">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763"/>
    <w:multiLevelType w:val="hybridMultilevel"/>
    <w:tmpl w:val="D544246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7E1CC1"/>
    <w:multiLevelType w:val="hybridMultilevel"/>
    <w:tmpl w:val="FDF2E3C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35AD68E1"/>
    <w:multiLevelType w:val="hybridMultilevel"/>
    <w:tmpl w:val="A8D0A6C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361C113E"/>
    <w:multiLevelType w:val="hybridMultilevel"/>
    <w:tmpl w:val="FDF2E3C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AFB776F"/>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20F75E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47F12C9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51DB1570"/>
    <w:multiLevelType w:val="hybridMultilevel"/>
    <w:tmpl w:val="0DDCEE1C"/>
    <w:lvl w:ilvl="0" w:tplc="2C66B4E4">
      <w:start w:val="1"/>
      <w:numFmt w:val="decimal"/>
      <w:lvlText w:val="%1."/>
      <w:lvlJc w:val="left"/>
      <w:pPr>
        <w:ind w:left="720" w:hanging="360"/>
      </w:pPr>
      <w:rPr>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AA1270B"/>
    <w:multiLevelType w:val="hybridMultilevel"/>
    <w:tmpl w:val="FDF2E3C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6BBB40EA"/>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792003B3"/>
    <w:multiLevelType w:val="hybridMultilevel"/>
    <w:tmpl w:val="B07AD23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1"/>
  </w:num>
  <w:num w:numId="5">
    <w:abstractNumId w:val="5"/>
  </w:num>
  <w:num w:numId="6">
    <w:abstractNumId w:val="6"/>
  </w:num>
  <w:num w:numId="7">
    <w:abstractNumId w:val="0"/>
  </w:num>
  <w:num w:numId="8">
    <w:abstractNumId w:val="9"/>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9C"/>
    <w:rsid w:val="000020AF"/>
    <w:rsid w:val="00011C07"/>
    <w:rsid w:val="000153C6"/>
    <w:rsid w:val="00017C4B"/>
    <w:rsid w:val="00021DC3"/>
    <w:rsid w:val="00024191"/>
    <w:rsid w:val="00027A5A"/>
    <w:rsid w:val="00037274"/>
    <w:rsid w:val="00042392"/>
    <w:rsid w:val="00066E12"/>
    <w:rsid w:val="000745DA"/>
    <w:rsid w:val="00077BD2"/>
    <w:rsid w:val="000834BA"/>
    <w:rsid w:val="00084569"/>
    <w:rsid w:val="00086829"/>
    <w:rsid w:val="0009175F"/>
    <w:rsid w:val="00092553"/>
    <w:rsid w:val="000A06C0"/>
    <w:rsid w:val="000B37D6"/>
    <w:rsid w:val="000C21CE"/>
    <w:rsid w:val="000C3568"/>
    <w:rsid w:val="000C6836"/>
    <w:rsid w:val="000D7080"/>
    <w:rsid w:val="000D7BD3"/>
    <w:rsid w:val="000E0E26"/>
    <w:rsid w:val="000F3CFE"/>
    <w:rsid w:val="00123D99"/>
    <w:rsid w:val="001318D8"/>
    <w:rsid w:val="001337C5"/>
    <w:rsid w:val="00144115"/>
    <w:rsid w:val="00145A06"/>
    <w:rsid w:val="001473BF"/>
    <w:rsid w:val="001759F4"/>
    <w:rsid w:val="001A06D3"/>
    <w:rsid w:val="001A2BF5"/>
    <w:rsid w:val="001C7F4F"/>
    <w:rsid w:val="00212FEA"/>
    <w:rsid w:val="00221AC2"/>
    <w:rsid w:val="00222F82"/>
    <w:rsid w:val="00243665"/>
    <w:rsid w:val="002447DD"/>
    <w:rsid w:val="00255BC6"/>
    <w:rsid w:val="002603D3"/>
    <w:rsid w:val="00263803"/>
    <w:rsid w:val="00277DB9"/>
    <w:rsid w:val="0028430E"/>
    <w:rsid w:val="00287221"/>
    <w:rsid w:val="00293DEE"/>
    <w:rsid w:val="0029634B"/>
    <w:rsid w:val="002A3700"/>
    <w:rsid w:val="002B474E"/>
    <w:rsid w:val="002D6882"/>
    <w:rsid w:val="003017AD"/>
    <w:rsid w:val="00326FEC"/>
    <w:rsid w:val="003339F4"/>
    <w:rsid w:val="0034049A"/>
    <w:rsid w:val="003608D1"/>
    <w:rsid w:val="00367290"/>
    <w:rsid w:val="00372CF1"/>
    <w:rsid w:val="003736C7"/>
    <w:rsid w:val="0038242C"/>
    <w:rsid w:val="00385DED"/>
    <w:rsid w:val="003A5988"/>
    <w:rsid w:val="003B6D9C"/>
    <w:rsid w:val="003C6304"/>
    <w:rsid w:val="003D0A17"/>
    <w:rsid w:val="003F4761"/>
    <w:rsid w:val="003F6D83"/>
    <w:rsid w:val="00401B15"/>
    <w:rsid w:val="00404DC3"/>
    <w:rsid w:val="004150B7"/>
    <w:rsid w:val="00415DA1"/>
    <w:rsid w:val="00432418"/>
    <w:rsid w:val="00434B06"/>
    <w:rsid w:val="00444C25"/>
    <w:rsid w:val="00450BB2"/>
    <w:rsid w:val="00455EDA"/>
    <w:rsid w:val="00474478"/>
    <w:rsid w:val="00492004"/>
    <w:rsid w:val="00497534"/>
    <w:rsid w:val="004B1585"/>
    <w:rsid w:val="004C4C9C"/>
    <w:rsid w:val="004C4CC6"/>
    <w:rsid w:val="004C5A27"/>
    <w:rsid w:val="004D0C25"/>
    <w:rsid w:val="005026E3"/>
    <w:rsid w:val="005034DC"/>
    <w:rsid w:val="00503C6D"/>
    <w:rsid w:val="005210BA"/>
    <w:rsid w:val="00530E85"/>
    <w:rsid w:val="00536987"/>
    <w:rsid w:val="00542CAC"/>
    <w:rsid w:val="00542CB8"/>
    <w:rsid w:val="00550865"/>
    <w:rsid w:val="00551F0C"/>
    <w:rsid w:val="005620B7"/>
    <w:rsid w:val="005647D3"/>
    <w:rsid w:val="005903CA"/>
    <w:rsid w:val="00595ED8"/>
    <w:rsid w:val="005C0F6A"/>
    <w:rsid w:val="005C4751"/>
    <w:rsid w:val="005D27E1"/>
    <w:rsid w:val="005D6A76"/>
    <w:rsid w:val="005F5DE4"/>
    <w:rsid w:val="00613DB1"/>
    <w:rsid w:val="00632F76"/>
    <w:rsid w:val="0064644A"/>
    <w:rsid w:val="006545CA"/>
    <w:rsid w:val="0065514D"/>
    <w:rsid w:val="0066162B"/>
    <w:rsid w:val="00693B6C"/>
    <w:rsid w:val="0069571B"/>
    <w:rsid w:val="006A0E42"/>
    <w:rsid w:val="006A4058"/>
    <w:rsid w:val="006C66AF"/>
    <w:rsid w:val="006D4812"/>
    <w:rsid w:val="006E298E"/>
    <w:rsid w:val="006E2F32"/>
    <w:rsid w:val="006F4E5E"/>
    <w:rsid w:val="00720F44"/>
    <w:rsid w:val="00722DD5"/>
    <w:rsid w:val="00746156"/>
    <w:rsid w:val="00755C59"/>
    <w:rsid w:val="00756C90"/>
    <w:rsid w:val="00762D01"/>
    <w:rsid w:val="00774076"/>
    <w:rsid w:val="00784FCE"/>
    <w:rsid w:val="00796878"/>
    <w:rsid w:val="007A27DE"/>
    <w:rsid w:val="007B2789"/>
    <w:rsid w:val="007D01C6"/>
    <w:rsid w:val="007D7E30"/>
    <w:rsid w:val="007E010B"/>
    <w:rsid w:val="007E313A"/>
    <w:rsid w:val="007F1E60"/>
    <w:rsid w:val="007F3AA9"/>
    <w:rsid w:val="00837252"/>
    <w:rsid w:val="0084640E"/>
    <w:rsid w:val="008774FC"/>
    <w:rsid w:val="0088059A"/>
    <w:rsid w:val="008D0B31"/>
    <w:rsid w:val="008E5187"/>
    <w:rsid w:val="008E652B"/>
    <w:rsid w:val="008F6614"/>
    <w:rsid w:val="00900CA7"/>
    <w:rsid w:val="00911FC9"/>
    <w:rsid w:val="009314F2"/>
    <w:rsid w:val="00945533"/>
    <w:rsid w:val="009476B5"/>
    <w:rsid w:val="009516D4"/>
    <w:rsid w:val="00952B9D"/>
    <w:rsid w:val="00994FF7"/>
    <w:rsid w:val="009B01C0"/>
    <w:rsid w:val="009B15CD"/>
    <w:rsid w:val="009B3208"/>
    <w:rsid w:val="009B497F"/>
    <w:rsid w:val="009B543C"/>
    <w:rsid w:val="00A01FAC"/>
    <w:rsid w:val="00A13C7B"/>
    <w:rsid w:val="00A156F0"/>
    <w:rsid w:val="00A44BAF"/>
    <w:rsid w:val="00A50B2E"/>
    <w:rsid w:val="00A54C92"/>
    <w:rsid w:val="00A57099"/>
    <w:rsid w:val="00A63E5D"/>
    <w:rsid w:val="00A64180"/>
    <w:rsid w:val="00A836FE"/>
    <w:rsid w:val="00A85BE8"/>
    <w:rsid w:val="00A966D8"/>
    <w:rsid w:val="00AA0D97"/>
    <w:rsid w:val="00AB1DBF"/>
    <w:rsid w:val="00AC1950"/>
    <w:rsid w:val="00AC2F28"/>
    <w:rsid w:val="00AF4273"/>
    <w:rsid w:val="00B1088A"/>
    <w:rsid w:val="00B163AE"/>
    <w:rsid w:val="00B22E9F"/>
    <w:rsid w:val="00B2446B"/>
    <w:rsid w:val="00B3193B"/>
    <w:rsid w:val="00B32FA3"/>
    <w:rsid w:val="00B414C9"/>
    <w:rsid w:val="00B53130"/>
    <w:rsid w:val="00B63ED9"/>
    <w:rsid w:val="00B747E0"/>
    <w:rsid w:val="00B85F40"/>
    <w:rsid w:val="00B93220"/>
    <w:rsid w:val="00BB02C7"/>
    <w:rsid w:val="00BC7DE6"/>
    <w:rsid w:val="00BF1893"/>
    <w:rsid w:val="00BF1FD6"/>
    <w:rsid w:val="00BF2582"/>
    <w:rsid w:val="00BF36C9"/>
    <w:rsid w:val="00C04A4D"/>
    <w:rsid w:val="00C15A71"/>
    <w:rsid w:val="00C25E82"/>
    <w:rsid w:val="00C3322F"/>
    <w:rsid w:val="00C42F6E"/>
    <w:rsid w:val="00C71EED"/>
    <w:rsid w:val="00C733A5"/>
    <w:rsid w:val="00C96F15"/>
    <w:rsid w:val="00CA0F00"/>
    <w:rsid w:val="00CB5BC9"/>
    <w:rsid w:val="00CC0C50"/>
    <w:rsid w:val="00CD107B"/>
    <w:rsid w:val="00CD29EA"/>
    <w:rsid w:val="00D243AD"/>
    <w:rsid w:val="00D506EE"/>
    <w:rsid w:val="00D56718"/>
    <w:rsid w:val="00D64A3B"/>
    <w:rsid w:val="00D72B28"/>
    <w:rsid w:val="00D73EDC"/>
    <w:rsid w:val="00D8018D"/>
    <w:rsid w:val="00D8061A"/>
    <w:rsid w:val="00D80B97"/>
    <w:rsid w:val="00D87C70"/>
    <w:rsid w:val="00D95462"/>
    <w:rsid w:val="00DC00B6"/>
    <w:rsid w:val="00DC29BA"/>
    <w:rsid w:val="00DC4A6A"/>
    <w:rsid w:val="00DC7114"/>
    <w:rsid w:val="00DD321C"/>
    <w:rsid w:val="00DE0EFC"/>
    <w:rsid w:val="00DE4F5A"/>
    <w:rsid w:val="00DF0F02"/>
    <w:rsid w:val="00DF3B0C"/>
    <w:rsid w:val="00DF6D11"/>
    <w:rsid w:val="00E0452A"/>
    <w:rsid w:val="00E150E6"/>
    <w:rsid w:val="00E15886"/>
    <w:rsid w:val="00E17C9D"/>
    <w:rsid w:val="00E61E7C"/>
    <w:rsid w:val="00E66E51"/>
    <w:rsid w:val="00E72E8A"/>
    <w:rsid w:val="00E80FD8"/>
    <w:rsid w:val="00E9160A"/>
    <w:rsid w:val="00E97DE7"/>
    <w:rsid w:val="00EA6538"/>
    <w:rsid w:val="00ED037A"/>
    <w:rsid w:val="00EF1908"/>
    <w:rsid w:val="00EF3DDB"/>
    <w:rsid w:val="00EF7E25"/>
    <w:rsid w:val="00F0004A"/>
    <w:rsid w:val="00F12CC3"/>
    <w:rsid w:val="00F23581"/>
    <w:rsid w:val="00F31BF0"/>
    <w:rsid w:val="00F525A5"/>
    <w:rsid w:val="00F55894"/>
    <w:rsid w:val="00F6464F"/>
    <w:rsid w:val="00F6633D"/>
    <w:rsid w:val="00F6750D"/>
    <w:rsid w:val="00F9112B"/>
    <w:rsid w:val="00F9422F"/>
    <w:rsid w:val="00F97B21"/>
    <w:rsid w:val="00FB1F9B"/>
    <w:rsid w:val="00FD4AC2"/>
    <w:rsid w:val="00FF034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34D74"/>
  <w15:chartTrackingRefBased/>
  <w15:docId w15:val="{130B62E9-470E-4EF2-9E47-8BB55E7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9D"/>
    <w:pPr>
      <w:spacing w:after="0" w:line="240"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C90"/>
    <w:pPr>
      <w:tabs>
        <w:tab w:val="center" w:pos="4252"/>
        <w:tab w:val="right" w:pos="8504"/>
      </w:tabs>
    </w:pPr>
  </w:style>
  <w:style w:type="character" w:customStyle="1" w:styleId="EncabezadoCar">
    <w:name w:val="Encabezado Car"/>
    <w:basedOn w:val="Fuentedeprrafopredeter"/>
    <w:link w:val="Encabezado"/>
    <w:uiPriority w:val="99"/>
    <w:rsid w:val="00756C90"/>
    <w:rPr>
      <w:rFonts w:ascii="Times New Roman" w:hAnsi="Times New Roman"/>
      <w:sz w:val="20"/>
    </w:rPr>
  </w:style>
  <w:style w:type="paragraph" w:styleId="Piedepgina">
    <w:name w:val="footer"/>
    <w:basedOn w:val="Normal"/>
    <w:link w:val="PiedepginaCar"/>
    <w:uiPriority w:val="99"/>
    <w:unhideWhenUsed/>
    <w:rsid w:val="00756C90"/>
    <w:pPr>
      <w:tabs>
        <w:tab w:val="center" w:pos="4252"/>
        <w:tab w:val="right" w:pos="8504"/>
      </w:tabs>
    </w:pPr>
  </w:style>
  <w:style w:type="character" w:customStyle="1" w:styleId="PiedepginaCar">
    <w:name w:val="Pie de página Car"/>
    <w:basedOn w:val="Fuentedeprrafopredeter"/>
    <w:link w:val="Piedepgina"/>
    <w:uiPriority w:val="99"/>
    <w:rsid w:val="00756C90"/>
    <w:rPr>
      <w:rFonts w:ascii="Times New Roman" w:hAnsi="Times New Roman"/>
      <w:sz w:val="20"/>
    </w:rPr>
  </w:style>
  <w:style w:type="table" w:styleId="Tablaconcuadrcula">
    <w:name w:val="Table Grid"/>
    <w:basedOn w:val="Tablanormal"/>
    <w:rsid w:val="00D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0A17"/>
    <w:pPr>
      <w:ind w:left="720"/>
      <w:contextualSpacing/>
    </w:pPr>
    <w:rPr>
      <w:rFonts w:eastAsia="Times New Roman" w:cs="Times New Roman"/>
      <w:szCs w:val="20"/>
      <w:lang w:eastAsia="es-ES"/>
    </w:rPr>
  </w:style>
  <w:style w:type="paragraph" w:styleId="Textodeglobo">
    <w:name w:val="Balloon Text"/>
    <w:basedOn w:val="Normal"/>
    <w:link w:val="TextodegloboCar"/>
    <w:uiPriority w:val="99"/>
    <w:semiHidden/>
    <w:unhideWhenUsed/>
    <w:rsid w:val="00A44B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35692">
      <w:bodyDiv w:val="1"/>
      <w:marLeft w:val="0"/>
      <w:marRight w:val="0"/>
      <w:marTop w:val="0"/>
      <w:marBottom w:val="0"/>
      <w:divBdr>
        <w:top w:val="none" w:sz="0" w:space="0" w:color="auto"/>
        <w:left w:val="none" w:sz="0" w:space="0" w:color="auto"/>
        <w:bottom w:val="none" w:sz="0" w:space="0" w:color="auto"/>
        <w:right w:val="none" w:sz="0" w:space="0" w:color="auto"/>
      </w:divBdr>
      <w:divsChild>
        <w:div w:id="1381053840">
          <w:marLeft w:val="0"/>
          <w:marRight w:val="0"/>
          <w:marTop w:val="0"/>
          <w:marBottom w:val="0"/>
          <w:divBdr>
            <w:top w:val="none" w:sz="0" w:space="0" w:color="auto"/>
            <w:left w:val="none" w:sz="0" w:space="0" w:color="auto"/>
            <w:bottom w:val="none" w:sz="0" w:space="0" w:color="auto"/>
            <w:right w:val="none" w:sz="0" w:space="0" w:color="auto"/>
          </w:divBdr>
          <w:divsChild>
            <w:div w:id="1662808728">
              <w:marLeft w:val="0"/>
              <w:marRight w:val="0"/>
              <w:marTop w:val="0"/>
              <w:marBottom w:val="0"/>
              <w:divBdr>
                <w:top w:val="none" w:sz="0" w:space="0" w:color="auto"/>
                <w:left w:val="none" w:sz="0" w:space="0" w:color="auto"/>
                <w:bottom w:val="none" w:sz="0" w:space="0" w:color="auto"/>
                <w:right w:val="none" w:sz="0" w:space="0" w:color="auto"/>
              </w:divBdr>
              <w:divsChild>
                <w:div w:id="2144888735">
                  <w:marLeft w:val="0"/>
                  <w:marRight w:val="0"/>
                  <w:marTop w:val="0"/>
                  <w:marBottom w:val="0"/>
                  <w:divBdr>
                    <w:top w:val="none" w:sz="0" w:space="0" w:color="auto"/>
                    <w:left w:val="none" w:sz="0" w:space="0" w:color="auto"/>
                    <w:bottom w:val="none" w:sz="0" w:space="0" w:color="auto"/>
                    <w:right w:val="none" w:sz="0" w:space="0" w:color="auto"/>
                  </w:divBdr>
                  <w:divsChild>
                    <w:div w:id="921527069">
                      <w:marLeft w:val="0"/>
                      <w:marRight w:val="0"/>
                      <w:marTop w:val="0"/>
                      <w:marBottom w:val="0"/>
                      <w:divBdr>
                        <w:top w:val="none" w:sz="0" w:space="0" w:color="auto"/>
                        <w:left w:val="none" w:sz="0" w:space="0" w:color="auto"/>
                        <w:bottom w:val="none" w:sz="0" w:space="0" w:color="auto"/>
                        <w:right w:val="none" w:sz="0" w:space="0" w:color="auto"/>
                      </w:divBdr>
                      <w:divsChild>
                        <w:div w:id="103112572">
                          <w:marLeft w:val="0"/>
                          <w:marRight w:val="0"/>
                          <w:marTop w:val="0"/>
                          <w:marBottom w:val="0"/>
                          <w:divBdr>
                            <w:top w:val="none" w:sz="0" w:space="0" w:color="auto"/>
                            <w:left w:val="none" w:sz="0" w:space="0" w:color="auto"/>
                            <w:bottom w:val="none" w:sz="0" w:space="0" w:color="auto"/>
                            <w:right w:val="none" w:sz="0" w:space="0" w:color="auto"/>
                          </w:divBdr>
                          <w:divsChild>
                            <w:div w:id="868909048">
                              <w:marLeft w:val="0"/>
                              <w:marRight w:val="0"/>
                              <w:marTop w:val="0"/>
                              <w:marBottom w:val="0"/>
                              <w:divBdr>
                                <w:top w:val="none" w:sz="0" w:space="0" w:color="auto"/>
                                <w:left w:val="none" w:sz="0" w:space="0" w:color="auto"/>
                                <w:bottom w:val="none" w:sz="0" w:space="0" w:color="auto"/>
                                <w:right w:val="none" w:sz="0" w:space="0" w:color="auto"/>
                              </w:divBdr>
                              <w:divsChild>
                                <w:div w:id="442530806">
                                  <w:marLeft w:val="0"/>
                                  <w:marRight w:val="0"/>
                                  <w:marTop w:val="0"/>
                                  <w:marBottom w:val="0"/>
                                  <w:divBdr>
                                    <w:top w:val="none" w:sz="0" w:space="0" w:color="auto"/>
                                    <w:left w:val="none" w:sz="0" w:space="0" w:color="auto"/>
                                    <w:bottom w:val="none" w:sz="0" w:space="0" w:color="auto"/>
                                    <w:right w:val="none" w:sz="0" w:space="0" w:color="auto"/>
                                  </w:divBdr>
                                  <w:divsChild>
                                    <w:div w:id="1387339465">
                                      <w:marLeft w:val="60"/>
                                      <w:marRight w:val="0"/>
                                      <w:marTop w:val="0"/>
                                      <w:marBottom w:val="0"/>
                                      <w:divBdr>
                                        <w:top w:val="none" w:sz="0" w:space="0" w:color="auto"/>
                                        <w:left w:val="none" w:sz="0" w:space="0" w:color="auto"/>
                                        <w:bottom w:val="none" w:sz="0" w:space="0" w:color="auto"/>
                                        <w:right w:val="none" w:sz="0" w:space="0" w:color="auto"/>
                                      </w:divBdr>
                                      <w:divsChild>
                                        <w:div w:id="2055618440">
                                          <w:marLeft w:val="0"/>
                                          <w:marRight w:val="0"/>
                                          <w:marTop w:val="0"/>
                                          <w:marBottom w:val="0"/>
                                          <w:divBdr>
                                            <w:top w:val="none" w:sz="0" w:space="0" w:color="auto"/>
                                            <w:left w:val="none" w:sz="0" w:space="0" w:color="auto"/>
                                            <w:bottom w:val="none" w:sz="0" w:space="0" w:color="auto"/>
                                            <w:right w:val="none" w:sz="0" w:space="0" w:color="auto"/>
                                          </w:divBdr>
                                          <w:divsChild>
                                            <w:div w:id="1989942831">
                                              <w:marLeft w:val="0"/>
                                              <w:marRight w:val="0"/>
                                              <w:marTop w:val="0"/>
                                              <w:marBottom w:val="120"/>
                                              <w:divBdr>
                                                <w:top w:val="single" w:sz="6" w:space="0" w:color="F5F5F5"/>
                                                <w:left w:val="single" w:sz="6" w:space="0" w:color="F5F5F5"/>
                                                <w:bottom w:val="single" w:sz="6" w:space="0" w:color="F5F5F5"/>
                                                <w:right w:val="single" w:sz="6" w:space="0" w:color="F5F5F5"/>
                                              </w:divBdr>
                                              <w:divsChild>
                                                <w:div w:id="687634520">
                                                  <w:marLeft w:val="0"/>
                                                  <w:marRight w:val="0"/>
                                                  <w:marTop w:val="0"/>
                                                  <w:marBottom w:val="0"/>
                                                  <w:divBdr>
                                                    <w:top w:val="none" w:sz="0" w:space="0" w:color="auto"/>
                                                    <w:left w:val="none" w:sz="0" w:space="0" w:color="auto"/>
                                                    <w:bottom w:val="none" w:sz="0" w:space="0" w:color="auto"/>
                                                    <w:right w:val="none" w:sz="0" w:space="0" w:color="auto"/>
                                                  </w:divBdr>
                                                  <w:divsChild>
                                                    <w:div w:id="1639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ura\Desktop\JOVENTUT\ACTIVITATS%20JOVENTUT\FORMACI&#211;\OCUPACI&#211;\2019\Curs_ManipuladorAlimen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B091135FBC0D3419E5C5363FA45C6BA" ma:contentTypeVersion="8" ma:contentTypeDescription="Crear nuevo documento." ma:contentTypeScope="" ma:versionID="fefc9eebc226f07d8308a8cb562296f9">
  <xsd:schema xmlns:xsd="http://www.w3.org/2001/XMLSchema" xmlns:xs="http://www.w3.org/2001/XMLSchema" xmlns:p="http://schemas.microsoft.com/office/2006/metadata/properties" xmlns:ns2="da8e7379-c33e-4eea-8ba7-ea3411d5f981" targetNamespace="http://schemas.microsoft.com/office/2006/metadata/properties" ma:root="true" ma:fieldsID="7a0205e81bec7d2ccde83a73f5cc0b43" ns2:_="">
    <xsd:import namespace="da8e7379-c33e-4eea-8ba7-ea3411d5f9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e7379-c33e-4eea-8ba7-ea3411d5f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D7DA2-0870-4728-A68F-642D99296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9350E-5E7D-4A16-B6F1-9BBCAA2E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e7379-c33e-4eea-8ba7-ea3411d5f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D33DC-3F0A-413E-BE7E-74B9DB4C55BE}">
  <ds:schemaRefs>
    <ds:schemaRef ds:uri="http://schemas.openxmlformats.org/officeDocument/2006/bibliography"/>
  </ds:schemaRefs>
</ds:datastoreItem>
</file>

<file path=customXml/itemProps4.xml><?xml version="1.0" encoding="utf-8"?>
<ds:datastoreItem xmlns:ds="http://schemas.openxmlformats.org/officeDocument/2006/customXml" ds:itemID="{E16D1AD6-3667-466E-B1DF-CE1B7828F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Curs_ManipuladorAliments</Template>
  <TotalTime>50</TotalTime>
  <Pages>2</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Saura</dc:creator>
  <cp:keywords/>
  <dc:description/>
  <cp:lastModifiedBy>Liber Donate Josa</cp:lastModifiedBy>
  <cp:revision>5</cp:revision>
  <cp:lastPrinted>2021-06-04T08:52:00Z</cp:lastPrinted>
  <dcterms:created xsi:type="dcterms:W3CDTF">2019-04-01T11:04:00Z</dcterms:created>
  <dcterms:modified xsi:type="dcterms:W3CDTF">2021-06-04T08:54:00Z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0x0101004B091135FBC0D3419E5C5363FA45C6BA</vt:lpwstr>
  </property>
  <property fmtid="{D5CDD505-2E9C-101B-9397-08002B2CF9AE}" pid="3" name="AuthorIds_UIVersion_2048">
    <vt:lpwstr>13</vt:lpwstr>
  </property>
</Properties>
</file>