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EF7E" w14:textId="77777777" w:rsidR="00CC0C50" w:rsidRDefault="00CC0C50" w:rsidP="00BF1893">
      <w:pPr>
        <w:rPr>
          <w:sz w:val="16"/>
          <w:szCs w:val="16"/>
        </w:rPr>
      </w:pPr>
    </w:p>
    <w:p w14:paraId="599D9A60" w14:textId="77777777" w:rsidR="00EC131E" w:rsidRDefault="00EC131E" w:rsidP="00BF1893">
      <w:pPr>
        <w:rPr>
          <w:sz w:val="16"/>
          <w:szCs w:val="16"/>
        </w:rPr>
      </w:pPr>
    </w:p>
    <w:p w14:paraId="0E383A68" w14:textId="77777777" w:rsidR="00532290" w:rsidRPr="00EC131E" w:rsidRDefault="00EC131E" w:rsidP="00BF1893">
      <w:pPr>
        <w:rPr>
          <w:szCs w:val="20"/>
        </w:rPr>
      </w:pPr>
      <w:r w:rsidRPr="00EC131E">
        <w:rPr>
          <w:szCs w:val="20"/>
        </w:rPr>
        <w:t xml:space="preserve">El Pont de Suert a </w:t>
      </w:r>
      <w:r>
        <w:rPr>
          <w:szCs w:val="20"/>
        </w:rPr>
        <w:t>___ de/d’ ____________ de 20___</w:t>
      </w:r>
    </w:p>
    <w:p w14:paraId="1E255FFB" w14:textId="77777777" w:rsidR="00EC131E" w:rsidRPr="00EC131E" w:rsidRDefault="00EC131E" w:rsidP="00BF1893">
      <w:pPr>
        <w:rPr>
          <w:szCs w:val="20"/>
        </w:rPr>
      </w:pPr>
    </w:p>
    <w:p w14:paraId="1ADFDC81" w14:textId="77777777" w:rsidR="00EC131E" w:rsidRPr="00EC131E" w:rsidRDefault="00EC131E" w:rsidP="00BF1893">
      <w:pPr>
        <w:rPr>
          <w:szCs w:val="20"/>
        </w:rPr>
      </w:pPr>
    </w:p>
    <w:p w14:paraId="191AFCCF" w14:textId="77777777" w:rsidR="00EC131E" w:rsidRPr="00EC131E" w:rsidRDefault="00EC131E" w:rsidP="00BF1893">
      <w:pPr>
        <w:rPr>
          <w:szCs w:val="20"/>
        </w:rPr>
      </w:pPr>
    </w:p>
    <w:p w14:paraId="3B6150AA" w14:textId="77777777" w:rsidR="00BE7FA6" w:rsidRPr="00BE7FA6" w:rsidRDefault="00BE7FA6" w:rsidP="00BE7FA6">
      <w:pPr>
        <w:spacing w:line="360" w:lineRule="auto"/>
        <w:rPr>
          <w:szCs w:val="20"/>
        </w:rPr>
      </w:pPr>
      <w:r w:rsidRPr="00BE7FA6">
        <w:rPr>
          <w:szCs w:val="20"/>
        </w:rPr>
        <w:t>En/Na ______________________________________________, major d’edat</w:t>
      </w:r>
      <w:r w:rsidR="004C1B2C">
        <w:rPr>
          <w:szCs w:val="20"/>
        </w:rPr>
        <w:t xml:space="preserve"> i </w:t>
      </w:r>
      <w:r w:rsidRPr="00BE7FA6">
        <w:rPr>
          <w:szCs w:val="20"/>
        </w:rPr>
        <w:t xml:space="preserve">amb </w:t>
      </w:r>
      <w:bookmarkStart w:id="0" w:name="_Hlk527613764"/>
      <w:r w:rsidR="007A144E">
        <w:rPr>
          <w:szCs w:val="20"/>
        </w:rPr>
        <w:t>NIF/NIE</w:t>
      </w:r>
      <w:r w:rsidRPr="00BE7FA6">
        <w:rPr>
          <w:szCs w:val="20"/>
        </w:rPr>
        <w:t xml:space="preserve"> </w:t>
      </w:r>
      <w:bookmarkEnd w:id="0"/>
      <w:r w:rsidRPr="00BE7FA6">
        <w:rPr>
          <w:szCs w:val="20"/>
        </w:rPr>
        <w:t>________</w:t>
      </w:r>
      <w:r w:rsidR="00EC131E">
        <w:rPr>
          <w:szCs w:val="20"/>
        </w:rPr>
        <w:t>_</w:t>
      </w:r>
      <w:r w:rsidRPr="00BE7FA6">
        <w:rPr>
          <w:szCs w:val="20"/>
        </w:rPr>
        <w:t xml:space="preserve">____, mitjançant la signatura del present document </w:t>
      </w:r>
      <w:r w:rsidR="006366C4">
        <w:rPr>
          <w:szCs w:val="20"/>
        </w:rPr>
        <w:t>i d</w:t>
      </w:r>
      <w:r w:rsidR="006366C4" w:rsidRPr="00532290">
        <w:rPr>
          <w:szCs w:val="20"/>
        </w:rPr>
        <w:t xml:space="preserve">e conformitat amb el que estableix la normativa vigent en </w:t>
      </w:r>
      <w:r w:rsidR="004C1B2C">
        <w:rPr>
          <w:szCs w:val="20"/>
        </w:rPr>
        <w:t>p</w:t>
      </w:r>
      <w:r w:rsidR="006366C4" w:rsidRPr="00532290">
        <w:rPr>
          <w:szCs w:val="20"/>
        </w:rPr>
        <w:t>rotecció de dades de caràcter personal</w:t>
      </w:r>
      <w:r w:rsidR="006366C4">
        <w:rPr>
          <w:szCs w:val="20"/>
        </w:rPr>
        <w:t xml:space="preserve">, </w:t>
      </w:r>
      <w:r w:rsidR="00C63F1F">
        <w:rPr>
          <w:szCs w:val="20"/>
        </w:rPr>
        <w:t xml:space="preserve">ens </w:t>
      </w:r>
      <w:r w:rsidR="00C63F1F" w:rsidRPr="00BE7FA6">
        <w:rPr>
          <w:szCs w:val="20"/>
        </w:rPr>
        <w:t xml:space="preserve">autoritza </w:t>
      </w:r>
      <w:r w:rsidR="00C63F1F">
        <w:t xml:space="preserve">a fer difusió de les imatges en </w:t>
      </w:r>
      <w:r w:rsidR="007501FF">
        <w:t>les quals</w:t>
      </w:r>
      <w:r w:rsidR="00C63F1F">
        <w:t xml:space="preserve"> vostè resulti identificable </w:t>
      </w:r>
      <w:r w:rsidR="00C63F1F">
        <w:rPr>
          <w:szCs w:val="20"/>
        </w:rPr>
        <w:t>en el termes següents</w:t>
      </w:r>
      <w:r w:rsidRPr="00BE7FA6">
        <w:rPr>
          <w:szCs w:val="20"/>
        </w:rPr>
        <w:t xml:space="preserve">. </w:t>
      </w:r>
    </w:p>
    <w:p w14:paraId="1F605DD4" w14:textId="77777777" w:rsidR="00C359F0" w:rsidRPr="005E2C48" w:rsidRDefault="00C359F0" w:rsidP="005E2C48">
      <w:pPr>
        <w:rPr>
          <w:szCs w:val="20"/>
        </w:rPr>
      </w:pPr>
    </w:p>
    <w:p w14:paraId="4EFC6036" w14:textId="77777777" w:rsidR="005E2C48" w:rsidRPr="005E2C48" w:rsidRDefault="005E2C48" w:rsidP="008905D9">
      <w:pPr>
        <w:pStyle w:val="Prrafodelista"/>
        <w:numPr>
          <w:ilvl w:val="0"/>
          <w:numId w:val="4"/>
        </w:numPr>
        <w:spacing w:after="60"/>
        <w:ind w:left="284" w:hanging="284"/>
        <w:contextualSpacing w:val="0"/>
      </w:pPr>
      <w:r w:rsidRPr="005E2C48">
        <w:t>El responsable del tractament de les seves dades personals és el Consell Comarcal de l’Alta Ribagorça</w:t>
      </w:r>
      <w:r w:rsidR="00C63F1F">
        <w:t xml:space="preserve"> </w:t>
      </w:r>
      <w:bookmarkStart w:id="1" w:name="_Hlk527614719"/>
      <w:r w:rsidR="00C63F1F">
        <w:t>(en endavant CCAR</w:t>
      </w:r>
      <w:bookmarkEnd w:id="1"/>
      <w:r w:rsidR="00C63F1F">
        <w:t>)</w:t>
      </w:r>
      <w:r w:rsidRPr="005E2C48">
        <w:t>:</w:t>
      </w:r>
    </w:p>
    <w:p w14:paraId="4303DB6C" w14:textId="77777777" w:rsidR="005E2C48" w:rsidRPr="005E2C48" w:rsidRDefault="005E2C48" w:rsidP="008905D9">
      <w:pPr>
        <w:pStyle w:val="Prrafodelista"/>
        <w:ind w:left="284"/>
        <w:contextualSpacing w:val="0"/>
      </w:pPr>
      <w:r w:rsidRPr="005E2C48">
        <w:t>CIF</w:t>
      </w:r>
      <w:r w:rsidRPr="005E2C48">
        <w:tab/>
      </w:r>
      <w:r w:rsidRPr="005E2C48">
        <w:tab/>
      </w:r>
      <w:r w:rsidRPr="005E2C48">
        <w:tab/>
      </w:r>
      <w:r w:rsidRPr="005E2C48">
        <w:tab/>
        <w:t>: P7500013C</w:t>
      </w:r>
    </w:p>
    <w:p w14:paraId="060595FB" w14:textId="77777777" w:rsidR="005E2C48" w:rsidRPr="005E2C48" w:rsidRDefault="005E2C48" w:rsidP="008905D9">
      <w:pPr>
        <w:pStyle w:val="Prrafodelista"/>
        <w:ind w:left="284"/>
        <w:contextualSpacing w:val="0"/>
      </w:pPr>
      <w:r w:rsidRPr="005E2C48">
        <w:t>Adreça postal</w:t>
      </w:r>
      <w:r w:rsidRPr="005E2C48">
        <w:tab/>
      </w:r>
      <w:r>
        <w:tab/>
      </w:r>
      <w:r w:rsidRPr="005E2C48">
        <w:t>: Av. Victoriano Muñoz, 48, 25520 el Pont de Suert</w:t>
      </w:r>
    </w:p>
    <w:p w14:paraId="1F576633" w14:textId="77777777" w:rsidR="005E2C48" w:rsidRPr="005E2C48" w:rsidRDefault="005E2C48" w:rsidP="008905D9">
      <w:pPr>
        <w:pStyle w:val="Prrafodelista"/>
        <w:ind w:left="284"/>
        <w:contextualSpacing w:val="0"/>
      </w:pPr>
      <w:r w:rsidRPr="005E2C48">
        <w:t>Telèfon</w:t>
      </w:r>
      <w:r w:rsidRPr="005E2C48">
        <w:tab/>
      </w:r>
      <w:r w:rsidRPr="005E2C48">
        <w:tab/>
      </w:r>
      <w:r w:rsidRPr="005E2C48">
        <w:tab/>
        <w:t>: 973 690 353</w:t>
      </w:r>
    </w:p>
    <w:p w14:paraId="76F865DA" w14:textId="77777777" w:rsidR="005E2C48" w:rsidRPr="005E2C48" w:rsidRDefault="005E2C48" w:rsidP="008905D9">
      <w:pPr>
        <w:pStyle w:val="Prrafodelista"/>
        <w:ind w:left="284"/>
        <w:contextualSpacing w:val="0"/>
      </w:pPr>
      <w:r w:rsidRPr="005E2C48">
        <w:t>Correu electrònic</w:t>
      </w:r>
      <w:r w:rsidRPr="005E2C48">
        <w:tab/>
        <w:t>: consell@ccar.ddl.net</w:t>
      </w:r>
    </w:p>
    <w:p w14:paraId="3268464C" w14:textId="77777777" w:rsidR="005E2C48" w:rsidRPr="005E2C48" w:rsidRDefault="005E2C48" w:rsidP="008905D9">
      <w:pPr>
        <w:pStyle w:val="Prrafodelista"/>
        <w:spacing w:before="60"/>
        <w:ind w:left="284"/>
        <w:contextualSpacing w:val="0"/>
      </w:pPr>
      <w:r w:rsidRPr="005E2C48">
        <w:t>Les dades de contacte del delegat de protecció de dades (DPD) son: Telèfon: 647 46 06 89 i adreça de correu electrònic: dpd@ccar.ddl.net.</w:t>
      </w:r>
    </w:p>
    <w:p w14:paraId="655D8CE0" w14:textId="77777777" w:rsidR="005E2C48" w:rsidRPr="005E2C48" w:rsidRDefault="005E2C48" w:rsidP="008905D9">
      <w:pPr>
        <w:pStyle w:val="Prrafodelista"/>
        <w:ind w:left="284"/>
        <w:contextualSpacing w:val="0"/>
      </w:pPr>
    </w:p>
    <w:p w14:paraId="50F26137" w14:textId="77777777" w:rsidR="005E2C48" w:rsidRPr="005E2C48" w:rsidRDefault="005E2C48" w:rsidP="008905D9">
      <w:pPr>
        <w:pStyle w:val="Prrafodelista"/>
        <w:numPr>
          <w:ilvl w:val="0"/>
          <w:numId w:val="4"/>
        </w:numPr>
        <w:ind w:left="284" w:hanging="284"/>
        <w:contextualSpacing w:val="0"/>
      </w:pPr>
      <w:r w:rsidRPr="005E2C48">
        <w:t>La finalitat d'aquest tractament de dades és:</w:t>
      </w:r>
    </w:p>
    <w:p w14:paraId="7D884DC6" w14:textId="77777777" w:rsidR="005E2C48" w:rsidRPr="005E2C48" w:rsidRDefault="004C1B2C" w:rsidP="008905D9">
      <w:pPr>
        <w:pStyle w:val="Prrafodelista"/>
        <w:spacing w:before="60"/>
        <w:ind w:left="284"/>
        <w:contextualSpacing w:val="0"/>
      </w:pPr>
      <w:r>
        <w:t xml:space="preserve">Que en els actes o activitats organitzats/des </w:t>
      </w:r>
      <w:bookmarkStart w:id="2" w:name="_Hlk527614973"/>
      <w:r>
        <w:t xml:space="preserve">pel </w:t>
      </w:r>
      <w:r w:rsidR="00C63F1F">
        <w:t>CCAR</w:t>
      </w:r>
      <w:bookmarkEnd w:id="2"/>
      <w:r>
        <w:t xml:space="preserve">, la seva imatge </w:t>
      </w:r>
      <w:bookmarkStart w:id="3" w:name="_Hlk527615023"/>
      <w:r>
        <w:t xml:space="preserve">pugui aparèixer publicada en </w:t>
      </w:r>
      <w:r w:rsidR="007501FF">
        <w:t>els</w:t>
      </w:r>
      <w:r w:rsidR="0013314B">
        <w:t xml:space="preserve"> </w:t>
      </w:r>
      <w:r w:rsidR="007501FF">
        <w:t>w</w:t>
      </w:r>
      <w:r>
        <w:t>eb</w:t>
      </w:r>
      <w:r w:rsidR="0013314B">
        <w:t>s</w:t>
      </w:r>
      <w:r>
        <w:t xml:space="preserve">, </w:t>
      </w:r>
      <w:r w:rsidR="007501FF">
        <w:t>x</w:t>
      </w:r>
      <w:r w:rsidR="0013314B">
        <w:t xml:space="preserve">arxes socials i </w:t>
      </w:r>
      <w:r w:rsidR="007501FF">
        <w:t>f</w:t>
      </w:r>
      <w:r>
        <w:t>ullets d'actes</w:t>
      </w:r>
      <w:r w:rsidR="00C63F1F">
        <w:t xml:space="preserve"> del CCAR</w:t>
      </w:r>
      <w:r>
        <w:t xml:space="preserve">, així com </w:t>
      </w:r>
      <w:r w:rsidR="0013314B">
        <w:t xml:space="preserve">a </w:t>
      </w:r>
      <w:r w:rsidR="00C950B3">
        <w:t>mitjans de comunicació</w:t>
      </w:r>
      <w:r w:rsidR="00C950B3" w:rsidRPr="0013314B">
        <w:t xml:space="preserve"> </w:t>
      </w:r>
      <w:r w:rsidR="0013314B" w:rsidRPr="0013314B">
        <w:t>amb caràcter informatiu</w:t>
      </w:r>
      <w:bookmarkEnd w:id="3"/>
      <w:r w:rsidR="005E2C48">
        <w:t>.</w:t>
      </w:r>
    </w:p>
    <w:p w14:paraId="711C9A1D" w14:textId="77777777" w:rsidR="005E2C48" w:rsidRPr="005E2C48" w:rsidRDefault="005E2C48" w:rsidP="008905D9">
      <w:pPr>
        <w:pStyle w:val="Prrafodelista"/>
        <w:spacing w:before="60"/>
        <w:ind w:left="284"/>
        <w:contextualSpacing w:val="0"/>
      </w:pPr>
      <w:r w:rsidRPr="005E2C48">
        <w:t>Les dades personals proporcionades es conservaran mentre no ens sol·liciti la supressió o durant els anys necessaris per complir amb les obligacions legals.</w:t>
      </w:r>
    </w:p>
    <w:p w14:paraId="71514E08" w14:textId="77777777" w:rsidR="005E2C48" w:rsidRPr="005E2C48" w:rsidRDefault="005E2C48" w:rsidP="008905D9">
      <w:pPr>
        <w:pStyle w:val="Prrafodelista"/>
        <w:ind w:left="284"/>
        <w:contextualSpacing w:val="0"/>
      </w:pPr>
    </w:p>
    <w:p w14:paraId="572B80B7" w14:textId="77777777" w:rsidR="005E2C48" w:rsidRPr="005E2C48" w:rsidRDefault="005E2C48" w:rsidP="008905D9">
      <w:pPr>
        <w:pStyle w:val="Prrafodelista"/>
        <w:numPr>
          <w:ilvl w:val="0"/>
          <w:numId w:val="4"/>
        </w:numPr>
        <w:spacing w:after="60"/>
        <w:ind w:left="284" w:hanging="284"/>
        <w:contextualSpacing w:val="0"/>
      </w:pPr>
      <w:r w:rsidRPr="005E2C48">
        <w:t xml:space="preserve">La  legitimació d'aquest tractament de dades és el </w:t>
      </w:r>
      <w:r w:rsidR="00C359F0">
        <w:t xml:space="preserve">seu </w:t>
      </w:r>
      <w:r w:rsidRPr="005E2C48">
        <w:t xml:space="preserve">consentiment </w:t>
      </w:r>
      <w:r w:rsidR="00C359F0">
        <w:t>donat mitjançant signatura en aquest document.</w:t>
      </w:r>
    </w:p>
    <w:p w14:paraId="3AF5D767" w14:textId="77777777" w:rsidR="005E2C48" w:rsidRPr="005E2C48" w:rsidRDefault="005E2C48" w:rsidP="008905D9">
      <w:pPr>
        <w:pStyle w:val="Prrafodelista"/>
        <w:ind w:left="284"/>
        <w:contextualSpacing w:val="0"/>
      </w:pPr>
    </w:p>
    <w:p w14:paraId="04556BFB" w14:textId="77777777" w:rsidR="005E2C48" w:rsidRPr="005E2C48" w:rsidRDefault="005E2C48" w:rsidP="008905D9">
      <w:pPr>
        <w:pStyle w:val="Prrafodelista"/>
        <w:numPr>
          <w:ilvl w:val="0"/>
          <w:numId w:val="4"/>
        </w:numPr>
        <w:ind w:left="284" w:hanging="284"/>
        <w:contextualSpacing w:val="0"/>
      </w:pPr>
      <w:r w:rsidRPr="005E2C48">
        <w:t xml:space="preserve">Les seves </w:t>
      </w:r>
      <w:bookmarkStart w:id="4" w:name="_Hlk527616155"/>
      <w:r w:rsidR="00BE14D1">
        <w:t xml:space="preserve">imatges </w:t>
      </w:r>
      <w:r w:rsidR="00BE14D1" w:rsidRPr="00BE14D1">
        <w:t>podran ser cedides</w:t>
      </w:r>
      <w:r w:rsidR="00BE14D1">
        <w:t xml:space="preserve"> </w:t>
      </w:r>
      <w:r w:rsidR="00BE14D1" w:rsidRPr="00BE14D1">
        <w:t>a mitjans de comunicació</w:t>
      </w:r>
      <w:r w:rsidRPr="005E2C48">
        <w:t xml:space="preserve"> </w:t>
      </w:r>
      <w:bookmarkEnd w:id="4"/>
      <w:r w:rsidRPr="005E2C48">
        <w:t>o altres administracions públiques d'acord amb les seves competències.</w:t>
      </w:r>
    </w:p>
    <w:p w14:paraId="5C1C1C54" w14:textId="77777777" w:rsidR="005E2C48" w:rsidRPr="005E2C48" w:rsidRDefault="005E2C48" w:rsidP="008905D9">
      <w:pPr>
        <w:pStyle w:val="Prrafodelista"/>
        <w:spacing w:before="60"/>
        <w:ind w:left="284"/>
        <w:contextualSpacing w:val="0"/>
      </w:pPr>
      <w:r w:rsidRPr="005E2C48">
        <w:rPr>
          <w:color w:val="000000"/>
          <w:lang w:eastAsia="ca-ES"/>
        </w:rPr>
        <w:t>No hi haurà transferències a tercers països.</w:t>
      </w:r>
    </w:p>
    <w:p w14:paraId="3D77996F" w14:textId="77777777" w:rsidR="005E2C48" w:rsidRPr="005E2C48" w:rsidRDefault="005E2C48" w:rsidP="008905D9">
      <w:pPr>
        <w:pStyle w:val="Prrafodelista"/>
        <w:ind w:left="284"/>
        <w:contextualSpacing w:val="0"/>
      </w:pPr>
    </w:p>
    <w:p w14:paraId="304605C7" w14:textId="77777777" w:rsidR="005E2C48" w:rsidRPr="005E2C48" w:rsidRDefault="005E2C48" w:rsidP="008905D9">
      <w:pPr>
        <w:pStyle w:val="Prrafodelista"/>
        <w:numPr>
          <w:ilvl w:val="0"/>
          <w:numId w:val="4"/>
        </w:numPr>
        <w:ind w:left="284" w:hanging="284"/>
        <w:contextualSpacing w:val="0"/>
      </w:pPr>
      <w:r w:rsidRPr="005E2C48">
        <w:t>D'acord amb els drets que li confereix la normativa vigent en protecció de dades</w:t>
      </w:r>
      <w:r w:rsidR="007501FF">
        <w:t>,</w:t>
      </w:r>
      <w:r w:rsidRPr="005E2C48">
        <w:t xml:space="preserve"> podrà exercir els drets d'accés, rectificació, limitació de tractament, supressió, portabilitat i oposició al tractament de les seves dades de caràcter personal, dirigint la seva petició a l'adreça postal indicada en el punt 1 o a l’adreça de correu electrònic: </w:t>
      </w:r>
      <w:r w:rsidRPr="005E2C48">
        <w:rPr>
          <w:b/>
        </w:rPr>
        <w:t>lopd@ccar.ddl.net</w:t>
      </w:r>
      <w:r w:rsidRPr="005E2C48">
        <w:t>, adjuntant còpia del DNI.</w:t>
      </w:r>
    </w:p>
    <w:p w14:paraId="09585D97" w14:textId="77777777" w:rsidR="005E2C48" w:rsidRPr="005E2C48" w:rsidRDefault="005E2C48" w:rsidP="008905D9">
      <w:pPr>
        <w:pStyle w:val="Prrafodelista"/>
        <w:spacing w:before="60"/>
        <w:ind w:left="284"/>
        <w:contextualSpacing w:val="0"/>
      </w:pPr>
      <w:r w:rsidRPr="005E2C48">
        <w:t>Si considera que els seus drets no s’han atès adequadament, té el dret a presentar una reclamació davant l’Autoritat Catalana de Protecció de Dades</w:t>
      </w:r>
    </w:p>
    <w:p w14:paraId="1E0B2979" w14:textId="77777777" w:rsidR="005E2C48" w:rsidRPr="00D57216" w:rsidRDefault="005E2C48" w:rsidP="008905D9">
      <w:pPr>
        <w:pStyle w:val="Prrafodelista"/>
        <w:ind w:left="284"/>
        <w:contextualSpacing w:val="0"/>
        <w:rPr>
          <w:sz w:val="16"/>
          <w:szCs w:val="16"/>
        </w:rPr>
      </w:pPr>
    </w:p>
    <w:p w14:paraId="2D42C29A" w14:textId="77777777" w:rsidR="005E2C48" w:rsidRPr="00635E72" w:rsidRDefault="005E2C48" w:rsidP="008905D9">
      <w:pPr>
        <w:rPr>
          <w:sz w:val="16"/>
          <w:szCs w:val="16"/>
        </w:rPr>
      </w:pPr>
    </w:p>
    <w:p w14:paraId="753057E6" w14:textId="77777777" w:rsidR="0091716D" w:rsidRPr="00805262" w:rsidRDefault="006366C4" w:rsidP="008905D9">
      <w:pPr>
        <w:spacing w:before="60"/>
        <w:outlineLvl w:val="0"/>
        <w:rPr>
          <w:rFonts w:cs="Times New Roman"/>
          <w:b/>
          <w:sz w:val="18"/>
          <w:szCs w:val="18"/>
        </w:rPr>
      </w:pPr>
      <w:r w:rsidRPr="00805262">
        <w:rPr>
          <w:rFonts w:cs="Times New Roman"/>
          <w:b/>
          <w:sz w:val="18"/>
          <w:szCs w:val="18"/>
        </w:rPr>
        <w:t>Signatura</w:t>
      </w:r>
      <w:r w:rsidR="00805262">
        <w:rPr>
          <w:rFonts w:cs="Times New Roman"/>
          <w:b/>
          <w:sz w:val="18"/>
          <w:szCs w:val="18"/>
        </w:rPr>
        <w:t>,</w:t>
      </w:r>
    </w:p>
    <w:p w14:paraId="5AA8F71B" w14:textId="77777777" w:rsidR="0009175F" w:rsidRDefault="0009175F" w:rsidP="008905D9">
      <w:pPr>
        <w:rPr>
          <w:sz w:val="18"/>
          <w:szCs w:val="18"/>
        </w:rPr>
      </w:pPr>
    </w:p>
    <w:p w14:paraId="1F1CBE06" w14:textId="77777777" w:rsidR="00AB27C9" w:rsidRDefault="00AB27C9" w:rsidP="008905D9">
      <w:pPr>
        <w:rPr>
          <w:sz w:val="18"/>
          <w:szCs w:val="18"/>
        </w:rPr>
      </w:pPr>
    </w:p>
    <w:p w14:paraId="2CB29F48" w14:textId="77777777" w:rsidR="00AB27C9" w:rsidRDefault="00AB27C9" w:rsidP="008905D9">
      <w:pPr>
        <w:rPr>
          <w:sz w:val="18"/>
          <w:szCs w:val="18"/>
        </w:rPr>
      </w:pPr>
    </w:p>
    <w:p w14:paraId="5B956259" w14:textId="77777777" w:rsidR="005620B7" w:rsidRPr="006E298E" w:rsidRDefault="005620B7"/>
    <w:sectPr w:rsidR="005620B7" w:rsidRPr="006E298E" w:rsidSect="00CD107B">
      <w:headerReference w:type="default" r:id="rId11"/>
      <w:footerReference w:type="default" r:id="rId12"/>
      <w:pgSz w:w="11906" w:h="16838" w:code="9"/>
      <w:pgMar w:top="851" w:right="851" w:bottom="851" w:left="85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A80A" w14:textId="77777777" w:rsidR="008F31EF" w:rsidRDefault="008F31EF" w:rsidP="00756C90">
      <w:r>
        <w:separator/>
      </w:r>
    </w:p>
  </w:endnote>
  <w:endnote w:type="continuationSeparator" w:id="0">
    <w:p w14:paraId="7ACED137" w14:textId="77777777" w:rsidR="008F31EF" w:rsidRDefault="008F31EF" w:rsidP="007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18"/>
        <w:szCs w:val="18"/>
      </w:rPr>
      <w:id w:val="1580786115"/>
      <w:docPartObj>
        <w:docPartGallery w:val="Page Numbers (Bottom of Page)"/>
        <w:docPartUnique/>
      </w:docPartObj>
    </w:sdtPr>
    <w:sdtEndPr/>
    <w:sdtContent>
      <w:p w14:paraId="4FF0E308" w14:textId="77777777" w:rsidR="00AB27C9" w:rsidRPr="003F4761" w:rsidRDefault="00AB27C9" w:rsidP="00F6464F">
        <w:pPr>
          <w:pStyle w:val="Piedepgina"/>
          <w:tabs>
            <w:tab w:val="clear" w:pos="4252"/>
            <w:tab w:val="clear" w:pos="8504"/>
            <w:tab w:val="right" w:pos="10204"/>
          </w:tabs>
          <w:rPr>
            <w:rFonts w:eastAsiaTheme="majorEastAsia" w:cs="Times New Roman"/>
            <w:sz w:val="18"/>
            <w:szCs w:val="18"/>
          </w:rPr>
        </w:pPr>
        <w:r w:rsidRPr="003F4761">
          <w:rPr>
            <w:sz w:val="18"/>
            <w:szCs w:val="18"/>
          </w:rPr>
          <w:t>Consell Comarcal de l’Alta Ribagorça - Av. Victoriano Muñoz, 48 - 25520 El Pont de Suert - Tel. 973 690 353</w:t>
        </w:r>
        <w:r w:rsidRPr="003F4761">
          <w:rPr>
            <w:sz w:val="18"/>
            <w:szCs w:val="18"/>
          </w:rPr>
          <w:tab/>
        </w:r>
        <w:r w:rsidRPr="003F4761">
          <w:rPr>
            <w:rFonts w:eastAsiaTheme="majorEastAsia" w:cs="Times New Roman"/>
            <w:sz w:val="18"/>
            <w:szCs w:val="18"/>
          </w:rPr>
          <w:t xml:space="preserve">pàg. </w:t>
        </w:r>
        <w:r w:rsidRPr="003F4761">
          <w:rPr>
            <w:rFonts w:eastAsiaTheme="minorEastAsia" w:cs="Times New Roman"/>
            <w:sz w:val="18"/>
            <w:szCs w:val="18"/>
          </w:rPr>
          <w:fldChar w:fldCharType="begin"/>
        </w:r>
        <w:r w:rsidRPr="003F4761">
          <w:rPr>
            <w:rFonts w:cs="Times New Roman"/>
            <w:sz w:val="18"/>
            <w:szCs w:val="18"/>
          </w:rPr>
          <w:instrText>PAGE    \* MERGEFORMAT</w:instrText>
        </w:r>
        <w:r w:rsidRPr="003F4761">
          <w:rPr>
            <w:rFonts w:eastAsiaTheme="minorEastAsia" w:cs="Times New Roman"/>
            <w:sz w:val="18"/>
            <w:szCs w:val="18"/>
          </w:rPr>
          <w:fldChar w:fldCharType="separate"/>
        </w:r>
        <w:r w:rsidRPr="003F4761">
          <w:rPr>
            <w:rFonts w:eastAsiaTheme="majorEastAsia" w:cs="Times New Roman"/>
            <w:sz w:val="18"/>
            <w:szCs w:val="18"/>
          </w:rPr>
          <w:t>2</w:t>
        </w:r>
        <w:r w:rsidRPr="003F4761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B187" w14:textId="77777777" w:rsidR="008F31EF" w:rsidRDefault="008F31EF" w:rsidP="00756C90">
      <w:r>
        <w:separator/>
      </w:r>
    </w:p>
  </w:footnote>
  <w:footnote w:type="continuationSeparator" w:id="0">
    <w:p w14:paraId="413AF50D" w14:textId="77777777" w:rsidR="008F31EF" w:rsidRDefault="008F31EF" w:rsidP="0075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81B6" w14:textId="77777777" w:rsidR="00AB27C9" w:rsidRDefault="00AB27C9" w:rsidP="00DF6D11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3286AA" wp14:editId="68650F62">
          <wp:simplePos x="0" y="0"/>
          <wp:positionH relativeFrom="column">
            <wp:posOffset>2540</wp:posOffset>
          </wp:positionH>
          <wp:positionV relativeFrom="paragraph">
            <wp:posOffset>71755</wp:posOffset>
          </wp:positionV>
          <wp:extent cx="900000" cy="633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a Ribagorça Consell-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7080C" w14:textId="77777777" w:rsidR="00AB27C9" w:rsidRDefault="00AB27C9" w:rsidP="00DF6D11">
    <w:pPr>
      <w:pStyle w:val="Encabezado"/>
    </w:pPr>
  </w:p>
  <w:p w14:paraId="35EC8189" w14:textId="77777777" w:rsidR="00AB27C9" w:rsidRDefault="00AB27C9" w:rsidP="00DF6D11">
    <w:pPr>
      <w:pStyle w:val="Encabezado"/>
    </w:pPr>
  </w:p>
  <w:p w14:paraId="4D32420E" w14:textId="77777777" w:rsidR="004C1B2C" w:rsidRDefault="004C1B2C" w:rsidP="00DF6D11">
    <w:pPr>
      <w:pStyle w:val="Encabezado"/>
    </w:pPr>
  </w:p>
  <w:p w14:paraId="1C1CF266" w14:textId="77777777" w:rsidR="004C1B2C" w:rsidRDefault="004C1B2C" w:rsidP="003C3758">
    <w:pPr>
      <w:pStyle w:val="Encabezado"/>
      <w:jc w:val="right"/>
      <w:rPr>
        <w:b/>
      </w:rPr>
    </w:pPr>
    <w:r>
      <w:rPr>
        <w:b/>
      </w:rPr>
      <w:t>Document d'autorització de l’ús de la imatge</w:t>
    </w:r>
  </w:p>
  <w:p w14:paraId="1D8BE855" w14:textId="77777777" w:rsidR="00AB27C9" w:rsidRDefault="00AB27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CC1"/>
    <w:multiLevelType w:val="hybridMultilevel"/>
    <w:tmpl w:val="5612881C"/>
    <w:lvl w:ilvl="0" w:tplc="080631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C113E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70B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003B3"/>
    <w:multiLevelType w:val="hybridMultilevel"/>
    <w:tmpl w:val="3BDCD27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E63E0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4E"/>
    <w:rsid w:val="000020AF"/>
    <w:rsid w:val="00011C07"/>
    <w:rsid w:val="000153C6"/>
    <w:rsid w:val="00017C4B"/>
    <w:rsid w:val="00021DC3"/>
    <w:rsid w:val="000345CE"/>
    <w:rsid w:val="00037274"/>
    <w:rsid w:val="00066E12"/>
    <w:rsid w:val="000745DA"/>
    <w:rsid w:val="00084569"/>
    <w:rsid w:val="0008553F"/>
    <w:rsid w:val="00086829"/>
    <w:rsid w:val="0009175F"/>
    <w:rsid w:val="000C6836"/>
    <w:rsid w:val="000D7080"/>
    <w:rsid w:val="000F3CFE"/>
    <w:rsid w:val="00107A74"/>
    <w:rsid w:val="001318D8"/>
    <w:rsid w:val="0013314B"/>
    <w:rsid w:val="00143B33"/>
    <w:rsid w:val="00145A06"/>
    <w:rsid w:val="001473BF"/>
    <w:rsid w:val="001759F4"/>
    <w:rsid w:val="001A06D3"/>
    <w:rsid w:val="001A2BF5"/>
    <w:rsid w:val="00221AC2"/>
    <w:rsid w:val="00222F82"/>
    <w:rsid w:val="00255BC6"/>
    <w:rsid w:val="002603D3"/>
    <w:rsid w:val="00263803"/>
    <w:rsid w:val="00277DB9"/>
    <w:rsid w:val="00287221"/>
    <w:rsid w:val="0029634B"/>
    <w:rsid w:val="002A3700"/>
    <w:rsid w:val="003017AD"/>
    <w:rsid w:val="0032511C"/>
    <w:rsid w:val="00326FEC"/>
    <w:rsid w:val="003339F4"/>
    <w:rsid w:val="0034049A"/>
    <w:rsid w:val="003505B4"/>
    <w:rsid w:val="00367290"/>
    <w:rsid w:val="00372CF1"/>
    <w:rsid w:val="003736C7"/>
    <w:rsid w:val="0038242C"/>
    <w:rsid w:val="00395AF0"/>
    <w:rsid w:val="003A5988"/>
    <w:rsid w:val="003B6D9C"/>
    <w:rsid w:val="003C3758"/>
    <w:rsid w:val="003C6304"/>
    <w:rsid w:val="003D0A17"/>
    <w:rsid w:val="003F4761"/>
    <w:rsid w:val="00401B15"/>
    <w:rsid w:val="00404B9F"/>
    <w:rsid w:val="00404DC3"/>
    <w:rsid w:val="00415DA1"/>
    <w:rsid w:val="00432418"/>
    <w:rsid w:val="00444C25"/>
    <w:rsid w:val="00450BB2"/>
    <w:rsid w:val="0046481A"/>
    <w:rsid w:val="00474478"/>
    <w:rsid w:val="00492004"/>
    <w:rsid w:val="004B1585"/>
    <w:rsid w:val="004C1B2C"/>
    <w:rsid w:val="004C4CC6"/>
    <w:rsid w:val="004D0C25"/>
    <w:rsid w:val="005026E3"/>
    <w:rsid w:val="005034DC"/>
    <w:rsid w:val="00503C6D"/>
    <w:rsid w:val="00530E85"/>
    <w:rsid w:val="00532290"/>
    <w:rsid w:val="00536987"/>
    <w:rsid w:val="00542CAC"/>
    <w:rsid w:val="00542CB8"/>
    <w:rsid w:val="00550865"/>
    <w:rsid w:val="00551F0C"/>
    <w:rsid w:val="00561FB0"/>
    <w:rsid w:val="005620B7"/>
    <w:rsid w:val="005647D3"/>
    <w:rsid w:val="005870E8"/>
    <w:rsid w:val="005903CA"/>
    <w:rsid w:val="00595ED8"/>
    <w:rsid w:val="005A63B8"/>
    <w:rsid w:val="005C0F6A"/>
    <w:rsid w:val="005D27E1"/>
    <w:rsid w:val="005D6A76"/>
    <w:rsid w:val="005E2C48"/>
    <w:rsid w:val="005F7BBF"/>
    <w:rsid w:val="00613DB1"/>
    <w:rsid w:val="00632F76"/>
    <w:rsid w:val="006366C4"/>
    <w:rsid w:val="0065514D"/>
    <w:rsid w:val="0066162B"/>
    <w:rsid w:val="006637D5"/>
    <w:rsid w:val="00692C6F"/>
    <w:rsid w:val="00693B6C"/>
    <w:rsid w:val="0069571B"/>
    <w:rsid w:val="006A4058"/>
    <w:rsid w:val="006C66AF"/>
    <w:rsid w:val="006D4812"/>
    <w:rsid w:val="006D6C28"/>
    <w:rsid w:val="006E1935"/>
    <w:rsid w:val="006E298E"/>
    <w:rsid w:val="006E2F32"/>
    <w:rsid w:val="00722DD5"/>
    <w:rsid w:val="007501FF"/>
    <w:rsid w:val="00755C59"/>
    <w:rsid w:val="00756C90"/>
    <w:rsid w:val="00783318"/>
    <w:rsid w:val="00784FCE"/>
    <w:rsid w:val="007A144E"/>
    <w:rsid w:val="007A27DE"/>
    <w:rsid w:val="007B2789"/>
    <w:rsid w:val="007D7E30"/>
    <w:rsid w:val="007E010B"/>
    <w:rsid w:val="007E313A"/>
    <w:rsid w:val="00805262"/>
    <w:rsid w:val="00823CE3"/>
    <w:rsid w:val="00837252"/>
    <w:rsid w:val="0084640E"/>
    <w:rsid w:val="008774FC"/>
    <w:rsid w:val="0088059A"/>
    <w:rsid w:val="008905D9"/>
    <w:rsid w:val="008E5187"/>
    <w:rsid w:val="008E635F"/>
    <w:rsid w:val="008E652B"/>
    <w:rsid w:val="008F31EF"/>
    <w:rsid w:val="008F7366"/>
    <w:rsid w:val="00900CA7"/>
    <w:rsid w:val="00911FC9"/>
    <w:rsid w:val="0091716D"/>
    <w:rsid w:val="009314F2"/>
    <w:rsid w:val="00952B9D"/>
    <w:rsid w:val="00957B6D"/>
    <w:rsid w:val="009B3208"/>
    <w:rsid w:val="009B543C"/>
    <w:rsid w:val="009D6B21"/>
    <w:rsid w:val="009F4AFB"/>
    <w:rsid w:val="00A01FAC"/>
    <w:rsid w:val="00A156F0"/>
    <w:rsid w:val="00A44BAF"/>
    <w:rsid w:val="00A44BD6"/>
    <w:rsid w:val="00A50B2E"/>
    <w:rsid w:val="00A52582"/>
    <w:rsid w:val="00A54C92"/>
    <w:rsid w:val="00A64180"/>
    <w:rsid w:val="00A8433A"/>
    <w:rsid w:val="00A85BE8"/>
    <w:rsid w:val="00AB1DBF"/>
    <w:rsid w:val="00AB27C9"/>
    <w:rsid w:val="00AC1950"/>
    <w:rsid w:val="00AC2F28"/>
    <w:rsid w:val="00AF064E"/>
    <w:rsid w:val="00AF4273"/>
    <w:rsid w:val="00B104DD"/>
    <w:rsid w:val="00B138D4"/>
    <w:rsid w:val="00B22E9F"/>
    <w:rsid w:val="00B2446B"/>
    <w:rsid w:val="00B3193B"/>
    <w:rsid w:val="00B357D5"/>
    <w:rsid w:val="00B414C9"/>
    <w:rsid w:val="00B63ED9"/>
    <w:rsid w:val="00B747E0"/>
    <w:rsid w:val="00B85F40"/>
    <w:rsid w:val="00BB02C7"/>
    <w:rsid w:val="00BE14D1"/>
    <w:rsid w:val="00BE7FA6"/>
    <w:rsid w:val="00BF1893"/>
    <w:rsid w:val="00BF19EF"/>
    <w:rsid w:val="00BF2582"/>
    <w:rsid w:val="00BF36C9"/>
    <w:rsid w:val="00C04A4D"/>
    <w:rsid w:val="00C15A71"/>
    <w:rsid w:val="00C359F0"/>
    <w:rsid w:val="00C42F6E"/>
    <w:rsid w:val="00C63F1F"/>
    <w:rsid w:val="00C71EED"/>
    <w:rsid w:val="00C950B3"/>
    <w:rsid w:val="00C96F15"/>
    <w:rsid w:val="00CB0AFD"/>
    <w:rsid w:val="00CB5BC9"/>
    <w:rsid w:val="00CC0C50"/>
    <w:rsid w:val="00CD107B"/>
    <w:rsid w:val="00CD6FFE"/>
    <w:rsid w:val="00CE010C"/>
    <w:rsid w:val="00D243AD"/>
    <w:rsid w:val="00D506EE"/>
    <w:rsid w:val="00D56718"/>
    <w:rsid w:val="00D64A3B"/>
    <w:rsid w:val="00D73EDC"/>
    <w:rsid w:val="00D8018D"/>
    <w:rsid w:val="00D80B97"/>
    <w:rsid w:val="00D87C70"/>
    <w:rsid w:val="00D95462"/>
    <w:rsid w:val="00DC29BA"/>
    <w:rsid w:val="00DC4A6A"/>
    <w:rsid w:val="00DD321C"/>
    <w:rsid w:val="00DF3B0C"/>
    <w:rsid w:val="00DF6D11"/>
    <w:rsid w:val="00E0452A"/>
    <w:rsid w:val="00E15886"/>
    <w:rsid w:val="00E17C9D"/>
    <w:rsid w:val="00E2131E"/>
    <w:rsid w:val="00E61E7C"/>
    <w:rsid w:val="00E66E51"/>
    <w:rsid w:val="00E72E4D"/>
    <w:rsid w:val="00E80FD8"/>
    <w:rsid w:val="00EC131E"/>
    <w:rsid w:val="00ED1D8C"/>
    <w:rsid w:val="00F0004A"/>
    <w:rsid w:val="00F12CC3"/>
    <w:rsid w:val="00F525A5"/>
    <w:rsid w:val="00F55894"/>
    <w:rsid w:val="00F6464F"/>
    <w:rsid w:val="00F6633D"/>
    <w:rsid w:val="00F6750D"/>
    <w:rsid w:val="00F90586"/>
    <w:rsid w:val="00F97B21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6BEC1"/>
  <w15:chartTrackingRefBased/>
  <w15:docId w15:val="{12F6F76E-16DC-4DE6-808D-E3DDB96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9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6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C90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56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C90"/>
    <w:rPr>
      <w:rFonts w:ascii="Times New Roman" w:hAnsi="Times New Roman"/>
      <w:sz w:val="20"/>
    </w:rPr>
  </w:style>
  <w:style w:type="table" w:styleId="Tablaconcuadrcula">
    <w:name w:val="Table Grid"/>
    <w:basedOn w:val="Tablanormal"/>
    <w:rsid w:val="00DD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0A17"/>
    <w:pPr>
      <w:ind w:left="720"/>
      <w:contextualSpacing/>
    </w:pPr>
    <w:rPr>
      <w:rFonts w:eastAsia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B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9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76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Consell%20Comarcal%20de%20l&#8217;Alta%20Ribagor&#231;a\RGPD%20-%20Documentos\Plantilles\GENERAL\Consentiment_ImgAdul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0ED8C34E636448380E8B8393D2C1B" ma:contentTypeVersion="8" ma:contentTypeDescription="Crear nuevo documento." ma:contentTypeScope="" ma:versionID="21bab14b80f27fc319faeb0864754a91">
  <xsd:schema xmlns:xsd="http://www.w3.org/2001/XMLSchema" xmlns:xs="http://www.w3.org/2001/XMLSchema" xmlns:p="http://schemas.microsoft.com/office/2006/metadata/properties" xmlns:ns2="16944081-e260-4456-b442-14bb808fb674" targetNamespace="http://schemas.microsoft.com/office/2006/metadata/properties" ma:root="true" ma:fieldsID="651a894ab259eec79962a2326f0a47a8" ns2:_="">
    <xsd:import namespace="16944081-e260-4456-b442-14bb808fb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44081-e260-4456-b442-14bb808fb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E765-11A1-499C-82AC-24E96C75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44081-e260-4456-b442-14bb808fb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7DA2-0870-4728-A68F-642D99296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D1AD6-3667-466E-B1DF-CE1B7828F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A5C5C-B9B1-464E-8398-6088B1B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Consentiment_ImgAdult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Espai Jove</dc:creator>
  <cp:keywords/>
  <dc:description/>
  <cp:lastModifiedBy>Mar Codina</cp:lastModifiedBy>
  <cp:revision>2</cp:revision>
  <cp:lastPrinted>2018-04-23T10:05:00Z</cp:lastPrinted>
  <dcterms:created xsi:type="dcterms:W3CDTF">2021-03-12T10:55:00Z</dcterms:created>
  <dcterms:modified xsi:type="dcterms:W3CDTF">2021-03-12T10:55:00Z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0x010100F420ED8C34E636448380E8B8393D2C1B</vt:lpwstr>
  </property>
</Properties>
</file>