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AD3E0" w14:textId="77777777" w:rsidR="00CC0C50" w:rsidRPr="001A2BF5" w:rsidRDefault="00CC0C50" w:rsidP="00BF1893">
      <w:pPr>
        <w:rPr>
          <w:sz w:val="16"/>
          <w:szCs w:val="16"/>
        </w:rPr>
      </w:pPr>
    </w:p>
    <w:tbl>
      <w:tblPr>
        <w:tblStyle w:val="Tablaconcuadrcula"/>
        <w:tblW w:w="10206" w:type="dxa"/>
        <w:tblBorders>
          <w:top w:val="none" w:sz="0" w:space="0" w:color="auto"/>
          <w:bottom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83"/>
        <w:gridCol w:w="284"/>
        <w:gridCol w:w="567"/>
        <w:gridCol w:w="567"/>
        <w:gridCol w:w="5386"/>
        <w:gridCol w:w="1418"/>
        <w:gridCol w:w="1417"/>
        <w:gridCol w:w="284"/>
      </w:tblGrid>
      <w:tr w:rsidR="006858F7" w:rsidRPr="00C351C8" w14:paraId="4A36467F" w14:textId="77777777" w:rsidTr="002525EC">
        <w:tc>
          <w:tcPr>
            <w:tcW w:w="1701" w:type="dxa"/>
            <w:gridSpan w:val="4"/>
            <w:tcBorders>
              <w:top w:val="single" w:sz="4" w:space="0" w:color="auto"/>
              <w:bottom w:val="single" w:sz="4" w:space="0" w:color="auto"/>
              <w:right w:val="single" w:sz="4" w:space="0" w:color="auto"/>
            </w:tcBorders>
            <w:shd w:val="clear" w:color="auto" w:fill="D9E2F3" w:themeFill="accent1" w:themeFillTint="33"/>
          </w:tcPr>
          <w:p w14:paraId="211F16B6" w14:textId="77777777" w:rsidR="006858F7" w:rsidRPr="00C351C8" w:rsidRDefault="006858F7" w:rsidP="002525EC">
            <w:pPr>
              <w:spacing w:before="20" w:after="40"/>
              <w:ind w:left="57"/>
              <w:rPr>
                <w:szCs w:val="20"/>
              </w:rPr>
            </w:pPr>
            <w:r w:rsidRPr="00CC0C50">
              <w:rPr>
                <w:b/>
              </w:rPr>
              <w:t>Sol·licitud</w:t>
            </w:r>
          </w:p>
        </w:tc>
        <w:tc>
          <w:tcPr>
            <w:tcW w:w="8505" w:type="dxa"/>
            <w:gridSpan w:val="4"/>
            <w:tcBorders>
              <w:left w:val="single" w:sz="4" w:space="0" w:color="auto"/>
              <w:bottom w:val="single" w:sz="4" w:space="0" w:color="auto"/>
              <w:right w:val="nil"/>
            </w:tcBorders>
          </w:tcPr>
          <w:p w14:paraId="40B711E5" w14:textId="77777777" w:rsidR="006858F7" w:rsidRPr="00C351C8" w:rsidRDefault="006858F7" w:rsidP="002525EC">
            <w:pPr>
              <w:spacing w:before="20" w:after="40"/>
              <w:rPr>
                <w:szCs w:val="20"/>
              </w:rPr>
            </w:pPr>
          </w:p>
        </w:tc>
      </w:tr>
      <w:tr w:rsidR="006858F7" w:rsidRPr="000E40F1" w14:paraId="4318C8BD" w14:textId="77777777" w:rsidTr="002525EC">
        <w:tc>
          <w:tcPr>
            <w:tcW w:w="10206" w:type="dxa"/>
            <w:gridSpan w:val="8"/>
          </w:tcPr>
          <w:p w14:paraId="1F3B5AD8" w14:textId="77777777" w:rsidR="006858F7" w:rsidRPr="000E40F1" w:rsidRDefault="006858F7" w:rsidP="002525EC">
            <w:pPr>
              <w:rPr>
                <w:sz w:val="8"/>
                <w:szCs w:val="8"/>
              </w:rPr>
            </w:pPr>
          </w:p>
        </w:tc>
      </w:tr>
      <w:tr w:rsidR="006858F7" w:rsidRPr="00C351C8" w14:paraId="7E5B2955" w14:textId="77777777" w:rsidTr="00F50B73">
        <w:tc>
          <w:tcPr>
            <w:tcW w:w="283" w:type="dxa"/>
          </w:tcPr>
          <w:p w14:paraId="28D9E450" w14:textId="77777777" w:rsidR="006858F7" w:rsidRPr="00C351C8" w:rsidRDefault="006858F7" w:rsidP="002525EC">
            <w:pPr>
              <w:spacing w:before="20" w:after="40"/>
              <w:jc w:val="center"/>
              <w:rPr>
                <w:szCs w:val="20"/>
              </w:rPr>
            </w:pPr>
          </w:p>
        </w:tc>
        <w:tc>
          <w:tcPr>
            <w:tcW w:w="851" w:type="dxa"/>
            <w:gridSpan w:val="2"/>
          </w:tcPr>
          <w:p w14:paraId="4A1888E2" w14:textId="77777777" w:rsidR="006858F7" w:rsidRPr="00C351C8" w:rsidRDefault="006858F7" w:rsidP="002525EC">
            <w:pPr>
              <w:spacing w:before="20" w:after="40"/>
              <w:rPr>
                <w:szCs w:val="20"/>
              </w:rPr>
            </w:pPr>
            <w:r>
              <w:t>Servei:</w:t>
            </w:r>
          </w:p>
        </w:tc>
        <w:tc>
          <w:tcPr>
            <w:tcW w:w="5953" w:type="dxa"/>
            <w:gridSpan w:val="2"/>
            <w:tcBorders>
              <w:bottom w:val="nil"/>
            </w:tcBorders>
          </w:tcPr>
          <w:p w14:paraId="2A482C4E" w14:textId="77777777" w:rsidR="006858F7" w:rsidRPr="00F50B73" w:rsidRDefault="00F50B73" w:rsidP="002525EC">
            <w:pPr>
              <w:spacing w:before="20" w:after="40"/>
              <w:rPr>
                <w:b/>
                <w:szCs w:val="20"/>
              </w:rPr>
            </w:pPr>
            <w:r w:rsidRPr="00F50B73">
              <w:rPr>
                <w:b/>
                <w:szCs w:val="20"/>
              </w:rPr>
              <w:t>Petició de transport</w:t>
            </w:r>
          </w:p>
        </w:tc>
        <w:tc>
          <w:tcPr>
            <w:tcW w:w="1418" w:type="dxa"/>
          </w:tcPr>
          <w:p w14:paraId="2DD87CE3" w14:textId="77777777" w:rsidR="006858F7" w:rsidRPr="00C351C8" w:rsidRDefault="006858F7" w:rsidP="002525EC">
            <w:pPr>
              <w:spacing w:before="20" w:after="40"/>
              <w:jc w:val="center"/>
              <w:rPr>
                <w:szCs w:val="20"/>
              </w:rPr>
            </w:pPr>
            <w:r w:rsidRPr="000E40F1">
              <w:rPr>
                <w:szCs w:val="20"/>
              </w:rPr>
              <w:t>Data Sol·licitud</w:t>
            </w:r>
            <w:r>
              <w:rPr>
                <w:szCs w:val="20"/>
              </w:rPr>
              <w:t>:</w:t>
            </w:r>
          </w:p>
        </w:tc>
        <w:tc>
          <w:tcPr>
            <w:tcW w:w="1417" w:type="dxa"/>
            <w:tcBorders>
              <w:bottom w:val="single" w:sz="4" w:space="0" w:color="auto"/>
            </w:tcBorders>
          </w:tcPr>
          <w:p w14:paraId="653BCE0E" w14:textId="77777777" w:rsidR="006858F7" w:rsidRPr="00C351C8" w:rsidRDefault="006858F7" w:rsidP="002525EC">
            <w:pPr>
              <w:spacing w:before="20" w:after="40"/>
              <w:jc w:val="center"/>
              <w:rPr>
                <w:szCs w:val="20"/>
              </w:rPr>
            </w:pPr>
          </w:p>
        </w:tc>
        <w:tc>
          <w:tcPr>
            <w:tcW w:w="284" w:type="dxa"/>
          </w:tcPr>
          <w:p w14:paraId="425CD4C4" w14:textId="77777777" w:rsidR="006858F7" w:rsidRPr="00C351C8" w:rsidRDefault="006858F7" w:rsidP="002525EC">
            <w:pPr>
              <w:spacing w:before="20" w:after="40"/>
              <w:jc w:val="center"/>
              <w:rPr>
                <w:szCs w:val="20"/>
              </w:rPr>
            </w:pPr>
          </w:p>
        </w:tc>
      </w:tr>
      <w:tr w:rsidR="006858F7" w:rsidRPr="000E40F1" w14:paraId="5F66D057" w14:textId="77777777" w:rsidTr="002525EC">
        <w:tc>
          <w:tcPr>
            <w:tcW w:w="10206" w:type="dxa"/>
            <w:gridSpan w:val="8"/>
          </w:tcPr>
          <w:p w14:paraId="0A4DA2AF" w14:textId="77777777" w:rsidR="006858F7" w:rsidRPr="000E40F1" w:rsidRDefault="006858F7" w:rsidP="002525EC">
            <w:pPr>
              <w:rPr>
                <w:sz w:val="8"/>
                <w:szCs w:val="8"/>
              </w:rPr>
            </w:pPr>
          </w:p>
        </w:tc>
      </w:tr>
      <w:tr w:rsidR="006858F7" w:rsidRPr="00C351C8" w14:paraId="530E3070" w14:textId="77777777" w:rsidTr="002525EC">
        <w:tc>
          <w:tcPr>
            <w:tcW w:w="283" w:type="dxa"/>
            <w:tcBorders>
              <w:right w:val="single" w:sz="4" w:space="0" w:color="auto"/>
            </w:tcBorders>
          </w:tcPr>
          <w:p w14:paraId="06537F5D" w14:textId="77777777" w:rsidR="006858F7" w:rsidRPr="00C351C8" w:rsidRDefault="006858F7" w:rsidP="002525EC">
            <w:pPr>
              <w:spacing w:before="20" w:after="40"/>
              <w:jc w:val="center"/>
              <w:rPr>
                <w:szCs w:val="20"/>
              </w:rPr>
            </w:pPr>
          </w:p>
        </w:tc>
        <w:tc>
          <w:tcPr>
            <w:tcW w:w="284" w:type="dxa"/>
            <w:tcBorders>
              <w:top w:val="single" w:sz="4" w:space="0" w:color="auto"/>
              <w:left w:val="single" w:sz="4" w:space="0" w:color="auto"/>
              <w:bottom w:val="single" w:sz="4" w:space="0" w:color="auto"/>
              <w:right w:val="single" w:sz="4" w:space="0" w:color="auto"/>
            </w:tcBorders>
          </w:tcPr>
          <w:p w14:paraId="4C49B986" w14:textId="77777777" w:rsidR="006858F7" w:rsidRPr="00C351C8" w:rsidRDefault="006858F7" w:rsidP="002525EC">
            <w:pPr>
              <w:spacing w:before="20" w:after="40"/>
              <w:jc w:val="center"/>
              <w:rPr>
                <w:szCs w:val="20"/>
              </w:rPr>
            </w:pPr>
          </w:p>
        </w:tc>
        <w:tc>
          <w:tcPr>
            <w:tcW w:w="9355" w:type="dxa"/>
            <w:gridSpan w:val="5"/>
            <w:tcBorders>
              <w:left w:val="single" w:sz="4" w:space="0" w:color="auto"/>
            </w:tcBorders>
          </w:tcPr>
          <w:p w14:paraId="435F1FFF" w14:textId="77777777" w:rsidR="006858F7" w:rsidRPr="00C351C8" w:rsidRDefault="006858F7" w:rsidP="002525EC">
            <w:pPr>
              <w:spacing w:before="20" w:after="40"/>
              <w:ind w:left="57"/>
              <w:rPr>
                <w:szCs w:val="20"/>
              </w:rPr>
            </w:pPr>
            <w:r>
              <w:rPr>
                <w:rFonts w:cs="Times New Roman"/>
                <w:szCs w:val="20"/>
              </w:rPr>
              <w:t>Marqui la casella, si vol</w:t>
            </w:r>
            <w:r w:rsidRPr="0084640E">
              <w:rPr>
                <w:rFonts w:cs="Times New Roman"/>
                <w:szCs w:val="20"/>
              </w:rPr>
              <w:t xml:space="preserve"> rebre les notificacions relacionades amb aquest assumpte únicament per mitjans electrònics</w:t>
            </w:r>
          </w:p>
        </w:tc>
        <w:tc>
          <w:tcPr>
            <w:tcW w:w="284" w:type="dxa"/>
          </w:tcPr>
          <w:p w14:paraId="335B5D11" w14:textId="77777777" w:rsidR="006858F7" w:rsidRPr="00C351C8" w:rsidRDefault="006858F7" w:rsidP="002525EC">
            <w:pPr>
              <w:spacing w:before="20" w:after="40"/>
              <w:jc w:val="center"/>
              <w:rPr>
                <w:szCs w:val="20"/>
              </w:rPr>
            </w:pPr>
          </w:p>
        </w:tc>
      </w:tr>
      <w:tr w:rsidR="006858F7" w:rsidRPr="000E40F1" w14:paraId="5BE346F0" w14:textId="77777777" w:rsidTr="002525EC">
        <w:tc>
          <w:tcPr>
            <w:tcW w:w="10206" w:type="dxa"/>
            <w:gridSpan w:val="8"/>
            <w:tcBorders>
              <w:bottom w:val="single" w:sz="4" w:space="0" w:color="auto"/>
            </w:tcBorders>
          </w:tcPr>
          <w:p w14:paraId="62651BAA" w14:textId="77777777" w:rsidR="006858F7" w:rsidRPr="000E40F1" w:rsidRDefault="006858F7" w:rsidP="002525EC">
            <w:pPr>
              <w:rPr>
                <w:sz w:val="8"/>
                <w:szCs w:val="8"/>
              </w:rPr>
            </w:pPr>
          </w:p>
        </w:tc>
      </w:tr>
    </w:tbl>
    <w:p w14:paraId="39253A88" w14:textId="77777777" w:rsidR="006858F7" w:rsidRPr="000E40F1" w:rsidRDefault="006858F7" w:rsidP="006858F7">
      <w:pPr>
        <w:rPr>
          <w:szCs w:val="20"/>
        </w:rPr>
      </w:pPr>
    </w:p>
    <w:tbl>
      <w:tblPr>
        <w:tblStyle w:val="Tablaconcuadrcula"/>
        <w:tblW w:w="10206" w:type="dxa"/>
        <w:tblBorders>
          <w:top w:val="none" w:sz="0" w:space="0" w:color="auto"/>
          <w:bottom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81"/>
        <w:gridCol w:w="1133"/>
        <w:gridCol w:w="274"/>
        <w:gridCol w:w="861"/>
        <w:gridCol w:w="281"/>
        <w:gridCol w:w="283"/>
        <w:gridCol w:w="1416"/>
        <w:gridCol w:w="1271"/>
        <w:gridCol w:w="996"/>
        <w:gridCol w:w="708"/>
        <w:gridCol w:w="145"/>
        <w:gridCol w:w="2269"/>
        <w:gridCol w:w="288"/>
      </w:tblGrid>
      <w:tr w:rsidR="006858F7" w:rsidRPr="00C351C8" w14:paraId="0E072293" w14:textId="77777777" w:rsidTr="00AE5893">
        <w:tc>
          <w:tcPr>
            <w:tcW w:w="1688" w:type="dxa"/>
            <w:gridSpan w:val="3"/>
            <w:tcBorders>
              <w:top w:val="single" w:sz="4" w:space="0" w:color="auto"/>
              <w:bottom w:val="single" w:sz="4" w:space="0" w:color="auto"/>
              <w:right w:val="single" w:sz="4" w:space="0" w:color="auto"/>
            </w:tcBorders>
            <w:shd w:val="clear" w:color="auto" w:fill="D9E2F3" w:themeFill="accent1" w:themeFillTint="33"/>
          </w:tcPr>
          <w:p w14:paraId="644348F9" w14:textId="77777777" w:rsidR="006858F7" w:rsidRPr="00C351C8" w:rsidRDefault="006858F7" w:rsidP="002525EC">
            <w:pPr>
              <w:spacing w:before="20" w:after="40"/>
              <w:ind w:left="57"/>
              <w:rPr>
                <w:szCs w:val="20"/>
              </w:rPr>
            </w:pPr>
            <w:r>
              <w:rPr>
                <w:b/>
              </w:rPr>
              <w:t>S</w:t>
            </w:r>
            <w:r w:rsidRPr="00084569">
              <w:rPr>
                <w:b/>
              </w:rPr>
              <w:t>ol·licitant</w:t>
            </w:r>
          </w:p>
        </w:tc>
        <w:tc>
          <w:tcPr>
            <w:tcW w:w="8518" w:type="dxa"/>
            <w:gridSpan w:val="10"/>
            <w:tcBorders>
              <w:left w:val="single" w:sz="4" w:space="0" w:color="auto"/>
              <w:bottom w:val="single" w:sz="4" w:space="0" w:color="auto"/>
              <w:right w:val="nil"/>
            </w:tcBorders>
          </w:tcPr>
          <w:p w14:paraId="045362EF" w14:textId="77777777" w:rsidR="006858F7" w:rsidRPr="00C351C8" w:rsidRDefault="006858F7" w:rsidP="002525EC">
            <w:pPr>
              <w:spacing w:before="20" w:after="40"/>
              <w:rPr>
                <w:szCs w:val="20"/>
              </w:rPr>
            </w:pPr>
          </w:p>
        </w:tc>
      </w:tr>
      <w:tr w:rsidR="006858F7" w:rsidRPr="000E40F1" w14:paraId="44EAC419" w14:textId="77777777" w:rsidTr="002525EC">
        <w:tc>
          <w:tcPr>
            <w:tcW w:w="10206" w:type="dxa"/>
            <w:gridSpan w:val="13"/>
          </w:tcPr>
          <w:p w14:paraId="42C61A46" w14:textId="77777777" w:rsidR="006858F7" w:rsidRPr="000E40F1" w:rsidRDefault="006858F7" w:rsidP="002525EC">
            <w:pPr>
              <w:rPr>
                <w:sz w:val="8"/>
                <w:szCs w:val="8"/>
              </w:rPr>
            </w:pPr>
          </w:p>
        </w:tc>
      </w:tr>
      <w:tr w:rsidR="006858F7" w:rsidRPr="00C351C8" w14:paraId="69955F5F" w14:textId="77777777" w:rsidTr="00AE5893">
        <w:tc>
          <w:tcPr>
            <w:tcW w:w="281" w:type="dxa"/>
          </w:tcPr>
          <w:p w14:paraId="7D71D6A9" w14:textId="77777777" w:rsidR="006858F7" w:rsidRPr="00C351C8" w:rsidRDefault="006858F7" w:rsidP="002525EC">
            <w:pPr>
              <w:spacing w:before="20" w:after="40"/>
              <w:jc w:val="center"/>
              <w:rPr>
                <w:szCs w:val="20"/>
              </w:rPr>
            </w:pPr>
          </w:p>
        </w:tc>
        <w:tc>
          <w:tcPr>
            <w:tcW w:w="1133" w:type="dxa"/>
          </w:tcPr>
          <w:p w14:paraId="1344FA99" w14:textId="77777777" w:rsidR="006858F7" w:rsidRPr="00C351C8" w:rsidRDefault="00F50B73" w:rsidP="002525EC">
            <w:pPr>
              <w:spacing w:before="20" w:after="40"/>
              <w:rPr>
                <w:szCs w:val="20"/>
              </w:rPr>
            </w:pPr>
            <w:r>
              <w:t>C</w:t>
            </w:r>
            <w:r w:rsidR="006858F7">
              <w:t>IF:</w:t>
            </w:r>
          </w:p>
        </w:tc>
        <w:tc>
          <w:tcPr>
            <w:tcW w:w="1416" w:type="dxa"/>
            <w:gridSpan w:val="3"/>
            <w:tcBorders>
              <w:bottom w:val="single" w:sz="4" w:space="0" w:color="auto"/>
            </w:tcBorders>
          </w:tcPr>
          <w:p w14:paraId="584E73F5" w14:textId="77777777" w:rsidR="006858F7" w:rsidRPr="00C351C8" w:rsidRDefault="006858F7" w:rsidP="002525EC">
            <w:pPr>
              <w:spacing w:before="20" w:after="40"/>
              <w:jc w:val="center"/>
              <w:rPr>
                <w:szCs w:val="20"/>
              </w:rPr>
            </w:pPr>
          </w:p>
        </w:tc>
        <w:tc>
          <w:tcPr>
            <w:tcW w:w="1699" w:type="dxa"/>
            <w:gridSpan w:val="2"/>
          </w:tcPr>
          <w:p w14:paraId="54C35691" w14:textId="77777777" w:rsidR="006858F7" w:rsidRPr="00C351C8" w:rsidRDefault="00F50B73" w:rsidP="00EA1058">
            <w:pPr>
              <w:spacing w:before="20" w:after="40"/>
              <w:ind w:right="57"/>
              <w:jc w:val="right"/>
              <w:rPr>
                <w:szCs w:val="20"/>
              </w:rPr>
            </w:pPr>
            <w:r>
              <w:t xml:space="preserve">Nom </w:t>
            </w:r>
            <w:r w:rsidR="009E3F23">
              <w:t>de l’</w:t>
            </w:r>
            <w:r>
              <w:t>entitat</w:t>
            </w:r>
            <w:r w:rsidR="006858F7">
              <w:t>:</w:t>
            </w:r>
          </w:p>
        </w:tc>
        <w:tc>
          <w:tcPr>
            <w:tcW w:w="5389" w:type="dxa"/>
            <w:gridSpan w:val="5"/>
            <w:tcBorders>
              <w:bottom w:val="single" w:sz="4" w:space="0" w:color="auto"/>
            </w:tcBorders>
          </w:tcPr>
          <w:p w14:paraId="64DCED56" w14:textId="77777777" w:rsidR="006858F7" w:rsidRPr="00C351C8" w:rsidRDefault="006858F7" w:rsidP="002525EC">
            <w:pPr>
              <w:spacing w:before="20" w:after="40"/>
              <w:jc w:val="center"/>
              <w:rPr>
                <w:szCs w:val="20"/>
              </w:rPr>
            </w:pPr>
          </w:p>
        </w:tc>
        <w:tc>
          <w:tcPr>
            <w:tcW w:w="288" w:type="dxa"/>
          </w:tcPr>
          <w:p w14:paraId="0A89F554" w14:textId="77777777" w:rsidR="006858F7" w:rsidRPr="00C351C8" w:rsidRDefault="006858F7" w:rsidP="002525EC">
            <w:pPr>
              <w:spacing w:before="20" w:after="40"/>
              <w:jc w:val="center"/>
              <w:rPr>
                <w:szCs w:val="20"/>
              </w:rPr>
            </w:pPr>
          </w:p>
        </w:tc>
      </w:tr>
      <w:tr w:rsidR="00EA1058" w:rsidRPr="000E40F1" w14:paraId="08BC7691" w14:textId="77777777" w:rsidTr="005C4AD8">
        <w:tc>
          <w:tcPr>
            <w:tcW w:w="10206" w:type="dxa"/>
            <w:gridSpan w:val="13"/>
          </w:tcPr>
          <w:p w14:paraId="2278A0C5" w14:textId="77777777" w:rsidR="00EA1058" w:rsidRPr="000E40F1" w:rsidRDefault="00EA1058" w:rsidP="005C4AD8">
            <w:pPr>
              <w:rPr>
                <w:sz w:val="8"/>
                <w:szCs w:val="8"/>
              </w:rPr>
            </w:pPr>
          </w:p>
        </w:tc>
      </w:tr>
      <w:tr w:rsidR="00AE5893" w:rsidRPr="00C351C8" w14:paraId="096854CE" w14:textId="77777777" w:rsidTr="00AE5893">
        <w:tc>
          <w:tcPr>
            <w:tcW w:w="281" w:type="dxa"/>
          </w:tcPr>
          <w:p w14:paraId="411D59B7" w14:textId="77777777" w:rsidR="00AE5893" w:rsidRPr="00C351C8" w:rsidRDefault="00AE5893" w:rsidP="002525EC">
            <w:pPr>
              <w:spacing w:before="20" w:after="40"/>
              <w:jc w:val="center"/>
              <w:rPr>
                <w:szCs w:val="20"/>
              </w:rPr>
            </w:pPr>
          </w:p>
        </w:tc>
        <w:tc>
          <w:tcPr>
            <w:tcW w:w="1133" w:type="dxa"/>
          </w:tcPr>
          <w:p w14:paraId="1E078E6F" w14:textId="77777777" w:rsidR="00AE5893" w:rsidRPr="00C351C8" w:rsidRDefault="00AE5893" w:rsidP="002525EC">
            <w:pPr>
              <w:spacing w:before="20" w:after="40"/>
              <w:rPr>
                <w:szCs w:val="20"/>
              </w:rPr>
            </w:pPr>
            <w:r>
              <w:t>Domicili:</w:t>
            </w:r>
          </w:p>
        </w:tc>
        <w:tc>
          <w:tcPr>
            <w:tcW w:w="4386" w:type="dxa"/>
            <w:gridSpan w:val="6"/>
            <w:tcBorders>
              <w:bottom w:val="single" w:sz="4" w:space="0" w:color="auto"/>
            </w:tcBorders>
          </w:tcPr>
          <w:p w14:paraId="22F000B5" w14:textId="77777777" w:rsidR="00AE5893" w:rsidRPr="00C351C8" w:rsidRDefault="00AE5893" w:rsidP="002525EC">
            <w:pPr>
              <w:spacing w:before="20" w:after="40"/>
              <w:jc w:val="center"/>
              <w:rPr>
                <w:szCs w:val="20"/>
              </w:rPr>
            </w:pPr>
          </w:p>
        </w:tc>
        <w:tc>
          <w:tcPr>
            <w:tcW w:w="996" w:type="dxa"/>
            <w:tcBorders>
              <w:bottom w:val="nil"/>
            </w:tcBorders>
          </w:tcPr>
          <w:p w14:paraId="6C57E50F" w14:textId="77777777" w:rsidR="00AE5893" w:rsidRPr="00C351C8" w:rsidRDefault="00AE5893" w:rsidP="00AE5893">
            <w:pPr>
              <w:spacing w:before="20" w:after="40"/>
              <w:ind w:right="28"/>
              <w:jc w:val="right"/>
              <w:rPr>
                <w:szCs w:val="20"/>
              </w:rPr>
            </w:pPr>
            <w:r>
              <w:rPr>
                <w:szCs w:val="20"/>
              </w:rPr>
              <w:t>Població:</w:t>
            </w:r>
          </w:p>
        </w:tc>
        <w:tc>
          <w:tcPr>
            <w:tcW w:w="708" w:type="dxa"/>
            <w:tcBorders>
              <w:bottom w:val="single" w:sz="4" w:space="0" w:color="auto"/>
            </w:tcBorders>
          </w:tcPr>
          <w:p w14:paraId="02FB7154" w14:textId="77777777" w:rsidR="00AE5893" w:rsidRPr="00C351C8" w:rsidRDefault="00AE5893" w:rsidP="002525EC">
            <w:pPr>
              <w:spacing w:before="20" w:after="40"/>
              <w:jc w:val="center"/>
              <w:rPr>
                <w:szCs w:val="20"/>
              </w:rPr>
            </w:pPr>
          </w:p>
        </w:tc>
        <w:tc>
          <w:tcPr>
            <w:tcW w:w="145" w:type="dxa"/>
          </w:tcPr>
          <w:p w14:paraId="0337672E" w14:textId="77777777" w:rsidR="00AE5893" w:rsidRPr="00C351C8" w:rsidRDefault="00AE5893" w:rsidP="002525EC">
            <w:pPr>
              <w:spacing w:before="20" w:after="40"/>
              <w:jc w:val="center"/>
              <w:rPr>
                <w:szCs w:val="20"/>
              </w:rPr>
            </w:pPr>
          </w:p>
        </w:tc>
        <w:tc>
          <w:tcPr>
            <w:tcW w:w="2269" w:type="dxa"/>
            <w:tcBorders>
              <w:bottom w:val="single" w:sz="4" w:space="0" w:color="auto"/>
            </w:tcBorders>
          </w:tcPr>
          <w:p w14:paraId="7F7E0402" w14:textId="77777777" w:rsidR="00AE5893" w:rsidRPr="00C351C8" w:rsidRDefault="00AE5893" w:rsidP="002525EC">
            <w:pPr>
              <w:spacing w:before="20" w:after="40"/>
              <w:jc w:val="center"/>
              <w:rPr>
                <w:szCs w:val="20"/>
              </w:rPr>
            </w:pPr>
          </w:p>
        </w:tc>
        <w:tc>
          <w:tcPr>
            <w:tcW w:w="288" w:type="dxa"/>
          </w:tcPr>
          <w:p w14:paraId="206CCFB0" w14:textId="77777777" w:rsidR="00AE5893" w:rsidRPr="00C351C8" w:rsidRDefault="00AE5893" w:rsidP="002525EC">
            <w:pPr>
              <w:spacing w:before="20" w:after="40"/>
              <w:jc w:val="center"/>
              <w:rPr>
                <w:szCs w:val="20"/>
              </w:rPr>
            </w:pPr>
          </w:p>
        </w:tc>
      </w:tr>
      <w:tr w:rsidR="006858F7" w:rsidRPr="000E40F1" w14:paraId="0495831D" w14:textId="77777777" w:rsidTr="002525EC">
        <w:tc>
          <w:tcPr>
            <w:tcW w:w="10206" w:type="dxa"/>
            <w:gridSpan w:val="13"/>
          </w:tcPr>
          <w:p w14:paraId="028A095A" w14:textId="77777777" w:rsidR="006858F7" w:rsidRPr="000E40F1" w:rsidRDefault="006858F7" w:rsidP="002525EC">
            <w:pPr>
              <w:rPr>
                <w:sz w:val="8"/>
                <w:szCs w:val="8"/>
              </w:rPr>
            </w:pPr>
          </w:p>
        </w:tc>
      </w:tr>
      <w:tr w:rsidR="009E3F23" w:rsidRPr="00C351C8" w14:paraId="7EAD5D9D" w14:textId="77777777" w:rsidTr="00AE5893">
        <w:tc>
          <w:tcPr>
            <w:tcW w:w="281" w:type="dxa"/>
          </w:tcPr>
          <w:p w14:paraId="76D3929A" w14:textId="77777777" w:rsidR="009E3F23" w:rsidRPr="00C351C8" w:rsidRDefault="009E3F23" w:rsidP="005C4AD8">
            <w:pPr>
              <w:spacing w:before="20" w:after="40"/>
              <w:jc w:val="center"/>
              <w:rPr>
                <w:szCs w:val="20"/>
              </w:rPr>
            </w:pPr>
          </w:p>
        </w:tc>
        <w:tc>
          <w:tcPr>
            <w:tcW w:w="1133" w:type="dxa"/>
          </w:tcPr>
          <w:p w14:paraId="2DAC0F14" w14:textId="77777777" w:rsidR="009E3F23" w:rsidRPr="00C351C8" w:rsidRDefault="009E3F23" w:rsidP="009E3F23">
            <w:pPr>
              <w:spacing w:before="20" w:after="40"/>
              <w:rPr>
                <w:szCs w:val="20"/>
              </w:rPr>
            </w:pPr>
            <w:r>
              <w:t>Telèfons:</w:t>
            </w:r>
          </w:p>
        </w:tc>
        <w:tc>
          <w:tcPr>
            <w:tcW w:w="1416" w:type="dxa"/>
            <w:gridSpan w:val="3"/>
            <w:tcBorders>
              <w:bottom w:val="single" w:sz="4" w:space="0" w:color="auto"/>
            </w:tcBorders>
          </w:tcPr>
          <w:p w14:paraId="3CCB479C" w14:textId="77777777" w:rsidR="009E3F23" w:rsidRPr="00C351C8" w:rsidRDefault="009E3F23" w:rsidP="005C4AD8">
            <w:pPr>
              <w:spacing w:before="20" w:after="40"/>
              <w:jc w:val="center"/>
              <w:rPr>
                <w:szCs w:val="20"/>
              </w:rPr>
            </w:pPr>
          </w:p>
        </w:tc>
        <w:tc>
          <w:tcPr>
            <w:tcW w:w="283" w:type="dxa"/>
          </w:tcPr>
          <w:p w14:paraId="5D87013D" w14:textId="77777777" w:rsidR="009E3F23" w:rsidRPr="00C351C8" w:rsidRDefault="009E3F23" w:rsidP="005C4AD8">
            <w:pPr>
              <w:spacing w:before="20" w:after="40"/>
              <w:jc w:val="center"/>
              <w:rPr>
                <w:szCs w:val="20"/>
              </w:rPr>
            </w:pPr>
            <w:r>
              <w:rPr>
                <w:szCs w:val="20"/>
              </w:rPr>
              <w:t>/</w:t>
            </w:r>
          </w:p>
        </w:tc>
        <w:tc>
          <w:tcPr>
            <w:tcW w:w="1416" w:type="dxa"/>
            <w:tcBorders>
              <w:bottom w:val="single" w:sz="4" w:space="0" w:color="auto"/>
            </w:tcBorders>
          </w:tcPr>
          <w:p w14:paraId="1F476BA3" w14:textId="77777777" w:rsidR="009E3F23" w:rsidRPr="00C351C8" w:rsidRDefault="009E3F23" w:rsidP="005C4AD8">
            <w:pPr>
              <w:spacing w:before="20" w:after="40"/>
              <w:jc w:val="center"/>
              <w:rPr>
                <w:szCs w:val="20"/>
              </w:rPr>
            </w:pPr>
          </w:p>
        </w:tc>
        <w:tc>
          <w:tcPr>
            <w:tcW w:w="2267" w:type="dxa"/>
            <w:gridSpan w:val="2"/>
          </w:tcPr>
          <w:p w14:paraId="11F903F7" w14:textId="77777777" w:rsidR="009E3F23" w:rsidRPr="00C351C8" w:rsidRDefault="009E3F23" w:rsidP="009E3F23">
            <w:pPr>
              <w:spacing w:before="20" w:after="40"/>
              <w:ind w:right="28"/>
              <w:jc w:val="right"/>
              <w:rPr>
                <w:szCs w:val="20"/>
              </w:rPr>
            </w:pPr>
            <w:r>
              <w:t>Correu electrònic:</w:t>
            </w:r>
          </w:p>
        </w:tc>
        <w:tc>
          <w:tcPr>
            <w:tcW w:w="3122" w:type="dxa"/>
            <w:gridSpan w:val="3"/>
            <w:tcBorders>
              <w:bottom w:val="single" w:sz="4" w:space="0" w:color="auto"/>
            </w:tcBorders>
          </w:tcPr>
          <w:p w14:paraId="1919D39B" w14:textId="77777777" w:rsidR="009E3F23" w:rsidRPr="00C351C8" w:rsidRDefault="009E3F23" w:rsidP="005C4AD8">
            <w:pPr>
              <w:spacing w:before="20" w:after="40"/>
              <w:jc w:val="center"/>
              <w:rPr>
                <w:szCs w:val="20"/>
              </w:rPr>
            </w:pPr>
          </w:p>
        </w:tc>
        <w:tc>
          <w:tcPr>
            <w:tcW w:w="288" w:type="dxa"/>
          </w:tcPr>
          <w:p w14:paraId="0ED78F9E" w14:textId="77777777" w:rsidR="009E3F23" w:rsidRPr="00C351C8" w:rsidRDefault="009E3F23" w:rsidP="005C4AD8">
            <w:pPr>
              <w:spacing w:before="20" w:after="40"/>
              <w:jc w:val="center"/>
              <w:rPr>
                <w:szCs w:val="20"/>
              </w:rPr>
            </w:pPr>
          </w:p>
        </w:tc>
      </w:tr>
      <w:tr w:rsidR="00B60C18" w:rsidRPr="000E40F1" w14:paraId="36B98D89" w14:textId="77777777" w:rsidTr="00924256">
        <w:tc>
          <w:tcPr>
            <w:tcW w:w="10206" w:type="dxa"/>
            <w:gridSpan w:val="13"/>
          </w:tcPr>
          <w:p w14:paraId="5BED393C" w14:textId="77777777" w:rsidR="00B60C18" w:rsidRPr="000E40F1" w:rsidRDefault="00B60C18" w:rsidP="00924256">
            <w:pPr>
              <w:rPr>
                <w:sz w:val="8"/>
                <w:szCs w:val="8"/>
              </w:rPr>
            </w:pPr>
          </w:p>
        </w:tc>
      </w:tr>
      <w:tr w:rsidR="00AE5893" w:rsidRPr="00C351C8" w14:paraId="28FFFEC9" w14:textId="77777777" w:rsidTr="00AE5893">
        <w:tc>
          <w:tcPr>
            <w:tcW w:w="281" w:type="dxa"/>
          </w:tcPr>
          <w:p w14:paraId="07779957" w14:textId="77777777" w:rsidR="00AE5893" w:rsidRPr="00C351C8" w:rsidRDefault="00AE5893" w:rsidP="00924256">
            <w:pPr>
              <w:spacing w:before="20" w:after="40"/>
              <w:jc w:val="center"/>
              <w:rPr>
                <w:szCs w:val="20"/>
              </w:rPr>
            </w:pPr>
          </w:p>
        </w:tc>
        <w:tc>
          <w:tcPr>
            <w:tcW w:w="2268" w:type="dxa"/>
            <w:gridSpan w:val="3"/>
            <w:tcBorders>
              <w:bottom w:val="single" w:sz="4" w:space="0" w:color="auto"/>
            </w:tcBorders>
          </w:tcPr>
          <w:p w14:paraId="1242468C" w14:textId="77777777" w:rsidR="00AE5893" w:rsidRPr="00C351C8" w:rsidRDefault="00AE5893" w:rsidP="00AE5893">
            <w:pPr>
              <w:spacing w:before="20" w:after="40"/>
              <w:rPr>
                <w:szCs w:val="20"/>
              </w:rPr>
            </w:pPr>
            <w:r>
              <w:t>R</w:t>
            </w:r>
            <w:r w:rsidRPr="00EA1058">
              <w:t>epresentant</w:t>
            </w:r>
            <w:r>
              <w:t xml:space="preserve"> de l’entitat</w:t>
            </w:r>
          </w:p>
        </w:tc>
        <w:tc>
          <w:tcPr>
            <w:tcW w:w="7369" w:type="dxa"/>
            <w:gridSpan w:val="8"/>
          </w:tcPr>
          <w:p w14:paraId="13991538" w14:textId="77777777" w:rsidR="00AE5893" w:rsidRPr="00C351C8" w:rsidRDefault="00AE5893" w:rsidP="00924256">
            <w:pPr>
              <w:spacing w:before="20" w:after="40"/>
              <w:jc w:val="center"/>
              <w:rPr>
                <w:szCs w:val="20"/>
              </w:rPr>
            </w:pPr>
          </w:p>
        </w:tc>
        <w:tc>
          <w:tcPr>
            <w:tcW w:w="288" w:type="dxa"/>
          </w:tcPr>
          <w:p w14:paraId="72CFCD32" w14:textId="77777777" w:rsidR="00AE5893" w:rsidRPr="00C351C8" w:rsidRDefault="00AE5893" w:rsidP="00924256">
            <w:pPr>
              <w:spacing w:before="20" w:after="40"/>
              <w:jc w:val="center"/>
              <w:rPr>
                <w:szCs w:val="20"/>
              </w:rPr>
            </w:pPr>
          </w:p>
        </w:tc>
      </w:tr>
      <w:tr w:rsidR="00AE5893" w:rsidRPr="000E40F1" w14:paraId="0AD0DE99" w14:textId="77777777" w:rsidTr="00924256">
        <w:tc>
          <w:tcPr>
            <w:tcW w:w="10206" w:type="dxa"/>
            <w:gridSpan w:val="13"/>
          </w:tcPr>
          <w:p w14:paraId="7FDE362A" w14:textId="77777777" w:rsidR="00AE5893" w:rsidRPr="000E40F1" w:rsidRDefault="00AE5893" w:rsidP="00924256">
            <w:pPr>
              <w:rPr>
                <w:sz w:val="8"/>
                <w:szCs w:val="8"/>
              </w:rPr>
            </w:pPr>
          </w:p>
        </w:tc>
      </w:tr>
      <w:tr w:rsidR="00AE5893" w:rsidRPr="00C351C8" w14:paraId="48674CB2" w14:textId="77777777" w:rsidTr="00AE5893">
        <w:tc>
          <w:tcPr>
            <w:tcW w:w="281" w:type="dxa"/>
          </w:tcPr>
          <w:p w14:paraId="09F85872" w14:textId="77777777" w:rsidR="00AE5893" w:rsidRPr="00C351C8" w:rsidRDefault="00AE5893" w:rsidP="00924256">
            <w:pPr>
              <w:spacing w:before="20" w:after="40"/>
              <w:jc w:val="center"/>
              <w:rPr>
                <w:szCs w:val="20"/>
              </w:rPr>
            </w:pPr>
          </w:p>
        </w:tc>
        <w:tc>
          <w:tcPr>
            <w:tcW w:w="1133" w:type="dxa"/>
          </w:tcPr>
          <w:p w14:paraId="1765BE1F" w14:textId="77777777" w:rsidR="00AE5893" w:rsidRPr="00C351C8" w:rsidRDefault="00AE5893" w:rsidP="00924256">
            <w:pPr>
              <w:spacing w:before="20" w:after="40"/>
              <w:rPr>
                <w:szCs w:val="20"/>
              </w:rPr>
            </w:pPr>
            <w:r>
              <w:t>DNI:</w:t>
            </w:r>
          </w:p>
        </w:tc>
        <w:tc>
          <w:tcPr>
            <w:tcW w:w="1416" w:type="dxa"/>
            <w:gridSpan w:val="3"/>
            <w:tcBorders>
              <w:bottom w:val="single" w:sz="4" w:space="0" w:color="auto"/>
            </w:tcBorders>
          </w:tcPr>
          <w:p w14:paraId="353B6149" w14:textId="77777777" w:rsidR="00AE5893" w:rsidRPr="00C351C8" w:rsidRDefault="00AE5893" w:rsidP="00924256">
            <w:pPr>
              <w:spacing w:before="20" w:after="40"/>
              <w:jc w:val="center"/>
              <w:rPr>
                <w:szCs w:val="20"/>
              </w:rPr>
            </w:pPr>
          </w:p>
        </w:tc>
        <w:tc>
          <w:tcPr>
            <w:tcW w:w="1699" w:type="dxa"/>
            <w:gridSpan w:val="2"/>
          </w:tcPr>
          <w:p w14:paraId="421005EF" w14:textId="77777777" w:rsidR="00AE5893" w:rsidRPr="00C351C8" w:rsidRDefault="00AE5893" w:rsidP="00924256">
            <w:pPr>
              <w:spacing w:before="20" w:after="40"/>
              <w:ind w:right="57"/>
              <w:jc w:val="right"/>
              <w:rPr>
                <w:szCs w:val="20"/>
              </w:rPr>
            </w:pPr>
            <w:r>
              <w:t>Cognoms i nom :</w:t>
            </w:r>
          </w:p>
        </w:tc>
        <w:tc>
          <w:tcPr>
            <w:tcW w:w="5389" w:type="dxa"/>
            <w:gridSpan w:val="5"/>
            <w:tcBorders>
              <w:bottom w:val="single" w:sz="4" w:space="0" w:color="auto"/>
            </w:tcBorders>
          </w:tcPr>
          <w:p w14:paraId="7BC0888C" w14:textId="77777777" w:rsidR="00AE5893" w:rsidRPr="00C351C8" w:rsidRDefault="00AE5893" w:rsidP="00924256">
            <w:pPr>
              <w:spacing w:before="20" w:after="40"/>
              <w:jc w:val="center"/>
              <w:rPr>
                <w:szCs w:val="20"/>
              </w:rPr>
            </w:pPr>
          </w:p>
        </w:tc>
        <w:tc>
          <w:tcPr>
            <w:tcW w:w="288" w:type="dxa"/>
          </w:tcPr>
          <w:p w14:paraId="24436430" w14:textId="77777777" w:rsidR="00AE5893" w:rsidRPr="00C351C8" w:rsidRDefault="00AE5893" w:rsidP="00924256">
            <w:pPr>
              <w:spacing w:before="20" w:after="40"/>
              <w:jc w:val="center"/>
              <w:rPr>
                <w:szCs w:val="20"/>
              </w:rPr>
            </w:pPr>
          </w:p>
        </w:tc>
      </w:tr>
      <w:tr w:rsidR="00CB67F6" w:rsidRPr="00B60C18" w14:paraId="251831BD" w14:textId="77777777" w:rsidTr="002525EC">
        <w:tc>
          <w:tcPr>
            <w:tcW w:w="10206" w:type="dxa"/>
            <w:gridSpan w:val="13"/>
            <w:tcBorders>
              <w:bottom w:val="single" w:sz="4" w:space="0" w:color="auto"/>
            </w:tcBorders>
          </w:tcPr>
          <w:p w14:paraId="3DF6188A" w14:textId="77777777" w:rsidR="00CB67F6" w:rsidRPr="00B60C18" w:rsidRDefault="00CB67F6" w:rsidP="002525EC">
            <w:pPr>
              <w:rPr>
                <w:sz w:val="12"/>
                <w:szCs w:val="12"/>
              </w:rPr>
            </w:pPr>
          </w:p>
        </w:tc>
      </w:tr>
    </w:tbl>
    <w:p w14:paraId="2C38DDB4" w14:textId="77777777" w:rsidR="006858F7" w:rsidRDefault="006858F7" w:rsidP="006858F7">
      <w:pPr>
        <w:rPr>
          <w:szCs w:val="20"/>
        </w:rPr>
      </w:pPr>
    </w:p>
    <w:tbl>
      <w:tblPr>
        <w:tblStyle w:val="Tablaconcuadrcula"/>
        <w:tblW w:w="10206" w:type="dxa"/>
        <w:tblBorders>
          <w:top w:val="none" w:sz="0" w:space="0" w:color="auto"/>
          <w:bottom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84"/>
        <w:gridCol w:w="1411"/>
        <w:gridCol w:w="288"/>
        <w:gridCol w:w="1132"/>
        <w:gridCol w:w="1416"/>
        <w:gridCol w:w="1699"/>
        <w:gridCol w:w="1132"/>
        <w:gridCol w:w="549"/>
        <w:gridCol w:w="567"/>
        <w:gridCol w:w="1439"/>
        <w:gridCol w:w="289"/>
      </w:tblGrid>
      <w:tr w:rsidR="006858F7" w:rsidRPr="00C351C8" w14:paraId="131DDFE0" w14:textId="77777777" w:rsidTr="00001FEC">
        <w:tc>
          <w:tcPr>
            <w:tcW w:w="1694" w:type="dxa"/>
            <w:gridSpan w:val="2"/>
            <w:tcBorders>
              <w:top w:val="single" w:sz="4" w:space="0" w:color="auto"/>
              <w:bottom w:val="single" w:sz="4" w:space="0" w:color="auto"/>
              <w:right w:val="single" w:sz="4" w:space="0" w:color="auto"/>
            </w:tcBorders>
            <w:shd w:val="clear" w:color="auto" w:fill="D9E2F3" w:themeFill="accent1" w:themeFillTint="33"/>
          </w:tcPr>
          <w:p w14:paraId="1C9E0527" w14:textId="77777777" w:rsidR="006858F7" w:rsidRPr="00C351C8" w:rsidRDefault="009E3F23" w:rsidP="002525EC">
            <w:pPr>
              <w:spacing w:before="20" w:after="40"/>
              <w:ind w:left="57"/>
              <w:rPr>
                <w:szCs w:val="20"/>
              </w:rPr>
            </w:pPr>
            <w:r>
              <w:rPr>
                <w:b/>
              </w:rPr>
              <w:t>Activitat</w:t>
            </w:r>
          </w:p>
        </w:tc>
        <w:tc>
          <w:tcPr>
            <w:tcW w:w="8512" w:type="dxa"/>
            <w:gridSpan w:val="9"/>
            <w:tcBorders>
              <w:left w:val="single" w:sz="4" w:space="0" w:color="auto"/>
              <w:bottom w:val="single" w:sz="4" w:space="0" w:color="auto"/>
              <w:right w:val="nil"/>
            </w:tcBorders>
          </w:tcPr>
          <w:p w14:paraId="75387CEF" w14:textId="77777777" w:rsidR="006858F7" w:rsidRPr="00C351C8" w:rsidRDefault="006858F7" w:rsidP="002525EC">
            <w:pPr>
              <w:spacing w:before="20" w:after="40"/>
              <w:rPr>
                <w:szCs w:val="20"/>
              </w:rPr>
            </w:pPr>
          </w:p>
        </w:tc>
      </w:tr>
      <w:tr w:rsidR="006858F7" w:rsidRPr="000E40F1" w14:paraId="4E24DA16" w14:textId="77777777" w:rsidTr="000776A3">
        <w:tc>
          <w:tcPr>
            <w:tcW w:w="10206" w:type="dxa"/>
            <w:gridSpan w:val="11"/>
            <w:tcBorders>
              <w:bottom w:val="nil"/>
            </w:tcBorders>
          </w:tcPr>
          <w:p w14:paraId="7C22625F" w14:textId="77777777" w:rsidR="006858F7" w:rsidRPr="000E40F1" w:rsidRDefault="006858F7" w:rsidP="002525EC">
            <w:pPr>
              <w:rPr>
                <w:sz w:val="8"/>
                <w:szCs w:val="8"/>
              </w:rPr>
            </w:pPr>
          </w:p>
        </w:tc>
      </w:tr>
      <w:tr w:rsidR="00001FEC" w:rsidRPr="00C351C8" w14:paraId="0ABB57B3" w14:textId="77777777" w:rsidTr="00001FEC">
        <w:tc>
          <w:tcPr>
            <w:tcW w:w="282" w:type="dxa"/>
            <w:tcBorders>
              <w:bottom w:val="nil"/>
            </w:tcBorders>
          </w:tcPr>
          <w:p w14:paraId="76CF5654" w14:textId="77777777" w:rsidR="00001FEC" w:rsidRPr="00C351C8" w:rsidRDefault="00001FEC" w:rsidP="005C4AD8">
            <w:pPr>
              <w:spacing w:before="20" w:after="40"/>
              <w:jc w:val="center"/>
              <w:rPr>
                <w:szCs w:val="20"/>
              </w:rPr>
            </w:pPr>
          </w:p>
        </w:tc>
        <w:tc>
          <w:tcPr>
            <w:tcW w:w="1412" w:type="dxa"/>
            <w:tcBorders>
              <w:bottom w:val="nil"/>
            </w:tcBorders>
          </w:tcPr>
          <w:p w14:paraId="0B2FDAA4" w14:textId="77777777" w:rsidR="00001FEC" w:rsidRPr="00C351C8" w:rsidRDefault="00001FEC" w:rsidP="005C4AD8">
            <w:pPr>
              <w:spacing w:before="20" w:after="40"/>
              <w:rPr>
                <w:szCs w:val="20"/>
              </w:rPr>
            </w:pPr>
            <w:r w:rsidRPr="000776A3">
              <w:rPr>
                <w:rFonts w:cs="Times New Roman"/>
                <w:szCs w:val="18"/>
              </w:rPr>
              <w:t>Destinació</w:t>
            </w:r>
            <w:r>
              <w:rPr>
                <w:rFonts w:cs="Times New Roman"/>
                <w:szCs w:val="18"/>
              </w:rPr>
              <w:t>:</w:t>
            </w:r>
          </w:p>
        </w:tc>
        <w:tc>
          <w:tcPr>
            <w:tcW w:w="6220" w:type="dxa"/>
            <w:gridSpan w:val="6"/>
            <w:tcBorders>
              <w:bottom w:val="single" w:sz="4" w:space="0" w:color="auto"/>
            </w:tcBorders>
          </w:tcPr>
          <w:p w14:paraId="45E37E73" w14:textId="77777777" w:rsidR="00001FEC" w:rsidRPr="00C351C8" w:rsidRDefault="00001FEC" w:rsidP="005C4AD8">
            <w:pPr>
              <w:spacing w:before="20" w:after="40"/>
              <w:jc w:val="center"/>
              <w:rPr>
                <w:szCs w:val="20"/>
              </w:rPr>
            </w:pPr>
          </w:p>
        </w:tc>
        <w:tc>
          <w:tcPr>
            <w:tcW w:w="567" w:type="dxa"/>
            <w:tcBorders>
              <w:bottom w:val="nil"/>
            </w:tcBorders>
          </w:tcPr>
          <w:p w14:paraId="4376D672" w14:textId="77777777" w:rsidR="00001FEC" w:rsidRPr="00C351C8" w:rsidRDefault="00001FEC" w:rsidP="005C4AD8">
            <w:pPr>
              <w:spacing w:before="20" w:after="40"/>
              <w:jc w:val="center"/>
              <w:rPr>
                <w:szCs w:val="20"/>
              </w:rPr>
            </w:pPr>
            <w:r>
              <w:rPr>
                <w:szCs w:val="20"/>
              </w:rPr>
              <w:t>Data:</w:t>
            </w:r>
          </w:p>
        </w:tc>
        <w:tc>
          <w:tcPr>
            <w:tcW w:w="1436" w:type="dxa"/>
            <w:tcBorders>
              <w:bottom w:val="single" w:sz="4" w:space="0" w:color="auto"/>
            </w:tcBorders>
          </w:tcPr>
          <w:p w14:paraId="410DB6FE" w14:textId="77777777" w:rsidR="00001FEC" w:rsidRPr="00C351C8" w:rsidRDefault="00001FEC" w:rsidP="005C4AD8">
            <w:pPr>
              <w:spacing w:before="20" w:after="40"/>
              <w:jc w:val="center"/>
              <w:rPr>
                <w:szCs w:val="20"/>
              </w:rPr>
            </w:pPr>
          </w:p>
        </w:tc>
        <w:tc>
          <w:tcPr>
            <w:tcW w:w="289" w:type="dxa"/>
            <w:tcBorders>
              <w:bottom w:val="nil"/>
            </w:tcBorders>
          </w:tcPr>
          <w:p w14:paraId="46321779" w14:textId="77777777" w:rsidR="00001FEC" w:rsidRPr="00C351C8" w:rsidRDefault="00001FEC" w:rsidP="005C4AD8">
            <w:pPr>
              <w:spacing w:before="20" w:after="40"/>
              <w:jc w:val="center"/>
              <w:rPr>
                <w:szCs w:val="20"/>
              </w:rPr>
            </w:pPr>
          </w:p>
        </w:tc>
      </w:tr>
      <w:tr w:rsidR="00001FEC" w:rsidRPr="00174831" w14:paraId="7B8145BB" w14:textId="77777777" w:rsidTr="005C4AD8">
        <w:tc>
          <w:tcPr>
            <w:tcW w:w="10206" w:type="dxa"/>
            <w:gridSpan w:val="11"/>
            <w:tcBorders>
              <w:top w:val="nil"/>
            </w:tcBorders>
          </w:tcPr>
          <w:p w14:paraId="5020203B" w14:textId="77777777" w:rsidR="00001FEC" w:rsidRPr="00174831" w:rsidRDefault="00001FEC" w:rsidP="005C4AD8">
            <w:pPr>
              <w:rPr>
                <w:sz w:val="8"/>
                <w:szCs w:val="8"/>
              </w:rPr>
            </w:pPr>
          </w:p>
        </w:tc>
      </w:tr>
      <w:tr w:rsidR="000776A3" w:rsidRPr="00C351C8" w14:paraId="21D91AF6" w14:textId="77777777" w:rsidTr="00001FEC">
        <w:tc>
          <w:tcPr>
            <w:tcW w:w="282" w:type="dxa"/>
            <w:tcBorders>
              <w:bottom w:val="nil"/>
            </w:tcBorders>
          </w:tcPr>
          <w:p w14:paraId="295D1005" w14:textId="77777777" w:rsidR="000776A3" w:rsidRPr="00C351C8" w:rsidRDefault="000776A3" w:rsidP="002525EC">
            <w:pPr>
              <w:spacing w:before="20" w:after="40"/>
              <w:jc w:val="center"/>
              <w:rPr>
                <w:szCs w:val="20"/>
              </w:rPr>
            </w:pPr>
          </w:p>
        </w:tc>
        <w:tc>
          <w:tcPr>
            <w:tcW w:w="1412" w:type="dxa"/>
            <w:tcBorders>
              <w:bottom w:val="nil"/>
            </w:tcBorders>
          </w:tcPr>
          <w:p w14:paraId="723C57AB" w14:textId="77777777" w:rsidR="000776A3" w:rsidRPr="00C351C8" w:rsidRDefault="000776A3" w:rsidP="000776A3">
            <w:pPr>
              <w:spacing w:before="20" w:after="40"/>
              <w:rPr>
                <w:szCs w:val="20"/>
              </w:rPr>
            </w:pPr>
            <w:r>
              <w:rPr>
                <w:szCs w:val="20"/>
              </w:rPr>
              <w:t>Descripció breu</w:t>
            </w:r>
          </w:p>
        </w:tc>
        <w:tc>
          <w:tcPr>
            <w:tcW w:w="8223" w:type="dxa"/>
            <w:gridSpan w:val="8"/>
            <w:tcBorders>
              <w:bottom w:val="nil"/>
            </w:tcBorders>
          </w:tcPr>
          <w:p w14:paraId="0FFC42BF" w14:textId="77777777" w:rsidR="000776A3" w:rsidRPr="00C351C8" w:rsidRDefault="000776A3" w:rsidP="002525EC">
            <w:pPr>
              <w:spacing w:before="20" w:after="40"/>
              <w:jc w:val="center"/>
              <w:rPr>
                <w:szCs w:val="20"/>
              </w:rPr>
            </w:pPr>
          </w:p>
        </w:tc>
        <w:tc>
          <w:tcPr>
            <w:tcW w:w="289" w:type="dxa"/>
            <w:tcBorders>
              <w:bottom w:val="nil"/>
            </w:tcBorders>
          </w:tcPr>
          <w:p w14:paraId="5B99442B" w14:textId="77777777" w:rsidR="000776A3" w:rsidRPr="00C351C8" w:rsidRDefault="000776A3" w:rsidP="002525EC">
            <w:pPr>
              <w:spacing w:before="20" w:after="40"/>
              <w:jc w:val="center"/>
              <w:rPr>
                <w:szCs w:val="20"/>
              </w:rPr>
            </w:pPr>
          </w:p>
        </w:tc>
      </w:tr>
      <w:tr w:rsidR="00174831" w:rsidRPr="00C351C8" w14:paraId="540B72DD" w14:textId="77777777" w:rsidTr="00001FEC">
        <w:tc>
          <w:tcPr>
            <w:tcW w:w="282" w:type="dxa"/>
            <w:tcBorders>
              <w:bottom w:val="nil"/>
              <w:right w:val="single" w:sz="4" w:space="0" w:color="auto"/>
            </w:tcBorders>
          </w:tcPr>
          <w:p w14:paraId="20EC1414" w14:textId="77777777" w:rsidR="00174831" w:rsidRPr="00C351C8" w:rsidRDefault="00174831" w:rsidP="005C4AD8">
            <w:pPr>
              <w:spacing w:before="20" w:after="40"/>
              <w:jc w:val="center"/>
              <w:rPr>
                <w:szCs w:val="20"/>
              </w:rPr>
            </w:pPr>
          </w:p>
        </w:tc>
        <w:tc>
          <w:tcPr>
            <w:tcW w:w="9635" w:type="dxa"/>
            <w:gridSpan w:val="9"/>
            <w:tcBorders>
              <w:top w:val="single" w:sz="4" w:space="0" w:color="auto"/>
              <w:left w:val="single" w:sz="4" w:space="0" w:color="auto"/>
              <w:bottom w:val="single" w:sz="4" w:space="0" w:color="auto"/>
              <w:right w:val="single" w:sz="4" w:space="0" w:color="auto"/>
            </w:tcBorders>
          </w:tcPr>
          <w:p w14:paraId="1BCB0C66" w14:textId="77777777" w:rsidR="00174831" w:rsidRDefault="00174831" w:rsidP="00174831">
            <w:pPr>
              <w:spacing w:before="20" w:after="40"/>
              <w:rPr>
                <w:szCs w:val="20"/>
              </w:rPr>
            </w:pPr>
          </w:p>
          <w:p w14:paraId="57A76352" w14:textId="77777777" w:rsidR="00174831" w:rsidRDefault="00174831" w:rsidP="00174831">
            <w:pPr>
              <w:spacing w:before="20" w:after="40"/>
              <w:rPr>
                <w:szCs w:val="20"/>
              </w:rPr>
            </w:pPr>
          </w:p>
          <w:p w14:paraId="4B9A1874" w14:textId="77777777" w:rsidR="00174831" w:rsidRDefault="00174831" w:rsidP="00174831">
            <w:pPr>
              <w:spacing w:before="20" w:after="40"/>
              <w:rPr>
                <w:szCs w:val="20"/>
              </w:rPr>
            </w:pPr>
          </w:p>
          <w:p w14:paraId="71A907E8" w14:textId="77777777" w:rsidR="00174831" w:rsidRPr="00C351C8" w:rsidRDefault="00174831" w:rsidP="00174831">
            <w:pPr>
              <w:spacing w:before="20" w:after="40"/>
              <w:rPr>
                <w:szCs w:val="20"/>
              </w:rPr>
            </w:pPr>
          </w:p>
        </w:tc>
        <w:tc>
          <w:tcPr>
            <w:tcW w:w="289" w:type="dxa"/>
            <w:tcBorders>
              <w:left w:val="single" w:sz="4" w:space="0" w:color="auto"/>
              <w:bottom w:val="nil"/>
            </w:tcBorders>
          </w:tcPr>
          <w:p w14:paraId="7CA15374" w14:textId="77777777" w:rsidR="00174831" w:rsidRPr="00C351C8" w:rsidRDefault="00174831" w:rsidP="005C4AD8">
            <w:pPr>
              <w:spacing w:before="20" w:after="40"/>
              <w:jc w:val="center"/>
              <w:rPr>
                <w:szCs w:val="20"/>
              </w:rPr>
            </w:pPr>
          </w:p>
        </w:tc>
      </w:tr>
      <w:tr w:rsidR="000776A3" w:rsidRPr="00174831" w14:paraId="4D7023A4" w14:textId="77777777" w:rsidTr="005C4AD8">
        <w:tc>
          <w:tcPr>
            <w:tcW w:w="10206" w:type="dxa"/>
            <w:gridSpan w:val="11"/>
            <w:tcBorders>
              <w:top w:val="nil"/>
            </w:tcBorders>
          </w:tcPr>
          <w:p w14:paraId="56426D83" w14:textId="77777777" w:rsidR="000776A3" w:rsidRPr="00174831" w:rsidRDefault="000776A3" w:rsidP="005C4AD8">
            <w:pPr>
              <w:rPr>
                <w:sz w:val="8"/>
                <w:szCs w:val="8"/>
              </w:rPr>
            </w:pPr>
          </w:p>
        </w:tc>
      </w:tr>
      <w:tr w:rsidR="008E6BFF" w:rsidRPr="00C351C8" w14:paraId="24DDEBD2" w14:textId="77777777" w:rsidTr="00001FEC">
        <w:tc>
          <w:tcPr>
            <w:tcW w:w="282" w:type="dxa"/>
            <w:tcBorders>
              <w:bottom w:val="nil"/>
            </w:tcBorders>
          </w:tcPr>
          <w:p w14:paraId="62141761" w14:textId="77777777" w:rsidR="008E6BFF" w:rsidRPr="00C351C8" w:rsidRDefault="008E6BFF" w:rsidP="005C4AD8">
            <w:pPr>
              <w:spacing w:before="20" w:after="40"/>
              <w:jc w:val="center"/>
              <w:rPr>
                <w:szCs w:val="20"/>
              </w:rPr>
            </w:pPr>
          </w:p>
        </w:tc>
        <w:tc>
          <w:tcPr>
            <w:tcW w:w="1697" w:type="dxa"/>
            <w:gridSpan w:val="2"/>
            <w:tcBorders>
              <w:bottom w:val="nil"/>
            </w:tcBorders>
          </w:tcPr>
          <w:p w14:paraId="37D1C50C" w14:textId="77777777" w:rsidR="008E6BFF" w:rsidRPr="00C351C8" w:rsidRDefault="00A1550E" w:rsidP="008E6BFF">
            <w:pPr>
              <w:spacing w:before="20" w:after="40"/>
              <w:rPr>
                <w:szCs w:val="20"/>
              </w:rPr>
            </w:pPr>
            <w:r w:rsidRPr="000776A3">
              <w:rPr>
                <w:rFonts w:cs="Times New Roman"/>
                <w:szCs w:val="18"/>
              </w:rPr>
              <w:t>Horari</w:t>
            </w:r>
            <w:r>
              <w:rPr>
                <w:rFonts w:cs="Times New Roman"/>
                <w:szCs w:val="18"/>
              </w:rPr>
              <w:t xml:space="preserve"> </w:t>
            </w:r>
            <w:r w:rsidR="008E6BFF" w:rsidRPr="000776A3">
              <w:rPr>
                <w:rFonts w:cs="Times New Roman"/>
                <w:szCs w:val="18"/>
              </w:rPr>
              <w:t>de sortida</w:t>
            </w:r>
            <w:r w:rsidR="008E6BFF">
              <w:rPr>
                <w:rFonts w:cs="Times New Roman"/>
                <w:szCs w:val="18"/>
              </w:rPr>
              <w:t>:</w:t>
            </w:r>
          </w:p>
        </w:tc>
        <w:tc>
          <w:tcPr>
            <w:tcW w:w="2550" w:type="dxa"/>
            <w:gridSpan w:val="2"/>
            <w:tcBorders>
              <w:bottom w:val="single" w:sz="4" w:space="0" w:color="auto"/>
            </w:tcBorders>
          </w:tcPr>
          <w:p w14:paraId="05812AEA" w14:textId="77777777" w:rsidR="008E6BFF" w:rsidRPr="00C351C8" w:rsidRDefault="008E6BFF" w:rsidP="005C4AD8">
            <w:pPr>
              <w:spacing w:before="20" w:after="40"/>
              <w:jc w:val="center"/>
              <w:rPr>
                <w:szCs w:val="20"/>
              </w:rPr>
            </w:pPr>
          </w:p>
        </w:tc>
        <w:tc>
          <w:tcPr>
            <w:tcW w:w="1699" w:type="dxa"/>
            <w:tcBorders>
              <w:bottom w:val="nil"/>
            </w:tcBorders>
          </w:tcPr>
          <w:p w14:paraId="47580669" w14:textId="77777777" w:rsidR="008E6BFF" w:rsidRPr="00C351C8" w:rsidRDefault="00A1550E" w:rsidP="003D24E7">
            <w:pPr>
              <w:spacing w:before="20" w:after="40"/>
              <w:ind w:left="57"/>
              <w:rPr>
                <w:szCs w:val="20"/>
              </w:rPr>
            </w:pPr>
            <w:r w:rsidRPr="000776A3">
              <w:rPr>
                <w:rFonts w:cs="Times New Roman"/>
                <w:szCs w:val="18"/>
              </w:rPr>
              <w:t>Lloc</w:t>
            </w:r>
            <w:r>
              <w:rPr>
                <w:rFonts w:cs="Times New Roman"/>
                <w:szCs w:val="18"/>
              </w:rPr>
              <w:t xml:space="preserve"> </w:t>
            </w:r>
            <w:r w:rsidR="008E6BFF" w:rsidRPr="000776A3">
              <w:rPr>
                <w:rFonts w:cs="Times New Roman"/>
                <w:szCs w:val="18"/>
              </w:rPr>
              <w:t>de sortida</w:t>
            </w:r>
            <w:r w:rsidR="008E6BFF">
              <w:rPr>
                <w:rFonts w:cs="Times New Roman"/>
                <w:szCs w:val="18"/>
              </w:rPr>
              <w:t>:</w:t>
            </w:r>
          </w:p>
        </w:tc>
        <w:tc>
          <w:tcPr>
            <w:tcW w:w="3689" w:type="dxa"/>
            <w:gridSpan w:val="4"/>
            <w:tcBorders>
              <w:bottom w:val="single" w:sz="4" w:space="0" w:color="auto"/>
            </w:tcBorders>
          </w:tcPr>
          <w:p w14:paraId="16FAB4DA" w14:textId="77777777" w:rsidR="008E6BFF" w:rsidRPr="00C351C8" w:rsidRDefault="008E6BFF" w:rsidP="005C4AD8">
            <w:pPr>
              <w:spacing w:before="20" w:after="40"/>
              <w:jc w:val="center"/>
              <w:rPr>
                <w:szCs w:val="20"/>
              </w:rPr>
            </w:pPr>
          </w:p>
        </w:tc>
        <w:tc>
          <w:tcPr>
            <w:tcW w:w="289" w:type="dxa"/>
            <w:tcBorders>
              <w:bottom w:val="nil"/>
            </w:tcBorders>
          </w:tcPr>
          <w:p w14:paraId="2AF8C658" w14:textId="77777777" w:rsidR="008E6BFF" w:rsidRPr="00C351C8" w:rsidRDefault="008E6BFF" w:rsidP="005C4AD8">
            <w:pPr>
              <w:spacing w:before="20" w:after="40"/>
              <w:jc w:val="center"/>
              <w:rPr>
                <w:szCs w:val="20"/>
              </w:rPr>
            </w:pPr>
          </w:p>
        </w:tc>
      </w:tr>
      <w:tr w:rsidR="008E6BFF" w:rsidRPr="00174831" w14:paraId="2A7EC2E6" w14:textId="77777777" w:rsidTr="005C4AD8">
        <w:tc>
          <w:tcPr>
            <w:tcW w:w="10206" w:type="dxa"/>
            <w:gridSpan w:val="11"/>
            <w:tcBorders>
              <w:top w:val="nil"/>
            </w:tcBorders>
          </w:tcPr>
          <w:p w14:paraId="70ACA690" w14:textId="77777777" w:rsidR="008E6BFF" w:rsidRPr="00174831" w:rsidRDefault="008E6BFF" w:rsidP="005C4AD8">
            <w:pPr>
              <w:rPr>
                <w:sz w:val="8"/>
                <w:szCs w:val="8"/>
              </w:rPr>
            </w:pPr>
          </w:p>
        </w:tc>
      </w:tr>
      <w:tr w:rsidR="00001FEC" w:rsidRPr="00C351C8" w14:paraId="237D30D7" w14:textId="77777777" w:rsidTr="00001FEC">
        <w:tc>
          <w:tcPr>
            <w:tcW w:w="282" w:type="dxa"/>
            <w:tcBorders>
              <w:bottom w:val="nil"/>
            </w:tcBorders>
          </w:tcPr>
          <w:p w14:paraId="5C07AA46" w14:textId="77777777" w:rsidR="008E6BFF" w:rsidRPr="00C351C8" w:rsidRDefault="008E6BFF" w:rsidP="005C4AD8">
            <w:pPr>
              <w:spacing w:before="20" w:after="40"/>
              <w:jc w:val="center"/>
              <w:rPr>
                <w:szCs w:val="20"/>
              </w:rPr>
            </w:pPr>
          </w:p>
        </w:tc>
        <w:tc>
          <w:tcPr>
            <w:tcW w:w="1697" w:type="dxa"/>
            <w:gridSpan w:val="2"/>
            <w:tcBorders>
              <w:bottom w:val="nil"/>
            </w:tcBorders>
          </w:tcPr>
          <w:p w14:paraId="2D1C2C87" w14:textId="77777777" w:rsidR="008E6BFF" w:rsidRPr="00C351C8" w:rsidRDefault="008E6BFF" w:rsidP="005C4AD8">
            <w:pPr>
              <w:spacing w:before="20" w:after="40"/>
              <w:rPr>
                <w:szCs w:val="20"/>
              </w:rPr>
            </w:pPr>
            <w:r w:rsidRPr="000776A3">
              <w:rPr>
                <w:rFonts w:cs="Times New Roman"/>
                <w:szCs w:val="18"/>
              </w:rPr>
              <w:t>Horari de recollida</w:t>
            </w:r>
            <w:r>
              <w:rPr>
                <w:rFonts w:cs="Times New Roman"/>
                <w:szCs w:val="18"/>
              </w:rPr>
              <w:t>:</w:t>
            </w:r>
          </w:p>
        </w:tc>
        <w:tc>
          <w:tcPr>
            <w:tcW w:w="2550" w:type="dxa"/>
            <w:gridSpan w:val="2"/>
            <w:tcBorders>
              <w:bottom w:val="single" w:sz="4" w:space="0" w:color="auto"/>
            </w:tcBorders>
          </w:tcPr>
          <w:p w14:paraId="2CE4FC81" w14:textId="77777777" w:rsidR="008E6BFF" w:rsidRPr="00C351C8" w:rsidRDefault="008E6BFF" w:rsidP="005C4AD8">
            <w:pPr>
              <w:spacing w:before="20" w:after="40"/>
              <w:jc w:val="center"/>
              <w:rPr>
                <w:szCs w:val="20"/>
              </w:rPr>
            </w:pPr>
          </w:p>
        </w:tc>
        <w:tc>
          <w:tcPr>
            <w:tcW w:w="1699" w:type="dxa"/>
            <w:tcBorders>
              <w:bottom w:val="nil"/>
            </w:tcBorders>
          </w:tcPr>
          <w:p w14:paraId="67B7A2F3" w14:textId="77777777" w:rsidR="008E6BFF" w:rsidRPr="00C351C8" w:rsidRDefault="008E6BFF" w:rsidP="003D24E7">
            <w:pPr>
              <w:spacing w:before="20" w:after="40"/>
              <w:ind w:left="57"/>
              <w:rPr>
                <w:szCs w:val="20"/>
              </w:rPr>
            </w:pPr>
            <w:r w:rsidRPr="000776A3">
              <w:rPr>
                <w:rFonts w:cs="Times New Roman"/>
                <w:szCs w:val="18"/>
              </w:rPr>
              <w:t>Lloc de recollida</w:t>
            </w:r>
            <w:r>
              <w:rPr>
                <w:rFonts w:cs="Times New Roman"/>
                <w:szCs w:val="18"/>
              </w:rPr>
              <w:t>:</w:t>
            </w:r>
          </w:p>
        </w:tc>
        <w:tc>
          <w:tcPr>
            <w:tcW w:w="3689" w:type="dxa"/>
            <w:gridSpan w:val="4"/>
            <w:tcBorders>
              <w:bottom w:val="single" w:sz="4" w:space="0" w:color="auto"/>
            </w:tcBorders>
          </w:tcPr>
          <w:p w14:paraId="0AF32610" w14:textId="77777777" w:rsidR="008E6BFF" w:rsidRPr="00C351C8" w:rsidRDefault="008E6BFF" w:rsidP="005C4AD8">
            <w:pPr>
              <w:spacing w:before="20" w:after="40"/>
              <w:jc w:val="center"/>
              <w:rPr>
                <w:szCs w:val="20"/>
              </w:rPr>
            </w:pPr>
          </w:p>
        </w:tc>
        <w:tc>
          <w:tcPr>
            <w:tcW w:w="289" w:type="dxa"/>
            <w:tcBorders>
              <w:bottom w:val="nil"/>
            </w:tcBorders>
          </w:tcPr>
          <w:p w14:paraId="2D07E8DD" w14:textId="77777777" w:rsidR="008E6BFF" w:rsidRPr="00C351C8" w:rsidRDefault="008E6BFF" w:rsidP="005C4AD8">
            <w:pPr>
              <w:spacing w:before="20" w:after="40"/>
              <w:jc w:val="center"/>
              <w:rPr>
                <w:szCs w:val="20"/>
              </w:rPr>
            </w:pPr>
          </w:p>
        </w:tc>
      </w:tr>
      <w:tr w:rsidR="008E6BFF" w:rsidRPr="00174831" w14:paraId="4347244E" w14:textId="77777777" w:rsidTr="005C4AD8">
        <w:tc>
          <w:tcPr>
            <w:tcW w:w="10206" w:type="dxa"/>
            <w:gridSpan w:val="11"/>
            <w:tcBorders>
              <w:top w:val="nil"/>
            </w:tcBorders>
          </w:tcPr>
          <w:p w14:paraId="14C777AF" w14:textId="77777777" w:rsidR="008E6BFF" w:rsidRPr="00174831" w:rsidRDefault="008E6BFF" w:rsidP="005C4AD8">
            <w:pPr>
              <w:rPr>
                <w:sz w:val="8"/>
                <w:szCs w:val="8"/>
              </w:rPr>
            </w:pPr>
          </w:p>
        </w:tc>
      </w:tr>
      <w:tr w:rsidR="00EA1058" w:rsidRPr="00C351C8" w14:paraId="6E05AB40" w14:textId="77777777" w:rsidTr="00EA1058">
        <w:tc>
          <w:tcPr>
            <w:tcW w:w="284" w:type="dxa"/>
            <w:tcBorders>
              <w:bottom w:val="nil"/>
            </w:tcBorders>
          </w:tcPr>
          <w:p w14:paraId="1B4892DD" w14:textId="77777777" w:rsidR="00EA1058" w:rsidRPr="00C351C8" w:rsidRDefault="00EA1058" w:rsidP="005C4AD8">
            <w:pPr>
              <w:spacing w:before="20" w:after="40"/>
              <w:jc w:val="center"/>
              <w:rPr>
                <w:szCs w:val="20"/>
              </w:rPr>
            </w:pPr>
          </w:p>
        </w:tc>
        <w:tc>
          <w:tcPr>
            <w:tcW w:w="1700" w:type="dxa"/>
            <w:gridSpan w:val="2"/>
            <w:tcBorders>
              <w:bottom w:val="nil"/>
            </w:tcBorders>
          </w:tcPr>
          <w:p w14:paraId="4A36E98C" w14:textId="77777777" w:rsidR="00EA1058" w:rsidRPr="00C351C8" w:rsidRDefault="00EA1058" w:rsidP="00EA1058">
            <w:pPr>
              <w:spacing w:before="20" w:after="40"/>
              <w:rPr>
                <w:szCs w:val="20"/>
              </w:rPr>
            </w:pPr>
            <w:r w:rsidRPr="000776A3">
              <w:rPr>
                <w:rFonts w:cs="Times New Roman"/>
                <w:szCs w:val="18"/>
              </w:rPr>
              <w:t xml:space="preserve">Núm. </w:t>
            </w:r>
            <w:r>
              <w:rPr>
                <w:rFonts w:cs="Times New Roman"/>
                <w:szCs w:val="18"/>
              </w:rPr>
              <w:t xml:space="preserve">de </w:t>
            </w:r>
            <w:r w:rsidRPr="000776A3">
              <w:rPr>
                <w:rFonts w:cs="Times New Roman"/>
                <w:szCs w:val="18"/>
              </w:rPr>
              <w:t>persones</w:t>
            </w:r>
            <w:r>
              <w:rPr>
                <w:rFonts w:cs="Times New Roman"/>
                <w:szCs w:val="18"/>
              </w:rPr>
              <w:t>:</w:t>
            </w:r>
          </w:p>
        </w:tc>
        <w:tc>
          <w:tcPr>
            <w:tcW w:w="1133" w:type="dxa"/>
            <w:tcBorders>
              <w:bottom w:val="single" w:sz="4" w:space="0" w:color="auto"/>
            </w:tcBorders>
          </w:tcPr>
          <w:p w14:paraId="37AA81B7" w14:textId="77777777" w:rsidR="00EA1058" w:rsidRPr="00C351C8" w:rsidRDefault="00EA1058" w:rsidP="005C4AD8">
            <w:pPr>
              <w:spacing w:before="20" w:after="40"/>
              <w:jc w:val="center"/>
              <w:rPr>
                <w:szCs w:val="20"/>
              </w:rPr>
            </w:pPr>
          </w:p>
        </w:tc>
        <w:tc>
          <w:tcPr>
            <w:tcW w:w="1417" w:type="dxa"/>
            <w:tcBorders>
              <w:bottom w:val="nil"/>
            </w:tcBorders>
          </w:tcPr>
          <w:p w14:paraId="233F2BDD" w14:textId="77777777" w:rsidR="00EA1058" w:rsidRPr="00C351C8" w:rsidRDefault="00EA1058" w:rsidP="005C4AD8">
            <w:pPr>
              <w:spacing w:before="20" w:after="40"/>
              <w:jc w:val="center"/>
              <w:rPr>
                <w:szCs w:val="20"/>
              </w:rPr>
            </w:pPr>
          </w:p>
        </w:tc>
        <w:tc>
          <w:tcPr>
            <w:tcW w:w="1700" w:type="dxa"/>
            <w:tcBorders>
              <w:bottom w:val="nil"/>
            </w:tcBorders>
          </w:tcPr>
          <w:p w14:paraId="498283B8" w14:textId="77777777" w:rsidR="00EA1058" w:rsidRPr="00C351C8" w:rsidRDefault="00EA1058" w:rsidP="003D24E7">
            <w:pPr>
              <w:spacing w:before="20" w:after="40"/>
              <w:ind w:left="57"/>
              <w:rPr>
                <w:szCs w:val="20"/>
              </w:rPr>
            </w:pPr>
            <w:r w:rsidRPr="000776A3">
              <w:rPr>
                <w:rFonts w:cs="Times New Roman"/>
                <w:szCs w:val="18"/>
              </w:rPr>
              <w:t>Núm. de vehicles</w:t>
            </w:r>
            <w:r>
              <w:rPr>
                <w:rFonts w:cs="Times New Roman"/>
                <w:szCs w:val="18"/>
              </w:rPr>
              <w:t>:</w:t>
            </w:r>
          </w:p>
        </w:tc>
        <w:tc>
          <w:tcPr>
            <w:tcW w:w="1133" w:type="dxa"/>
            <w:tcBorders>
              <w:bottom w:val="single" w:sz="4" w:space="0" w:color="auto"/>
            </w:tcBorders>
          </w:tcPr>
          <w:p w14:paraId="2F03F9CB" w14:textId="77777777" w:rsidR="00EA1058" w:rsidRPr="00C351C8" w:rsidRDefault="00EA1058" w:rsidP="005C4AD8">
            <w:pPr>
              <w:spacing w:before="20" w:after="40"/>
              <w:jc w:val="center"/>
              <w:rPr>
                <w:szCs w:val="20"/>
              </w:rPr>
            </w:pPr>
          </w:p>
        </w:tc>
        <w:tc>
          <w:tcPr>
            <w:tcW w:w="2550" w:type="dxa"/>
            <w:gridSpan w:val="3"/>
            <w:tcBorders>
              <w:bottom w:val="nil"/>
            </w:tcBorders>
          </w:tcPr>
          <w:p w14:paraId="4692B351" w14:textId="77777777" w:rsidR="00EA1058" w:rsidRPr="00C351C8" w:rsidRDefault="00EA1058" w:rsidP="005C4AD8">
            <w:pPr>
              <w:spacing w:before="20" w:after="40"/>
              <w:jc w:val="center"/>
              <w:rPr>
                <w:szCs w:val="20"/>
              </w:rPr>
            </w:pPr>
          </w:p>
        </w:tc>
        <w:tc>
          <w:tcPr>
            <w:tcW w:w="289" w:type="dxa"/>
            <w:tcBorders>
              <w:bottom w:val="nil"/>
            </w:tcBorders>
          </w:tcPr>
          <w:p w14:paraId="04F60AB6" w14:textId="77777777" w:rsidR="00EA1058" w:rsidRPr="00C351C8" w:rsidRDefault="00EA1058" w:rsidP="005C4AD8">
            <w:pPr>
              <w:spacing w:before="20" w:after="40"/>
              <w:jc w:val="center"/>
              <w:rPr>
                <w:szCs w:val="20"/>
              </w:rPr>
            </w:pPr>
          </w:p>
        </w:tc>
      </w:tr>
      <w:tr w:rsidR="00001FEC" w:rsidRPr="00174831" w14:paraId="71FF6270" w14:textId="77777777" w:rsidTr="005C4AD8">
        <w:tc>
          <w:tcPr>
            <w:tcW w:w="10206" w:type="dxa"/>
            <w:gridSpan w:val="11"/>
            <w:tcBorders>
              <w:top w:val="nil"/>
            </w:tcBorders>
          </w:tcPr>
          <w:p w14:paraId="6A87ACDC" w14:textId="77777777" w:rsidR="00001FEC" w:rsidRPr="00174831" w:rsidRDefault="00001FEC" w:rsidP="005C4AD8">
            <w:pPr>
              <w:rPr>
                <w:sz w:val="8"/>
                <w:szCs w:val="8"/>
              </w:rPr>
            </w:pPr>
          </w:p>
        </w:tc>
      </w:tr>
      <w:tr w:rsidR="00EA1058" w:rsidRPr="00C351C8" w14:paraId="4DE42564" w14:textId="77777777" w:rsidTr="00EA1058">
        <w:tc>
          <w:tcPr>
            <w:tcW w:w="284" w:type="dxa"/>
            <w:tcBorders>
              <w:bottom w:val="nil"/>
            </w:tcBorders>
          </w:tcPr>
          <w:p w14:paraId="6D705FD1" w14:textId="77777777" w:rsidR="00EA1058" w:rsidRPr="00C351C8" w:rsidRDefault="00EA1058" w:rsidP="005C4AD8">
            <w:pPr>
              <w:spacing w:before="20" w:after="40"/>
              <w:jc w:val="center"/>
              <w:rPr>
                <w:szCs w:val="20"/>
              </w:rPr>
            </w:pPr>
          </w:p>
        </w:tc>
        <w:tc>
          <w:tcPr>
            <w:tcW w:w="9633" w:type="dxa"/>
            <w:gridSpan w:val="9"/>
            <w:tcBorders>
              <w:bottom w:val="nil"/>
            </w:tcBorders>
          </w:tcPr>
          <w:p w14:paraId="0B18BBF5" w14:textId="77777777" w:rsidR="00EA1058" w:rsidRPr="00001FEC" w:rsidRDefault="00EA1058" w:rsidP="00001FEC">
            <w:pPr>
              <w:spacing w:before="20" w:after="40"/>
              <w:rPr>
                <w:i/>
                <w:szCs w:val="20"/>
              </w:rPr>
            </w:pPr>
            <w:r>
              <w:rPr>
                <w:szCs w:val="20"/>
              </w:rPr>
              <w:t xml:space="preserve">Descripció de la ruta </w:t>
            </w:r>
            <w:r w:rsidRPr="00EA1058">
              <w:rPr>
                <w:sz w:val="16"/>
                <w:szCs w:val="16"/>
              </w:rPr>
              <w:t>(Si escau, amb la incorporació de parades)</w:t>
            </w:r>
          </w:p>
        </w:tc>
        <w:tc>
          <w:tcPr>
            <w:tcW w:w="289" w:type="dxa"/>
            <w:tcBorders>
              <w:bottom w:val="nil"/>
            </w:tcBorders>
          </w:tcPr>
          <w:p w14:paraId="4EEF5030" w14:textId="77777777" w:rsidR="00EA1058" w:rsidRPr="00C351C8" w:rsidRDefault="00EA1058" w:rsidP="005C4AD8">
            <w:pPr>
              <w:spacing w:before="20" w:after="40"/>
              <w:jc w:val="center"/>
              <w:rPr>
                <w:szCs w:val="20"/>
              </w:rPr>
            </w:pPr>
          </w:p>
        </w:tc>
      </w:tr>
      <w:tr w:rsidR="00001FEC" w:rsidRPr="00C351C8" w14:paraId="39D583DA" w14:textId="77777777" w:rsidTr="00EA1058">
        <w:tc>
          <w:tcPr>
            <w:tcW w:w="284" w:type="dxa"/>
            <w:tcBorders>
              <w:bottom w:val="nil"/>
              <w:right w:val="single" w:sz="4" w:space="0" w:color="auto"/>
            </w:tcBorders>
          </w:tcPr>
          <w:p w14:paraId="447B5302" w14:textId="77777777" w:rsidR="00001FEC" w:rsidRPr="00C351C8" w:rsidRDefault="00001FEC" w:rsidP="005C4AD8">
            <w:pPr>
              <w:spacing w:before="20" w:after="40"/>
              <w:jc w:val="center"/>
              <w:rPr>
                <w:szCs w:val="20"/>
              </w:rPr>
            </w:pPr>
          </w:p>
        </w:tc>
        <w:tc>
          <w:tcPr>
            <w:tcW w:w="9633" w:type="dxa"/>
            <w:gridSpan w:val="9"/>
            <w:tcBorders>
              <w:top w:val="single" w:sz="4" w:space="0" w:color="auto"/>
              <w:left w:val="single" w:sz="4" w:space="0" w:color="auto"/>
              <w:bottom w:val="single" w:sz="4" w:space="0" w:color="auto"/>
              <w:right w:val="single" w:sz="4" w:space="0" w:color="auto"/>
            </w:tcBorders>
          </w:tcPr>
          <w:p w14:paraId="4A2C39DC" w14:textId="77777777" w:rsidR="00001FEC" w:rsidRDefault="00001FEC" w:rsidP="005C4AD8">
            <w:pPr>
              <w:spacing w:before="20" w:after="40"/>
              <w:rPr>
                <w:szCs w:val="20"/>
              </w:rPr>
            </w:pPr>
          </w:p>
          <w:p w14:paraId="1DB4875D" w14:textId="77777777" w:rsidR="00001FEC" w:rsidRDefault="00001FEC" w:rsidP="005C4AD8">
            <w:pPr>
              <w:spacing w:before="20" w:after="40"/>
              <w:rPr>
                <w:szCs w:val="20"/>
              </w:rPr>
            </w:pPr>
          </w:p>
          <w:p w14:paraId="31B9B77A" w14:textId="77777777" w:rsidR="00001FEC" w:rsidRDefault="00001FEC" w:rsidP="005C4AD8">
            <w:pPr>
              <w:spacing w:before="20" w:after="40"/>
              <w:rPr>
                <w:szCs w:val="20"/>
              </w:rPr>
            </w:pPr>
          </w:p>
          <w:p w14:paraId="3CC0A21B" w14:textId="77777777" w:rsidR="00001FEC" w:rsidRPr="00C351C8" w:rsidRDefault="00001FEC" w:rsidP="005C4AD8">
            <w:pPr>
              <w:spacing w:before="20" w:after="40"/>
              <w:rPr>
                <w:szCs w:val="20"/>
              </w:rPr>
            </w:pPr>
          </w:p>
        </w:tc>
        <w:tc>
          <w:tcPr>
            <w:tcW w:w="289" w:type="dxa"/>
            <w:tcBorders>
              <w:left w:val="single" w:sz="4" w:space="0" w:color="auto"/>
              <w:bottom w:val="nil"/>
            </w:tcBorders>
          </w:tcPr>
          <w:p w14:paraId="4517B708" w14:textId="77777777" w:rsidR="00001FEC" w:rsidRPr="00C351C8" w:rsidRDefault="00001FEC" w:rsidP="005C4AD8">
            <w:pPr>
              <w:spacing w:before="20" w:after="40"/>
              <w:jc w:val="center"/>
              <w:rPr>
                <w:szCs w:val="20"/>
              </w:rPr>
            </w:pPr>
          </w:p>
        </w:tc>
      </w:tr>
      <w:tr w:rsidR="006858F7" w:rsidRPr="00B60C18" w14:paraId="7FE7A285" w14:textId="77777777" w:rsidTr="002525EC">
        <w:tc>
          <w:tcPr>
            <w:tcW w:w="10206" w:type="dxa"/>
            <w:gridSpan w:val="11"/>
            <w:tcBorders>
              <w:bottom w:val="single" w:sz="4" w:space="0" w:color="auto"/>
            </w:tcBorders>
          </w:tcPr>
          <w:p w14:paraId="4F3002C8" w14:textId="77777777" w:rsidR="006858F7" w:rsidRPr="00B60C18" w:rsidRDefault="006858F7" w:rsidP="002525EC">
            <w:pPr>
              <w:rPr>
                <w:sz w:val="12"/>
                <w:szCs w:val="12"/>
              </w:rPr>
            </w:pPr>
          </w:p>
        </w:tc>
      </w:tr>
    </w:tbl>
    <w:p w14:paraId="7452CFC9" w14:textId="77777777" w:rsidR="0009175F" w:rsidRPr="007D60B8" w:rsidRDefault="0009175F" w:rsidP="000834BA">
      <w:pPr>
        <w:tabs>
          <w:tab w:val="left" w:pos="5730"/>
        </w:tabs>
        <w:spacing w:before="120" w:after="120"/>
        <w:outlineLvl w:val="0"/>
        <w:rPr>
          <w:rFonts w:cs="Times New Roman"/>
          <w:b/>
          <w:szCs w:val="20"/>
        </w:rPr>
      </w:pPr>
      <w:r w:rsidRPr="007D60B8">
        <w:rPr>
          <w:rFonts w:cs="Times New Roman"/>
          <w:b/>
          <w:szCs w:val="20"/>
        </w:rPr>
        <w:t>Declaració del</w:t>
      </w:r>
      <w:r w:rsidR="00EA1058" w:rsidRPr="007D60B8">
        <w:rPr>
          <w:rFonts w:cs="Times New Roman"/>
          <w:b/>
          <w:szCs w:val="20"/>
        </w:rPr>
        <w:t xml:space="preserve"> representant de l’entitat</w:t>
      </w:r>
      <w:r w:rsidR="000834BA" w:rsidRPr="007D60B8">
        <w:rPr>
          <w:rFonts w:cs="Times New Roman"/>
          <w:b/>
          <w:szCs w:val="20"/>
        </w:rPr>
        <w:tab/>
      </w:r>
    </w:p>
    <w:p w14:paraId="27FA3B72" w14:textId="77777777" w:rsidR="00DF3B0C" w:rsidRPr="007D60B8" w:rsidRDefault="00AC2F28" w:rsidP="0009175F">
      <w:pPr>
        <w:pStyle w:val="Prrafodelista"/>
        <w:numPr>
          <w:ilvl w:val="0"/>
          <w:numId w:val="3"/>
        </w:numPr>
        <w:rPr>
          <w:sz w:val="18"/>
          <w:szCs w:val="18"/>
        </w:rPr>
      </w:pPr>
      <w:bookmarkStart w:id="0" w:name="_Hlk512529304"/>
      <w:r w:rsidRPr="007D60B8">
        <w:rPr>
          <w:sz w:val="18"/>
          <w:szCs w:val="18"/>
        </w:rPr>
        <w:t>D</w:t>
      </w:r>
      <w:r w:rsidR="0009175F" w:rsidRPr="007D60B8">
        <w:rPr>
          <w:sz w:val="18"/>
          <w:szCs w:val="18"/>
        </w:rPr>
        <w:t xml:space="preserve">ono el consentiment per al tractament de les meves dades personals en els termes definits en la informació sobre protecció de dades </w:t>
      </w:r>
      <w:r w:rsidR="00B414C9" w:rsidRPr="007D60B8">
        <w:rPr>
          <w:sz w:val="18"/>
          <w:szCs w:val="18"/>
        </w:rPr>
        <w:t xml:space="preserve">especificada en l’annex </w:t>
      </w:r>
      <w:r w:rsidR="00497534" w:rsidRPr="007D60B8">
        <w:rPr>
          <w:sz w:val="18"/>
          <w:szCs w:val="18"/>
        </w:rPr>
        <w:t xml:space="preserve">1 </w:t>
      </w:r>
      <w:r w:rsidR="0009175F" w:rsidRPr="007D60B8">
        <w:rPr>
          <w:sz w:val="18"/>
          <w:szCs w:val="18"/>
        </w:rPr>
        <w:t>d'aquest document.</w:t>
      </w:r>
    </w:p>
    <w:p w14:paraId="45C74DC5" w14:textId="77777777" w:rsidR="003533F0" w:rsidRPr="007D60B8" w:rsidRDefault="007F0A22" w:rsidP="007F0A22">
      <w:pPr>
        <w:pStyle w:val="Prrafodelista"/>
        <w:numPr>
          <w:ilvl w:val="0"/>
          <w:numId w:val="3"/>
        </w:numPr>
        <w:spacing w:after="60"/>
        <w:ind w:left="357" w:hanging="357"/>
        <w:contextualSpacing w:val="0"/>
        <w:rPr>
          <w:sz w:val="18"/>
          <w:szCs w:val="18"/>
        </w:rPr>
      </w:pPr>
      <w:r w:rsidRPr="007D60B8">
        <w:rPr>
          <w:sz w:val="18"/>
          <w:szCs w:val="18"/>
        </w:rPr>
        <w:t>He llegit i a</w:t>
      </w:r>
      <w:r w:rsidR="003533F0" w:rsidRPr="007D60B8">
        <w:rPr>
          <w:sz w:val="18"/>
          <w:szCs w:val="18"/>
        </w:rPr>
        <w:t xml:space="preserve">ccepto les condicions </w:t>
      </w:r>
      <w:r w:rsidRPr="007D60B8">
        <w:rPr>
          <w:sz w:val="18"/>
          <w:szCs w:val="18"/>
        </w:rPr>
        <w:t>següents</w:t>
      </w:r>
      <w:r w:rsidR="003533F0" w:rsidRPr="007D60B8">
        <w:rPr>
          <w:sz w:val="18"/>
          <w:szCs w:val="18"/>
        </w:rPr>
        <w:t>:</w:t>
      </w:r>
    </w:p>
    <w:bookmarkEnd w:id="0"/>
    <w:p w14:paraId="09FF51BE" w14:textId="77777777" w:rsidR="007F0A22" w:rsidRPr="007D60B8" w:rsidRDefault="007F0A22" w:rsidP="007F0A22">
      <w:pPr>
        <w:pStyle w:val="Prrafodelista"/>
        <w:numPr>
          <w:ilvl w:val="0"/>
          <w:numId w:val="11"/>
        </w:numPr>
        <w:rPr>
          <w:sz w:val="18"/>
          <w:szCs w:val="18"/>
        </w:rPr>
      </w:pPr>
      <w:r w:rsidRPr="007D60B8">
        <w:rPr>
          <w:sz w:val="18"/>
          <w:szCs w:val="18"/>
        </w:rPr>
        <w:t xml:space="preserve">Tota petició s’haurà de realitzar amb un mínim de </w:t>
      </w:r>
      <w:r w:rsidRPr="007D60B8">
        <w:rPr>
          <w:b/>
          <w:sz w:val="18"/>
          <w:szCs w:val="18"/>
        </w:rPr>
        <w:t>20 dies d’antelació</w:t>
      </w:r>
      <w:r w:rsidRPr="007D60B8">
        <w:rPr>
          <w:sz w:val="18"/>
          <w:szCs w:val="18"/>
        </w:rPr>
        <w:t xml:space="preserve">. </w:t>
      </w:r>
    </w:p>
    <w:p w14:paraId="22EF8AF7" w14:textId="77777777" w:rsidR="007F0A22" w:rsidRPr="007D60B8" w:rsidRDefault="007F0A22" w:rsidP="007F0A22">
      <w:pPr>
        <w:pStyle w:val="Prrafodelista"/>
        <w:numPr>
          <w:ilvl w:val="0"/>
          <w:numId w:val="11"/>
        </w:numPr>
        <w:rPr>
          <w:b/>
          <w:sz w:val="18"/>
          <w:szCs w:val="18"/>
        </w:rPr>
      </w:pPr>
      <w:r w:rsidRPr="007D60B8">
        <w:rPr>
          <w:sz w:val="18"/>
          <w:szCs w:val="18"/>
        </w:rPr>
        <w:t>Omplir el formulari de petició no comporta la concessió del transport</w:t>
      </w:r>
      <w:r w:rsidRPr="007D60B8">
        <w:rPr>
          <w:b/>
          <w:sz w:val="18"/>
          <w:szCs w:val="18"/>
        </w:rPr>
        <w:t>. Cap petició serà vàlida sense rebre prèviament una confirmació per correu electrònic.</w:t>
      </w:r>
    </w:p>
    <w:p w14:paraId="5AB2EE42" w14:textId="77777777" w:rsidR="007F0A22" w:rsidRPr="007D60B8" w:rsidRDefault="007F0A22" w:rsidP="007F0A22">
      <w:pPr>
        <w:pStyle w:val="Prrafodelista"/>
        <w:numPr>
          <w:ilvl w:val="0"/>
          <w:numId w:val="11"/>
        </w:numPr>
        <w:rPr>
          <w:sz w:val="18"/>
          <w:szCs w:val="18"/>
        </w:rPr>
      </w:pPr>
      <w:r w:rsidRPr="007D60B8">
        <w:rPr>
          <w:sz w:val="18"/>
          <w:szCs w:val="18"/>
        </w:rPr>
        <w:t xml:space="preserve">El Consell Comarcal de l’Alta Ribagorça, determinarà quins serveis es concedeixen segons la importància social i/o educativa de l’activitat, el nombre de peticions concedides prèviament, i la </w:t>
      </w:r>
      <w:r w:rsidRPr="007D60B8">
        <w:rPr>
          <w:b/>
          <w:sz w:val="18"/>
          <w:szCs w:val="18"/>
        </w:rPr>
        <w:t>disponibilitat de vehicles pe</w:t>
      </w:r>
      <w:r w:rsidR="00557E06" w:rsidRPr="007D60B8">
        <w:rPr>
          <w:b/>
          <w:sz w:val="18"/>
          <w:szCs w:val="18"/>
        </w:rPr>
        <w:t>r a</w:t>
      </w:r>
      <w:r w:rsidRPr="007D60B8">
        <w:rPr>
          <w:b/>
          <w:sz w:val="18"/>
          <w:szCs w:val="18"/>
        </w:rPr>
        <w:t>l dia i horari</w:t>
      </w:r>
      <w:r w:rsidRPr="007D60B8">
        <w:rPr>
          <w:sz w:val="18"/>
          <w:szCs w:val="18"/>
        </w:rPr>
        <w:t xml:space="preserve"> sol·licitat, </w:t>
      </w:r>
      <w:r w:rsidR="00557E06" w:rsidRPr="007D60B8">
        <w:rPr>
          <w:sz w:val="18"/>
          <w:szCs w:val="18"/>
        </w:rPr>
        <w:t>fet</w:t>
      </w:r>
      <w:r w:rsidRPr="007D60B8">
        <w:rPr>
          <w:sz w:val="18"/>
          <w:szCs w:val="18"/>
        </w:rPr>
        <w:t xml:space="preserve"> que podrà comportar haver d’adaptar els horaris inicialment proposats.</w:t>
      </w:r>
    </w:p>
    <w:p w14:paraId="1D6B5396" w14:textId="77777777" w:rsidR="007F0A22" w:rsidRPr="007D60B8" w:rsidRDefault="007F0A22" w:rsidP="007F0A22">
      <w:pPr>
        <w:pStyle w:val="Prrafodelista"/>
        <w:numPr>
          <w:ilvl w:val="0"/>
          <w:numId w:val="11"/>
        </w:numPr>
        <w:rPr>
          <w:sz w:val="18"/>
          <w:szCs w:val="18"/>
        </w:rPr>
      </w:pPr>
      <w:r w:rsidRPr="007D60B8">
        <w:rPr>
          <w:sz w:val="18"/>
          <w:szCs w:val="18"/>
        </w:rPr>
        <w:t>Qualsevol modificació de data o horaris que es realitzi a un servei autoritzat, caldrà comunicar-l</w:t>
      </w:r>
      <w:r w:rsidR="00557E06" w:rsidRPr="007D60B8">
        <w:rPr>
          <w:sz w:val="18"/>
          <w:szCs w:val="18"/>
        </w:rPr>
        <w:t>a</w:t>
      </w:r>
      <w:r w:rsidRPr="007D60B8">
        <w:rPr>
          <w:sz w:val="18"/>
          <w:szCs w:val="18"/>
        </w:rPr>
        <w:t xml:space="preserve"> amb la màxima brevetat i restar a l’espera de la seva confirmació. </w:t>
      </w:r>
    </w:p>
    <w:p w14:paraId="397273C4" w14:textId="77777777" w:rsidR="007F0A22" w:rsidRPr="007D60B8" w:rsidRDefault="007F0A22" w:rsidP="007F0A22">
      <w:pPr>
        <w:pStyle w:val="Prrafodelista"/>
        <w:numPr>
          <w:ilvl w:val="0"/>
          <w:numId w:val="11"/>
        </w:numPr>
        <w:rPr>
          <w:sz w:val="18"/>
          <w:szCs w:val="18"/>
        </w:rPr>
      </w:pPr>
      <w:r w:rsidRPr="007D60B8">
        <w:rPr>
          <w:sz w:val="18"/>
          <w:szCs w:val="18"/>
        </w:rPr>
        <w:t>El centre educatiu a qui es concedeixi el transport h</w:t>
      </w:r>
      <w:bookmarkStart w:id="1" w:name="_GoBack"/>
      <w:bookmarkEnd w:id="1"/>
      <w:r w:rsidRPr="007D60B8">
        <w:rPr>
          <w:sz w:val="18"/>
          <w:szCs w:val="18"/>
        </w:rPr>
        <w:t xml:space="preserve">aurà de </w:t>
      </w:r>
      <w:r w:rsidRPr="007D60B8">
        <w:rPr>
          <w:b/>
          <w:sz w:val="18"/>
          <w:szCs w:val="18"/>
        </w:rPr>
        <w:t>garantir l’ús del mateix per la finalitat descrita</w:t>
      </w:r>
      <w:r w:rsidRPr="007D60B8">
        <w:rPr>
          <w:sz w:val="18"/>
          <w:szCs w:val="18"/>
        </w:rPr>
        <w:t>.</w:t>
      </w:r>
    </w:p>
    <w:p w14:paraId="76CFEA9C" w14:textId="77777777" w:rsidR="007F0A22" w:rsidRPr="007D60B8" w:rsidRDefault="007F0A22" w:rsidP="007F0A22">
      <w:pPr>
        <w:rPr>
          <w:sz w:val="18"/>
          <w:szCs w:val="18"/>
        </w:rPr>
      </w:pPr>
    </w:p>
    <w:p w14:paraId="21685CA8" w14:textId="77777777" w:rsidR="0009175F" w:rsidRPr="007D60B8" w:rsidRDefault="0009175F" w:rsidP="0009175F">
      <w:pPr>
        <w:spacing w:before="60"/>
        <w:outlineLvl w:val="0"/>
        <w:rPr>
          <w:rFonts w:cs="Times New Roman"/>
          <w:szCs w:val="20"/>
        </w:rPr>
      </w:pPr>
      <w:r w:rsidRPr="007D60B8">
        <w:rPr>
          <w:rFonts w:cs="Times New Roman"/>
          <w:szCs w:val="20"/>
        </w:rPr>
        <w:t>I perquè així consti, signo la present sol·licitud:</w:t>
      </w:r>
    </w:p>
    <w:p w14:paraId="3BB767C8" w14:textId="77777777" w:rsidR="00401B15" w:rsidRPr="00EA6538" w:rsidRDefault="00401B15" w:rsidP="0009175F">
      <w:pPr>
        <w:rPr>
          <w:sz w:val="18"/>
          <w:szCs w:val="18"/>
        </w:rPr>
      </w:pPr>
    </w:p>
    <w:p w14:paraId="061539D4" w14:textId="77777777" w:rsidR="00E80FD8" w:rsidRDefault="00E80FD8" w:rsidP="00BF1893">
      <w:pPr>
        <w:rPr>
          <w:b/>
        </w:rPr>
      </w:pPr>
    </w:p>
    <w:p w14:paraId="77582924" w14:textId="77777777" w:rsidR="00DC7114" w:rsidRDefault="00DC7114" w:rsidP="00BF1893">
      <w:pPr>
        <w:rPr>
          <w:b/>
        </w:rPr>
      </w:pPr>
    </w:p>
    <w:p w14:paraId="0C2F53F3" w14:textId="77777777" w:rsidR="00DC7114" w:rsidRDefault="00DC7114" w:rsidP="00BF1893">
      <w:pPr>
        <w:rPr>
          <w:b/>
        </w:rPr>
      </w:pPr>
    </w:p>
    <w:p w14:paraId="0EB44D26" w14:textId="77777777" w:rsidR="00FF034D" w:rsidRDefault="00FF034D" w:rsidP="00BF1893">
      <w:pPr>
        <w:rPr>
          <w:b/>
        </w:rPr>
        <w:sectPr w:rsidR="00FF034D" w:rsidSect="00CD107B">
          <w:headerReference w:type="default" r:id="rId11"/>
          <w:footerReference w:type="default" r:id="rId12"/>
          <w:pgSz w:w="11906" w:h="16838" w:code="9"/>
          <w:pgMar w:top="851" w:right="851" w:bottom="851" w:left="851" w:header="397" w:footer="397" w:gutter="0"/>
          <w:pgNumType w:start="1"/>
          <w:cols w:space="708"/>
          <w:docGrid w:linePitch="360"/>
        </w:sectPr>
      </w:pPr>
    </w:p>
    <w:p w14:paraId="3600634D" w14:textId="77777777" w:rsidR="00DC7114" w:rsidRDefault="00DC7114" w:rsidP="00BF1893">
      <w:pPr>
        <w:rPr>
          <w:b/>
        </w:rPr>
      </w:pPr>
    </w:p>
    <w:p w14:paraId="47EE592A" w14:textId="77777777" w:rsidR="00DC7114" w:rsidRDefault="00DC7114" w:rsidP="00BF1893">
      <w:pPr>
        <w:rPr>
          <w:b/>
        </w:rPr>
      </w:pPr>
    </w:p>
    <w:p w14:paraId="1DDF7215" w14:textId="77777777" w:rsidR="00326FEC" w:rsidRPr="00B747E0" w:rsidRDefault="00B747E0" w:rsidP="00B747E0">
      <w:pPr>
        <w:jc w:val="center"/>
        <w:rPr>
          <w:b/>
        </w:rPr>
      </w:pPr>
      <w:r w:rsidRPr="00B747E0">
        <w:rPr>
          <w:b/>
        </w:rPr>
        <w:t>ANNEX</w:t>
      </w:r>
      <w:r w:rsidR="00497534">
        <w:rPr>
          <w:b/>
        </w:rPr>
        <w:t xml:space="preserve"> 1</w:t>
      </w:r>
    </w:p>
    <w:p w14:paraId="20285098" w14:textId="77777777" w:rsidR="00326FEC" w:rsidRDefault="00326FEC"/>
    <w:p w14:paraId="45A89D34" w14:textId="77777777" w:rsidR="003D0A17" w:rsidRDefault="00CA0F00">
      <w:r w:rsidRPr="002A0636">
        <w:rPr>
          <w:noProof/>
          <w:sz w:val="16"/>
          <w:szCs w:val="16"/>
          <w:lang w:eastAsia="ca-ES" w:bidi="ks-Deva"/>
        </w:rPr>
        <mc:AlternateContent>
          <mc:Choice Requires="wps">
            <w:drawing>
              <wp:anchor distT="36195" distB="36195" distL="36195" distR="36195" simplePos="0" relativeHeight="251659264" behindDoc="0" locked="0" layoutInCell="1" allowOverlap="1" wp14:anchorId="4AC15279" wp14:editId="7585C80A">
                <wp:simplePos x="0" y="0"/>
                <wp:positionH relativeFrom="column">
                  <wp:posOffset>2540</wp:posOffset>
                </wp:positionH>
                <wp:positionV relativeFrom="paragraph">
                  <wp:posOffset>147955</wp:posOffset>
                </wp:positionV>
                <wp:extent cx="6480000" cy="3629025"/>
                <wp:effectExtent l="0" t="0" r="16510" b="28575"/>
                <wp:wrapNone/>
                <wp:docPr id="2" name="Cuadro de texto 2"/>
                <wp:cNvGraphicFramePr/>
                <a:graphic xmlns:a="http://schemas.openxmlformats.org/drawingml/2006/main">
                  <a:graphicData uri="http://schemas.microsoft.com/office/word/2010/wordprocessingShape">
                    <wps:wsp>
                      <wps:cNvSpPr txBox="1"/>
                      <wps:spPr>
                        <a:xfrm>
                          <a:off x="0" y="0"/>
                          <a:ext cx="6480000" cy="3629025"/>
                        </a:xfrm>
                        <a:prstGeom prst="rect">
                          <a:avLst/>
                        </a:prstGeom>
                        <a:solidFill>
                          <a:schemeClr val="lt1"/>
                        </a:solidFill>
                        <a:ln w="6350">
                          <a:solidFill>
                            <a:prstClr val="black"/>
                          </a:solidFill>
                        </a:ln>
                      </wps:spPr>
                      <wps:txbx>
                        <w:txbxContent>
                          <w:p w14:paraId="34616BA9" w14:textId="77777777" w:rsidR="00CA0F00" w:rsidRPr="002A0636" w:rsidRDefault="00CA0F00" w:rsidP="00CA0F00">
                            <w:pPr>
                              <w:spacing w:after="120"/>
                              <w:jc w:val="center"/>
                              <w:rPr>
                                <w:sz w:val="16"/>
                                <w:szCs w:val="16"/>
                              </w:rPr>
                            </w:pPr>
                            <w:r w:rsidRPr="002A0636">
                              <w:rPr>
                                <w:b/>
                                <w:sz w:val="16"/>
                                <w:szCs w:val="16"/>
                              </w:rPr>
                              <w:t>Informació sobre protecció de dades</w:t>
                            </w:r>
                          </w:p>
                          <w:p w14:paraId="186BFB74" w14:textId="77777777" w:rsidR="00CA0F00" w:rsidRDefault="00CA0F00" w:rsidP="00CA0F00">
                            <w:pPr>
                              <w:rPr>
                                <w:sz w:val="16"/>
                                <w:szCs w:val="16"/>
                              </w:rPr>
                            </w:pPr>
                            <w:r w:rsidRPr="002A0636">
                              <w:rPr>
                                <w:sz w:val="16"/>
                                <w:szCs w:val="16"/>
                              </w:rPr>
                              <w:t>De conformitat amb el que estableix la normativa vigent en Protecció de Dades de Caràcter Personal, se l'informa dels següents aspectes relacionats amb el tractament de les dades personals facilitades en aquest document</w:t>
                            </w:r>
                            <w:r w:rsidR="00E7685D">
                              <w:rPr>
                                <w:sz w:val="16"/>
                                <w:szCs w:val="16"/>
                              </w:rPr>
                              <w:t xml:space="preserve"> </w:t>
                            </w:r>
                            <w:r w:rsidR="00EB5974">
                              <w:rPr>
                                <w:sz w:val="16"/>
                                <w:szCs w:val="16"/>
                              </w:rPr>
                              <w:t xml:space="preserve">i, si escau, </w:t>
                            </w:r>
                            <w:r w:rsidR="00E7685D">
                              <w:rPr>
                                <w:sz w:val="16"/>
                                <w:szCs w:val="16"/>
                              </w:rPr>
                              <w:t>les dades contingudes en la documentació aportada</w:t>
                            </w:r>
                            <w:r w:rsidRPr="002A0636">
                              <w:rPr>
                                <w:sz w:val="16"/>
                                <w:szCs w:val="16"/>
                              </w:rPr>
                              <w:t>:</w:t>
                            </w:r>
                          </w:p>
                          <w:p w14:paraId="019A4871" w14:textId="77777777" w:rsidR="00CA0F00" w:rsidRPr="002A0636" w:rsidRDefault="00CA0F00" w:rsidP="00CA0F00">
                            <w:pPr>
                              <w:rPr>
                                <w:sz w:val="16"/>
                                <w:szCs w:val="16"/>
                              </w:rPr>
                            </w:pPr>
                          </w:p>
                          <w:p w14:paraId="16D9CC7A" w14:textId="77777777" w:rsidR="00CA0F00" w:rsidRDefault="00CA0F00" w:rsidP="00CA0F00">
                            <w:pPr>
                              <w:pStyle w:val="Prrafodelista"/>
                              <w:numPr>
                                <w:ilvl w:val="0"/>
                                <w:numId w:val="4"/>
                              </w:numPr>
                              <w:spacing w:after="60"/>
                              <w:ind w:left="284" w:hanging="284"/>
                              <w:contextualSpacing w:val="0"/>
                              <w:rPr>
                                <w:sz w:val="16"/>
                                <w:szCs w:val="16"/>
                              </w:rPr>
                            </w:pPr>
                            <w:r w:rsidRPr="002A0636">
                              <w:rPr>
                                <w:sz w:val="16"/>
                                <w:szCs w:val="16"/>
                              </w:rPr>
                              <w:t>El responsable del tractament de les seves dades personals és el Consell Comarcal de l’Alta Ribagorça</w:t>
                            </w:r>
                            <w:r>
                              <w:rPr>
                                <w:sz w:val="16"/>
                                <w:szCs w:val="16"/>
                              </w:rPr>
                              <w:t>:</w:t>
                            </w:r>
                          </w:p>
                          <w:p w14:paraId="3C862B5B" w14:textId="77777777" w:rsidR="00CA0F00" w:rsidRDefault="00CA0F00" w:rsidP="00CA0F00">
                            <w:pPr>
                              <w:pStyle w:val="Prrafodelista"/>
                              <w:ind w:left="284"/>
                              <w:contextualSpacing w:val="0"/>
                              <w:rPr>
                                <w:sz w:val="16"/>
                                <w:szCs w:val="16"/>
                              </w:rPr>
                            </w:pPr>
                            <w:r>
                              <w:rPr>
                                <w:sz w:val="16"/>
                                <w:szCs w:val="16"/>
                              </w:rPr>
                              <w:t>CIF</w:t>
                            </w:r>
                            <w:r>
                              <w:rPr>
                                <w:sz w:val="16"/>
                                <w:szCs w:val="16"/>
                              </w:rPr>
                              <w:tab/>
                            </w:r>
                            <w:r>
                              <w:rPr>
                                <w:sz w:val="16"/>
                                <w:szCs w:val="16"/>
                              </w:rPr>
                              <w:tab/>
                            </w:r>
                            <w:r w:rsidR="00796878">
                              <w:rPr>
                                <w:sz w:val="16"/>
                                <w:szCs w:val="16"/>
                              </w:rPr>
                              <w:tab/>
                            </w:r>
                            <w:r w:rsidR="00796878">
                              <w:rPr>
                                <w:sz w:val="16"/>
                                <w:szCs w:val="16"/>
                              </w:rPr>
                              <w:tab/>
                            </w:r>
                            <w:r>
                              <w:rPr>
                                <w:sz w:val="16"/>
                                <w:szCs w:val="16"/>
                              </w:rPr>
                              <w:t xml:space="preserve">: </w:t>
                            </w:r>
                            <w:r w:rsidRPr="002A0636">
                              <w:rPr>
                                <w:sz w:val="16"/>
                                <w:szCs w:val="16"/>
                              </w:rPr>
                              <w:t>P7500013C</w:t>
                            </w:r>
                          </w:p>
                          <w:p w14:paraId="023A0888" w14:textId="77777777" w:rsidR="00CA0F00" w:rsidRDefault="00CA0F00" w:rsidP="00CA0F00">
                            <w:pPr>
                              <w:pStyle w:val="Prrafodelista"/>
                              <w:ind w:left="284"/>
                              <w:contextualSpacing w:val="0"/>
                              <w:rPr>
                                <w:sz w:val="16"/>
                                <w:szCs w:val="16"/>
                              </w:rPr>
                            </w:pPr>
                            <w:r>
                              <w:rPr>
                                <w:sz w:val="16"/>
                                <w:szCs w:val="16"/>
                              </w:rPr>
                              <w:t>A</w:t>
                            </w:r>
                            <w:r w:rsidRPr="00492004">
                              <w:rPr>
                                <w:sz w:val="16"/>
                                <w:szCs w:val="16"/>
                              </w:rPr>
                              <w:t>dreça postal</w:t>
                            </w:r>
                            <w:r>
                              <w:rPr>
                                <w:sz w:val="16"/>
                                <w:szCs w:val="16"/>
                              </w:rPr>
                              <w:tab/>
                              <w:t xml:space="preserve">: </w:t>
                            </w:r>
                            <w:r w:rsidRPr="002A0636">
                              <w:rPr>
                                <w:sz w:val="16"/>
                                <w:szCs w:val="16"/>
                              </w:rPr>
                              <w:t>Av. Victoriano Muñoz, 48, 25520 el Pont de Suert</w:t>
                            </w:r>
                          </w:p>
                          <w:p w14:paraId="076609B3" w14:textId="77777777" w:rsidR="00CA0F00" w:rsidRDefault="00CA0F00" w:rsidP="00CA0F00">
                            <w:pPr>
                              <w:pStyle w:val="Prrafodelista"/>
                              <w:ind w:left="284"/>
                              <w:contextualSpacing w:val="0"/>
                              <w:rPr>
                                <w:sz w:val="16"/>
                                <w:szCs w:val="16"/>
                              </w:rPr>
                            </w:pPr>
                            <w:r>
                              <w:rPr>
                                <w:sz w:val="16"/>
                                <w:szCs w:val="16"/>
                              </w:rPr>
                              <w:t>Telèfon</w:t>
                            </w:r>
                            <w:r w:rsidR="00796878">
                              <w:rPr>
                                <w:sz w:val="16"/>
                                <w:szCs w:val="16"/>
                              </w:rPr>
                              <w:tab/>
                            </w:r>
                            <w:r w:rsidR="00796878">
                              <w:rPr>
                                <w:sz w:val="16"/>
                                <w:szCs w:val="16"/>
                              </w:rPr>
                              <w:tab/>
                            </w:r>
                            <w:r>
                              <w:rPr>
                                <w:sz w:val="16"/>
                                <w:szCs w:val="16"/>
                              </w:rPr>
                              <w:tab/>
                              <w:t xml:space="preserve">: </w:t>
                            </w:r>
                            <w:r w:rsidRPr="002A0636">
                              <w:rPr>
                                <w:sz w:val="16"/>
                                <w:szCs w:val="16"/>
                              </w:rPr>
                              <w:t>973 690 353</w:t>
                            </w:r>
                          </w:p>
                          <w:p w14:paraId="708EC5A9" w14:textId="77777777" w:rsidR="00CA0F00" w:rsidRDefault="00CA0F00" w:rsidP="00CA0F00">
                            <w:pPr>
                              <w:pStyle w:val="Prrafodelista"/>
                              <w:ind w:left="284"/>
                              <w:contextualSpacing w:val="0"/>
                              <w:rPr>
                                <w:sz w:val="16"/>
                                <w:szCs w:val="16"/>
                              </w:rPr>
                            </w:pPr>
                            <w:r>
                              <w:rPr>
                                <w:sz w:val="16"/>
                                <w:szCs w:val="16"/>
                              </w:rPr>
                              <w:t>Correu electrònic</w:t>
                            </w:r>
                            <w:r w:rsidR="00796878">
                              <w:rPr>
                                <w:sz w:val="16"/>
                                <w:szCs w:val="16"/>
                              </w:rPr>
                              <w:tab/>
                            </w:r>
                            <w:r>
                              <w:rPr>
                                <w:sz w:val="16"/>
                                <w:szCs w:val="16"/>
                              </w:rPr>
                              <w:t xml:space="preserve">: </w:t>
                            </w:r>
                            <w:r w:rsidRPr="00904259">
                              <w:rPr>
                                <w:sz w:val="16"/>
                                <w:szCs w:val="16"/>
                              </w:rPr>
                              <w:t>consell@ccar.ddl.net</w:t>
                            </w:r>
                          </w:p>
                          <w:p w14:paraId="3041C69E" w14:textId="77777777" w:rsidR="00CA0F00" w:rsidRDefault="00CA0F00" w:rsidP="00CA0F00">
                            <w:pPr>
                              <w:pStyle w:val="Prrafodelista"/>
                              <w:spacing w:before="60"/>
                              <w:ind w:left="284"/>
                              <w:contextualSpacing w:val="0"/>
                              <w:rPr>
                                <w:sz w:val="16"/>
                                <w:szCs w:val="16"/>
                              </w:rPr>
                            </w:pPr>
                            <w:r>
                              <w:rPr>
                                <w:sz w:val="16"/>
                                <w:szCs w:val="16"/>
                              </w:rPr>
                              <w:t>Les d</w:t>
                            </w:r>
                            <w:r w:rsidRPr="00B747E0">
                              <w:rPr>
                                <w:sz w:val="16"/>
                                <w:szCs w:val="16"/>
                              </w:rPr>
                              <w:t>ades de contacte del delegat de protecció de dades (DPD)</w:t>
                            </w:r>
                            <w:r>
                              <w:rPr>
                                <w:sz w:val="16"/>
                                <w:szCs w:val="16"/>
                              </w:rPr>
                              <w:t xml:space="preserve"> son</w:t>
                            </w:r>
                            <w:r w:rsidRPr="00B747E0">
                              <w:rPr>
                                <w:sz w:val="16"/>
                                <w:szCs w:val="16"/>
                              </w:rPr>
                              <w:t xml:space="preserve">: </w:t>
                            </w:r>
                            <w:r>
                              <w:rPr>
                                <w:sz w:val="16"/>
                                <w:szCs w:val="16"/>
                              </w:rPr>
                              <w:t>T</w:t>
                            </w:r>
                            <w:r w:rsidRPr="00B747E0">
                              <w:rPr>
                                <w:sz w:val="16"/>
                                <w:szCs w:val="16"/>
                              </w:rPr>
                              <w:t>elèfon</w:t>
                            </w:r>
                            <w:r>
                              <w:rPr>
                                <w:sz w:val="16"/>
                                <w:szCs w:val="16"/>
                              </w:rPr>
                              <w:t>:</w:t>
                            </w:r>
                            <w:r w:rsidRPr="00B747E0">
                              <w:rPr>
                                <w:sz w:val="16"/>
                                <w:szCs w:val="16"/>
                              </w:rPr>
                              <w:t xml:space="preserve"> </w:t>
                            </w:r>
                            <w:r>
                              <w:rPr>
                                <w:sz w:val="16"/>
                                <w:szCs w:val="16"/>
                              </w:rPr>
                              <w:t>647 46 06 89 i</w:t>
                            </w:r>
                            <w:r w:rsidRPr="00B747E0">
                              <w:rPr>
                                <w:sz w:val="16"/>
                                <w:szCs w:val="16"/>
                              </w:rPr>
                              <w:t xml:space="preserve"> adreça de correu electrònic</w:t>
                            </w:r>
                            <w:r>
                              <w:rPr>
                                <w:sz w:val="16"/>
                                <w:szCs w:val="16"/>
                              </w:rPr>
                              <w:t>:</w:t>
                            </w:r>
                            <w:r w:rsidRPr="00B747E0">
                              <w:rPr>
                                <w:sz w:val="16"/>
                                <w:szCs w:val="16"/>
                              </w:rPr>
                              <w:t xml:space="preserve"> </w:t>
                            </w:r>
                            <w:r>
                              <w:rPr>
                                <w:sz w:val="16"/>
                                <w:szCs w:val="16"/>
                              </w:rPr>
                              <w:t>dpd</w:t>
                            </w:r>
                            <w:r w:rsidRPr="002D5E21">
                              <w:rPr>
                                <w:sz w:val="16"/>
                                <w:szCs w:val="16"/>
                              </w:rPr>
                              <w:t>@ccar.ddl.net</w:t>
                            </w:r>
                            <w:r>
                              <w:rPr>
                                <w:sz w:val="16"/>
                                <w:szCs w:val="16"/>
                              </w:rPr>
                              <w:t>.</w:t>
                            </w:r>
                          </w:p>
                          <w:p w14:paraId="666D6B0C" w14:textId="77777777" w:rsidR="00CA0F00" w:rsidRPr="002A0636" w:rsidRDefault="00CA0F00" w:rsidP="00CA0F00">
                            <w:pPr>
                              <w:pStyle w:val="Prrafodelista"/>
                              <w:ind w:left="284"/>
                              <w:contextualSpacing w:val="0"/>
                              <w:rPr>
                                <w:sz w:val="16"/>
                                <w:szCs w:val="16"/>
                              </w:rPr>
                            </w:pPr>
                          </w:p>
                          <w:p w14:paraId="0EB0886C" w14:textId="77777777" w:rsidR="00CA0F00" w:rsidRPr="002A0636" w:rsidRDefault="00CA0F00" w:rsidP="00CA0F00">
                            <w:pPr>
                              <w:pStyle w:val="Prrafodelista"/>
                              <w:numPr>
                                <w:ilvl w:val="0"/>
                                <w:numId w:val="4"/>
                              </w:numPr>
                              <w:ind w:left="284" w:hanging="284"/>
                              <w:contextualSpacing w:val="0"/>
                              <w:rPr>
                                <w:sz w:val="16"/>
                                <w:szCs w:val="16"/>
                              </w:rPr>
                            </w:pPr>
                            <w:r w:rsidRPr="002A0636">
                              <w:rPr>
                                <w:sz w:val="16"/>
                                <w:szCs w:val="16"/>
                              </w:rPr>
                              <w:t>La finalitat d'aquest tractament de dades és:</w:t>
                            </w:r>
                          </w:p>
                          <w:p w14:paraId="256E61A4" w14:textId="77777777" w:rsidR="00CA0F00" w:rsidRPr="00181A4B" w:rsidRDefault="00952358" w:rsidP="00CA0F00">
                            <w:pPr>
                              <w:pStyle w:val="Prrafodelista"/>
                              <w:spacing w:before="60"/>
                              <w:ind w:left="284"/>
                              <w:contextualSpacing w:val="0"/>
                              <w:rPr>
                                <w:sz w:val="16"/>
                                <w:szCs w:val="16"/>
                              </w:rPr>
                            </w:pPr>
                            <w:r>
                              <w:rPr>
                                <w:sz w:val="16"/>
                                <w:szCs w:val="16"/>
                              </w:rPr>
                              <w:t xml:space="preserve">Gestionar les peticions de transport que sol·liciten els centres educatius </w:t>
                            </w:r>
                            <w:r w:rsidR="003D24E7">
                              <w:rPr>
                                <w:sz w:val="16"/>
                                <w:szCs w:val="16"/>
                              </w:rPr>
                              <w:t xml:space="preserve">al </w:t>
                            </w:r>
                            <w:r w:rsidR="003D24E7" w:rsidRPr="002A0636">
                              <w:rPr>
                                <w:sz w:val="16"/>
                                <w:szCs w:val="16"/>
                              </w:rPr>
                              <w:t>Consell Comarcal de l’Alta Ribagorça</w:t>
                            </w:r>
                            <w:r w:rsidR="003D24E7">
                              <w:rPr>
                                <w:sz w:val="16"/>
                                <w:szCs w:val="16"/>
                              </w:rPr>
                              <w:t xml:space="preserve">, </w:t>
                            </w:r>
                            <w:r>
                              <w:rPr>
                                <w:sz w:val="16"/>
                                <w:szCs w:val="16"/>
                              </w:rPr>
                              <w:t>per a la realització d’activitats</w:t>
                            </w:r>
                            <w:r w:rsidR="00CA0F00" w:rsidRPr="00181A4B">
                              <w:rPr>
                                <w:sz w:val="16"/>
                                <w:szCs w:val="16"/>
                              </w:rPr>
                              <w:t>.</w:t>
                            </w:r>
                          </w:p>
                          <w:p w14:paraId="16A49238" w14:textId="77777777" w:rsidR="00CA0F00" w:rsidRDefault="00CA0F00" w:rsidP="000D7BD3">
                            <w:pPr>
                              <w:pStyle w:val="Prrafodelista"/>
                              <w:spacing w:before="60"/>
                              <w:ind w:left="284"/>
                              <w:contextualSpacing w:val="0"/>
                              <w:rPr>
                                <w:sz w:val="16"/>
                                <w:szCs w:val="16"/>
                              </w:rPr>
                            </w:pPr>
                            <w:r w:rsidRPr="00B747E0">
                              <w:rPr>
                                <w:sz w:val="16"/>
                                <w:szCs w:val="16"/>
                              </w:rPr>
                              <w:t>Les dades personals proporcionades es conservaran mentre no ens sol·liciti la supressió o durant els anys necessaris per complir amb les obligacions legals</w:t>
                            </w:r>
                            <w:r>
                              <w:rPr>
                                <w:sz w:val="16"/>
                                <w:szCs w:val="16"/>
                              </w:rPr>
                              <w:t>.</w:t>
                            </w:r>
                          </w:p>
                          <w:p w14:paraId="428A2651" w14:textId="77777777" w:rsidR="00CA0F00" w:rsidRPr="002A0636" w:rsidRDefault="00CA0F00" w:rsidP="00CA0F00">
                            <w:pPr>
                              <w:pStyle w:val="Prrafodelista"/>
                              <w:ind w:left="284"/>
                              <w:contextualSpacing w:val="0"/>
                              <w:rPr>
                                <w:sz w:val="16"/>
                                <w:szCs w:val="16"/>
                              </w:rPr>
                            </w:pPr>
                          </w:p>
                          <w:p w14:paraId="48ECBF33" w14:textId="77777777" w:rsidR="00CA0F00" w:rsidRPr="00CC577F" w:rsidRDefault="00CA0F00" w:rsidP="00CA0F00">
                            <w:pPr>
                              <w:pStyle w:val="Prrafodelista"/>
                              <w:numPr>
                                <w:ilvl w:val="0"/>
                                <w:numId w:val="4"/>
                              </w:numPr>
                              <w:spacing w:after="60"/>
                              <w:ind w:left="284" w:hanging="284"/>
                              <w:contextualSpacing w:val="0"/>
                              <w:rPr>
                                <w:sz w:val="16"/>
                                <w:szCs w:val="16"/>
                              </w:rPr>
                            </w:pPr>
                            <w:r w:rsidRPr="00CC577F">
                              <w:rPr>
                                <w:sz w:val="16"/>
                                <w:szCs w:val="16"/>
                              </w:rPr>
                              <w:t xml:space="preserve">La </w:t>
                            </w:r>
                            <w:r>
                              <w:rPr>
                                <w:sz w:val="16"/>
                                <w:szCs w:val="16"/>
                              </w:rPr>
                              <w:t xml:space="preserve"> l</w:t>
                            </w:r>
                            <w:r w:rsidRPr="00CC577F">
                              <w:rPr>
                                <w:sz w:val="16"/>
                                <w:szCs w:val="16"/>
                              </w:rPr>
                              <w:t>egitimació d'aquest tractament de dades és el consentiment de la persona interessada que es podrà revocar en qualsevol moment tal i com es descriu en el punt 5.</w:t>
                            </w:r>
                          </w:p>
                          <w:p w14:paraId="3D6FF632" w14:textId="77777777" w:rsidR="00CA0F00" w:rsidRDefault="00CA0F00" w:rsidP="00CA0F00">
                            <w:pPr>
                              <w:pStyle w:val="Prrafodelista"/>
                              <w:spacing w:before="60"/>
                              <w:ind w:left="284"/>
                              <w:contextualSpacing w:val="0"/>
                              <w:rPr>
                                <w:sz w:val="16"/>
                                <w:szCs w:val="16"/>
                              </w:rPr>
                            </w:pPr>
                            <w:r w:rsidRPr="00FA0A73">
                              <w:rPr>
                                <w:sz w:val="16"/>
                                <w:szCs w:val="16"/>
                              </w:rPr>
                              <w:t>Tota la informació requerida en aquest document</w:t>
                            </w:r>
                            <w:r w:rsidR="00212FEA">
                              <w:rPr>
                                <w:sz w:val="16"/>
                                <w:szCs w:val="16"/>
                              </w:rPr>
                              <w:t xml:space="preserve"> </w:t>
                            </w:r>
                            <w:r w:rsidRPr="00FA0A73">
                              <w:rPr>
                                <w:sz w:val="16"/>
                                <w:szCs w:val="16"/>
                              </w:rPr>
                              <w:t>és necessària per a la prestació del servei sol·licitat</w:t>
                            </w:r>
                            <w:r>
                              <w:rPr>
                                <w:sz w:val="16"/>
                                <w:szCs w:val="16"/>
                              </w:rPr>
                              <w:t>.</w:t>
                            </w:r>
                          </w:p>
                          <w:p w14:paraId="0B44C0DF" w14:textId="77777777" w:rsidR="00CA0F00" w:rsidRPr="002A0636" w:rsidRDefault="00CA0F00" w:rsidP="00CA0F00">
                            <w:pPr>
                              <w:pStyle w:val="Prrafodelista"/>
                              <w:ind w:left="284"/>
                              <w:contextualSpacing w:val="0"/>
                              <w:rPr>
                                <w:sz w:val="16"/>
                                <w:szCs w:val="16"/>
                              </w:rPr>
                            </w:pPr>
                          </w:p>
                          <w:p w14:paraId="67A7E348" w14:textId="77777777" w:rsidR="00CA0F00" w:rsidRPr="0096712A" w:rsidRDefault="00CA0F00" w:rsidP="00CA0F00">
                            <w:pPr>
                              <w:pStyle w:val="Prrafodelista"/>
                              <w:numPr>
                                <w:ilvl w:val="0"/>
                                <w:numId w:val="4"/>
                              </w:numPr>
                              <w:ind w:left="284" w:hanging="284"/>
                              <w:contextualSpacing w:val="0"/>
                              <w:rPr>
                                <w:sz w:val="16"/>
                                <w:szCs w:val="16"/>
                              </w:rPr>
                            </w:pPr>
                            <w:r w:rsidRPr="00326FEC">
                              <w:rPr>
                                <w:sz w:val="16"/>
                                <w:szCs w:val="16"/>
                              </w:rPr>
                              <w:t xml:space="preserve">Les seves dades no </w:t>
                            </w:r>
                            <w:r w:rsidRPr="00326FEC">
                              <w:rPr>
                                <w:color w:val="000000"/>
                                <w:sz w:val="16"/>
                                <w:szCs w:val="16"/>
                                <w:lang w:eastAsia="ca-ES"/>
                              </w:rPr>
                              <w:t>se cediran a tercers, tret que sigui obligació legal</w:t>
                            </w:r>
                            <w:r w:rsidRPr="00326FEC">
                              <w:rPr>
                                <w:sz w:val="16"/>
                                <w:szCs w:val="16"/>
                              </w:rPr>
                              <w:t xml:space="preserve"> </w:t>
                            </w:r>
                            <w:r>
                              <w:rPr>
                                <w:sz w:val="16"/>
                                <w:szCs w:val="16"/>
                              </w:rPr>
                              <w:t>o</w:t>
                            </w:r>
                            <w:r w:rsidRPr="00011C07">
                              <w:rPr>
                                <w:sz w:val="16"/>
                                <w:szCs w:val="16"/>
                              </w:rPr>
                              <w:t xml:space="preserve"> </w:t>
                            </w:r>
                            <w:r>
                              <w:rPr>
                                <w:sz w:val="16"/>
                                <w:szCs w:val="16"/>
                              </w:rPr>
                              <w:t>siguin</w:t>
                            </w:r>
                            <w:r w:rsidRPr="00011C07">
                              <w:rPr>
                                <w:sz w:val="16"/>
                                <w:szCs w:val="16"/>
                              </w:rPr>
                              <w:t xml:space="preserve"> altres administracions públiques d'acord amb les seves competències</w:t>
                            </w:r>
                            <w:r>
                              <w:rPr>
                                <w:sz w:val="16"/>
                                <w:szCs w:val="16"/>
                              </w:rPr>
                              <w:t>.</w:t>
                            </w:r>
                          </w:p>
                          <w:p w14:paraId="2EC72ACE" w14:textId="77777777" w:rsidR="00CA0F00" w:rsidRDefault="00CA0F00" w:rsidP="00CA0F00">
                            <w:pPr>
                              <w:pStyle w:val="Prrafodelista"/>
                              <w:spacing w:before="60"/>
                              <w:ind w:left="284"/>
                              <w:contextualSpacing w:val="0"/>
                              <w:rPr>
                                <w:sz w:val="16"/>
                                <w:szCs w:val="16"/>
                              </w:rPr>
                            </w:pPr>
                            <w:r w:rsidRPr="002A0636">
                              <w:rPr>
                                <w:color w:val="000000"/>
                                <w:sz w:val="16"/>
                                <w:szCs w:val="16"/>
                                <w:lang w:eastAsia="ca-ES"/>
                              </w:rPr>
                              <w:t>No hi haurà transferències a tercers països.</w:t>
                            </w:r>
                          </w:p>
                          <w:p w14:paraId="29C1FF06" w14:textId="77777777" w:rsidR="00CA0F00" w:rsidRPr="002A0636" w:rsidRDefault="00CA0F00" w:rsidP="00CA0F00">
                            <w:pPr>
                              <w:pStyle w:val="Prrafodelista"/>
                              <w:ind w:left="284"/>
                              <w:contextualSpacing w:val="0"/>
                              <w:rPr>
                                <w:sz w:val="16"/>
                                <w:szCs w:val="16"/>
                              </w:rPr>
                            </w:pPr>
                          </w:p>
                          <w:p w14:paraId="12614906" w14:textId="77777777" w:rsidR="00CA0F00" w:rsidRDefault="00CA0F00" w:rsidP="00CA0F00">
                            <w:pPr>
                              <w:pStyle w:val="Prrafodelista"/>
                              <w:numPr>
                                <w:ilvl w:val="0"/>
                                <w:numId w:val="4"/>
                              </w:numPr>
                              <w:ind w:left="284" w:hanging="284"/>
                              <w:contextualSpacing w:val="0"/>
                              <w:rPr>
                                <w:sz w:val="16"/>
                                <w:szCs w:val="16"/>
                              </w:rPr>
                            </w:pPr>
                            <w:r w:rsidRPr="00492004">
                              <w:rPr>
                                <w:sz w:val="16"/>
                                <w:szCs w:val="16"/>
                              </w:rPr>
                              <w:t xml:space="preserve">D'acord amb els drets que li confereix la normativa vigent en protecció de dades podrà exercir els drets d'accés, </w:t>
                            </w:r>
                            <w:bookmarkStart w:id="2" w:name="_Hlk515348787"/>
                            <w:r w:rsidRPr="00492004">
                              <w:rPr>
                                <w:sz w:val="16"/>
                                <w:szCs w:val="16"/>
                              </w:rPr>
                              <w:t>rectificació, limitació de tractament, supressió, portabilitat i oposició</w:t>
                            </w:r>
                            <w:bookmarkEnd w:id="2"/>
                            <w:r w:rsidRPr="00492004">
                              <w:rPr>
                                <w:sz w:val="16"/>
                                <w:szCs w:val="16"/>
                              </w:rPr>
                              <w:t xml:space="preserve"> al tractament de les seves dades de caràcter personal, dirigint la seva petició a l'adreça postal indicada en el punt 1 o a l’adreça de correu electrònic: </w:t>
                            </w:r>
                            <w:r w:rsidRPr="00492004">
                              <w:rPr>
                                <w:b/>
                                <w:sz w:val="16"/>
                                <w:szCs w:val="16"/>
                              </w:rPr>
                              <w:t>lopd@ccar.ddl.net</w:t>
                            </w:r>
                            <w:r w:rsidRPr="00492004">
                              <w:rPr>
                                <w:sz w:val="16"/>
                                <w:szCs w:val="16"/>
                              </w:rPr>
                              <w:t xml:space="preserve">, </w:t>
                            </w:r>
                            <w:r>
                              <w:rPr>
                                <w:sz w:val="16"/>
                                <w:szCs w:val="16"/>
                              </w:rPr>
                              <w:t>adjuntant còpia</w:t>
                            </w:r>
                            <w:r w:rsidRPr="00492004">
                              <w:rPr>
                                <w:sz w:val="16"/>
                                <w:szCs w:val="16"/>
                              </w:rPr>
                              <w:t xml:space="preserve"> </w:t>
                            </w:r>
                            <w:r>
                              <w:rPr>
                                <w:sz w:val="16"/>
                                <w:szCs w:val="16"/>
                              </w:rPr>
                              <w:t>d</w:t>
                            </w:r>
                            <w:r w:rsidRPr="00492004">
                              <w:rPr>
                                <w:sz w:val="16"/>
                                <w:szCs w:val="16"/>
                              </w:rPr>
                              <w:t>el DNI</w:t>
                            </w:r>
                            <w:r w:rsidRPr="002A0636">
                              <w:rPr>
                                <w:sz w:val="16"/>
                                <w:szCs w:val="16"/>
                              </w:rPr>
                              <w:t>.</w:t>
                            </w:r>
                          </w:p>
                          <w:p w14:paraId="393B155D" w14:textId="77777777" w:rsidR="00CA0F00" w:rsidRPr="00D57216" w:rsidRDefault="00CA0F00" w:rsidP="00CA0F00">
                            <w:pPr>
                              <w:pStyle w:val="Prrafodelista"/>
                              <w:spacing w:before="60"/>
                              <w:ind w:left="284"/>
                              <w:contextualSpacing w:val="0"/>
                              <w:rPr>
                                <w:sz w:val="16"/>
                                <w:szCs w:val="16"/>
                              </w:rPr>
                            </w:pPr>
                            <w:r w:rsidRPr="00D57216">
                              <w:rPr>
                                <w:sz w:val="16"/>
                                <w:szCs w:val="16"/>
                              </w:rPr>
                              <w:t>Si considera que els seus drets no s’han atès adequadament, té el dret a presentar una reclamació davant l’Autoritat Catalana de Protecció de Dades</w:t>
                            </w:r>
                            <w:r w:rsidR="00D7537F">
                              <w:rPr>
                                <w:sz w:val="16"/>
                                <w:szCs w:val="16"/>
                              </w:rPr>
                              <w:t>.</w:t>
                            </w:r>
                          </w:p>
                          <w:p w14:paraId="2AAF74BE" w14:textId="77777777" w:rsidR="00CA0F00" w:rsidRPr="00D57216" w:rsidRDefault="00CA0F00" w:rsidP="00CA0F00">
                            <w:pPr>
                              <w:pStyle w:val="Prrafodelista"/>
                              <w:ind w:left="284"/>
                              <w:contextualSpacing w:val="0"/>
                              <w:rPr>
                                <w:sz w:val="16"/>
                                <w:szCs w:val="16"/>
                              </w:rPr>
                            </w:pPr>
                          </w:p>
                          <w:p w14:paraId="281E5C57" w14:textId="77777777" w:rsidR="00CA0F00" w:rsidRPr="00635E72" w:rsidRDefault="00CA0F00" w:rsidP="00CA0F00">
                            <w:pPr>
                              <w:rPr>
                                <w:sz w:val="16"/>
                                <w:szCs w:val="16"/>
                              </w:rPr>
                            </w:pPr>
                          </w:p>
                          <w:p w14:paraId="2FC93BBD" w14:textId="77777777" w:rsidR="00CA0F00" w:rsidRPr="00635E72" w:rsidRDefault="00CA0F00" w:rsidP="00CA0F0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15279" id="_x0000_t202" coordsize="21600,21600" o:spt="202" path="m,l,21600r21600,l21600,xe">
                <v:stroke joinstyle="miter"/>
                <v:path gradientshapeok="t" o:connecttype="rect"/>
              </v:shapetype>
              <v:shape id="Cuadro de texto 2" o:spid="_x0000_s1026" type="#_x0000_t202" style="position:absolute;left:0;text-align:left;margin-left:.2pt;margin-top:11.65pt;width:510.25pt;height:285.75pt;z-index:251659264;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" fillcolor="white [3201]" strokeweight=".5pt">
                <v:textbox>
                  <w:txbxContent>
                    <w:p w14:paraId="34616BA9" w14:textId="77777777" w:rsidR="00CA0F00" w:rsidRPr="002A0636" w:rsidRDefault="00CA0F00" w:rsidP="00CA0F00">
                      <w:pPr>
                        <w:spacing w:after="120"/>
                        <w:jc w:val="center"/>
                        <w:rPr>
                          <w:sz w:val="16"/>
                          <w:szCs w:val="16"/>
                        </w:rPr>
                      </w:pPr>
                      <w:r w:rsidRPr="002A0636">
                        <w:rPr>
                          <w:b/>
                          <w:sz w:val="16"/>
                          <w:szCs w:val="16"/>
                        </w:rPr>
                        <w:t>Informació sobre protecció de dades</w:t>
                      </w:r>
                    </w:p>
                    <w:p w14:paraId="186BFB74" w14:textId="77777777" w:rsidR="00CA0F00" w:rsidRDefault="00CA0F00" w:rsidP="00CA0F00">
                      <w:pPr>
                        <w:rPr>
                          <w:sz w:val="16"/>
                          <w:szCs w:val="16"/>
                        </w:rPr>
                      </w:pPr>
                      <w:r w:rsidRPr="002A0636">
                        <w:rPr>
                          <w:sz w:val="16"/>
                          <w:szCs w:val="16"/>
                        </w:rPr>
                        <w:t>De conformitat amb el que estableix la normativa vigent en Protecció de Dades de Caràcter Personal, se l'informa dels següents aspectes relacionats amb el tractament de les dades personals facilitades en aquest document</w:t>
                      </w:r>
                      <w:r w:rsidR="00E7685D">
                        <w:rPr>
                          <w:sz w:val="16"/>
                          <w:szCs w:val="16"/>
                        </w:rPr>
                        <w:t xml:space="preserve"> </w:t>
                      </w:r>
                      <w:r w:rsidR="00EB5974">
                        <w:rPr>
                          <w:sz w:val="16"/>
                          <w:szCs w:val="16"/>
                        </w:rPr>
                        <w:t xml:space="preserve">i, si escau, </w:t>
                      </w:r>
                      <w:r w:rsidR="00E7685D">
                        <w:rPr>
                          <w:sz w:val="16"/>
                          <w:szCs w:val="16"/>
                        </w:rPr>
                        <w:t>les dades contingudes en la documentació aportada</w:t>
                      </w:r>
                      <w:r w:rsidRPr="002A0636">
                        <w:rPr>
                          <w:sz w:val="16"/>
                          <w:szCs w:val="16"/>
                        </w:rPr>
                        <w:t>:</w:t>
                      </w:r>
                    </w:p>
                    <w:p w14:paraId="019A4871" w14:textId="77777777" w:rsidR="00CA0F00" w:rsidRPr="002A0636" w:rsidRDefault="00CA0F00" w:rsidP="00CA0F00">
                      <w:pPr>
                        <w:rPr>
                          <w:sz w:val="16"/>
                          <w:szCs w:val="16"/>
                        </w:rPr>
                      </w:pPr>
                    </w:p>
                    <w:p w14:paraId="16D9CC7A" w14:textId="77777777" w:rsidR="00CA0F00" w:rsidRDefault="00CA0F00" w:rsidP="00CA0F00">
                      <w:pPr>
                        <w:pStyle w:val="Prrafodelista"/>
                        <w:numPr>
                          <w:ilvl w:val="0"/>
                          <w:numId w:val="4"/>
                        </w:numPr>
                        <w:spacing w:after="60"/>
                        <w:ind w:left="284" w:hanging="284"/>
                        <w:contextualSpacing w:val="0"/>
                        <w:rPr>
                          <w:sz w:val="16"/>
                          <w:szCs w:val="16"/>
                        </w:rPr>
                      </w:pPr>
                      <w:r w:rsidRPr="002A0636">
                        <w:rPr>
                          <w:sz w:val="16"/>
                          <w:szCs w:val="16"/>
                        </w:rPr>
                        <w:t>El responsable del tractament de les seves dades personals és el Consell Comarcal de l’Alta Ribagorça</w:t>
                      </w:r>
                      <w:r>
                        <w:rPr>
                          <w:sz w:val="16"/>
                          <w:szCs w:val="16"/>
                        </w:rPr>
                        <w:t>:</w:t>
                      </w:r>
                    </w:p>
                    <w:p w14:paraId="3C862B5B" w14:textId="77777777" w:rsidR="00CA0F00" w:rsidRDefault="00CA0F00" w:rsidP="00CA0F00">
                      <w:pPr>
                        <w:pStyle w:val="Prrafodelista"/>
                        <w:ind w:left="284"/>
                        <w:contextualSpacing w:val="0"/>
                        <w:rPr>
                          <w:sz w:val="16"/>
                          <w:szCs w:val="16"/>
                        </w:rPr>
                      </w:pPr>
                      <w:r>
                        <w:rPr>
                          <w:sz w:val="16"/>
                          <w:szCs w:val="16"/>
                        </w:rPr>
                        <w:t>CIF</w:t>
                      </w:r>
                      <w:r>
                        <w:rPr>
                          <w:sz w:val="16"/>
                          <w:szCs w:val="16"/>
                        </w:rPr>
                        <w:tab/>
                      </w:r>
                      <w:r>
                        <w:rPr>
                          <w:sz w:val="16"/>
                          <w:szCs w:val="16"/>
                        </w:rPr>
                        <w:tab/>
                      </w:r>
                      <w:r w:rsidR="00796878">
                        <w:rPr>
                          <w:sz w:val="16"/>
                          <w:szCs w:val="16"/>
                        </w:rPr>
                        <w:tab/>
                      </w:r>
                      <w:r w:rsidR="00796878">
                        <w:rPr>
                          <w:sz w:val="16"/>
                          <w:szCs w:val="16"/>
                        </w:rPr>
                        <w:tab/>
                      </w:r>
                      <w:r>
                        <w:rPr>
                          <w:sz w:val="16"/>
                          <w:szCs w:val="16"/>
                        </w:rPr>
                        <w:t xml:space="preserve">: </w:t>
                      </w:r>
                      <w:r w:rsidRPr="002A0636">
                        <w:rPr>
                          <w:sz w:val="16"/>
                          <w:szCs w:val="16"/>
                        </w:rPr>
                        <w:t>P7500013C</w:t>
                      </w:r>
                    </w:p>
                    <w:p w14:paraId="023A0888" w14:textId="77777777" w:rsidR="00CA0F00" w:rsidRDefault="00CA0F00" w:rsidP="00CA0F00">
                      <w:pPr>
                        <w:pStyle w:val="Prrafodelista"/>
                        <w:ind w:left="284"/>
                        <w:contextualSpacing w:val="0"/>
                        <w:rPr>
                          <w:sz w:val="16"/>
                          <w:szCs w:val="16"/>
                        </w:rPr>
                      </w:pPr>
                      <w:r>
                        <w:rPr>
                          <w:sz w:val="16"/>
                          <w:szCs w:val="16"/>
                        </w:rPr>
                        <w:t>A</w:t>
                      </w:r>
                      <w:r w:rsidRPr="00492004">
                        <w:rPr>
                          <w:sz w:val="16"/>
                          <w:szCs w:val="16"/>
                        </w:rPr>
                        <w:t>dreça postal</w:t>
                      </w:r>
                      <w:r>
                        <w:rPr>
                          <w:sz w:val="16"/>
                          <w:szCs w:val="16"/>
                        </w:rPr>
                        <w:tab/>
                        <w:t xml:space="preserve">: </w:t>
                      </w:r>
                      <w:r w:rsidRPr="002A0636">
                        <w:rPr>
                          <w:sz w:val="16"/>
                          <w:szCs w:val="16"/>
                        </w:rPr>
                        <w:t>Av. Victoriano Muñoz, 48, 25520 el Pont de Suert</w:t>
                      </w:r>
                    </w:p>
                    <w:p w14:paraId="076609B3" w14:textId="77777777" w:rsidR="00CA0F00" w:rsidRDefault="00CA0F00" w:rsidP="00CA0F00">
                      <w:pPr>
                        <w:pStyle w:val="Prrafodelista"/>
                        <w:ind w:left="284"/>
                        <w:contextualSpacing w:val="0"/>
                        <w:rPr>
                          <w:sz w:val="16"/>
                          <w:szCs w:val="16"/>
                        </w:rPr>
                      </w:pPr>
                      <w:r>
                        <w:rPr>
                          <w:sz w:val="16"/>
                          <w:szCs w:val="16"/>
                        </w:rPr>
                        <w:t>Telèfon</w:t>
                      </w:r>
                      <w:r w:rsidR="00796878">
                        <w:rPr>
                          <w:sz w:val="16"/>
                          <w:szCs w:val="16"/>
                        </w:rPr>
                        <w:tab/>
                      </w:r>
                      <w:r w:rsidR="00796878">
                        <w:rPr>
                          <w:sz w:val="16"/>
                          <w:szCs w:val="16"/>
                        </w:rPr>
                        <w:tab/>
                      </w:r>
                      <w:r>
                        <w:rPr>
                          <w:sz w:val="16"/>
                          <w:szCs w:val="16"/>
                        </w:rPr>
                        <w:tab/>
                        <w:t xml:space="preserve">: </w:t>
                      </w:r>
                      <w:r w:rsidRPr="002A0636">
                        <w:rPr>
                          <w:sz w:val="16"/>
                          <w:szCs w:val="16"/>
                        </w:rPr>
                        <w:t>973 690 353</w:t>
                      </w:r>
                    </w:p>
                    <w:p w14:paraId="708EC5A9" w14:textId="77777777" w:rsidR="00CA0F00" w:rsidRDefault="00CA0F00" w:rsidP="00CA0F00">
                      <w:pPr>
                        <w:pStyle w:val="Prrafodelista"/>
                        <w:ind w:left="284"/>
                        <w:contextualSpacing w:val="0"/>
                        <w:rPr>
                          <w:sz w:val="16"/>
                          <w:szCs w:val="16"/>
                        </w:rPr>
                      </w:pPr>
                      <w:r>
                        <w:rPr>
                          <w:sz w:val="16"/>
                          <w:szCs w:val="16"/>
                        </w:rPr>
                        <w:t>Correu electrònic</w:t>
                      </w:r>
                      <w:r w:rsidR="00796878">
                        <w:rPr>
                          <w:sz w:val="16"/>
                          <w:szCs w:val="16"/>
                        </w:rPr>
                        <w:tab/>
                      </w:r>
                      <w:r>
                        <w:rPr>
                          <w:sz w:val="16"/>
                          <w:szCs w:val="16"/>
                        </w:rPr>
                        <w:t xml:space="preserve">: </w:t>
                      </w:r>
                      <w:r w:rsidRPr="00904259">
                        <w:rPr>
                          <w:sz w:val="16"/>
                          <w:szCs w:val="16"/>
                        </w:rPr>
                        <w:t>consell@ccar.ddl.net</w:t>
                      </w:r>
                    </w:p>
                    <w:p w14:paraId="3041C69E" w14:textId="77777777" w:rsidR="00CA0F00" w:rsidRDefault="00CA0F00" w:rsidP="00CA0F00">
                      <w:pPr>
                        <w:pStyle w:val="Prrafodelista"/>
                        <w:spacing w:before="60"/>
                        <w:ind w:left="284"/>
                        <w:contextualSpacing w:val="0"/>
                        <w:rPr>
                          <w:sz w:val="16"/>
                          <w:szCs w:val="16"/>
                        </w:rPr>
                      </w:pPr>
                      <w:r>
                        <w:rPr>
                          <w:sz w:val="16"/>
                          <w:szCs w:val="16"/>
                        </w:rPr>
                        <w:t>Les d</w:t>
                      </w:r>
                      <w:r w:rsidRPr="00B747E0">
                        <w:rPr>
                          <w:sz w:val="16"/>
                          <w:szCs w:val="16"/>
                        </w:rPr>
                        <w:t>ades de contacte del delegat de protecció de dades (DPD)</w:t>
                      </w:r>
                      <w:r>
                        <w:rPr>
                          <w:sz w:val="16"/>
                          <w:szCs w:val="16"/>
                        </w:rPr>
                        <w:t xml:space="preserve"> son</w:t>
                      </w:r>
                      <w:r w:rsidRPr="00B747E0">
                        <w:rPr>
                          <w:sz w:val="16"/>
                          <w:szCs w:val="16"/>
                        </w:rPr>
                        <w:t xml:space="preserve">: </w:t>
                      </w:r>
                      <w:r>
                        <w:rPr>
                          <w:sz w:val="16"/>
                          <w:szCs w:val="16"/>
                        </w:rPr>
                        <w:t>T</w:t>
                      </w:r>
                      <w:r w:rsidRPr="00B747E0">
                        <w:rPr>
                          <w:sz w:val="16"/>
                          <w:szCs w:val="16"/>
                        </w:rPr>
                        <w:t>elèfon</w:t>
                      </w:r>
                      <w:r>
                        <w:rPr>
                          <w:sz w:val="16"/>
                          <w:szCs w:val="16"/>
                        </w:rPr>
                        <w:t>:</w:t>
                      </w:r>
                      <w:r w:rsidRPr="00B747E0">
                        <w:rPr>
                          <w:sz w:val="16"/>
                          <w:szCs w:val="16"/>
                        </w:rPr>
                        <w:t xml:space="preserve"> </w:t>
                      </w:r>
                      <w:r>
                        <w:rPr>
                          <w:sz w:val="16"/>
                          <w:szCs w:val="16"/>
                        </w:rPr>
                        <w:t>647 46 06 89 i</w:t>
                      </w:r>
                      <w:r w:rsidRPr="00B747E0">
                        <w:rPr>
                          <w:sz w:val="16"/>
                          <w:szCs w:val="16"/>
                        </w:rPr>
                        <w:t xml:space="preserve"> adreça de correu electrònic</w:t>
                      </w:r>
                      <w:r>
                        <w:rPr>
                          <w:sz w:val="16"/>
                          <w:szCs w:val="16"/>
                        </w:rPr>
                        <w:t>:</w:t>
                      </w:r>
                      <w:r w:rsidRPr="00B747E0">
                        <w:rPr>
                          <w:sz w:val="16"/>
                          <w:szCs w:val="16"/>
                        </w:rPr>
                        <w:t xml:space="preserve"> </w:t>
                      </w:r>
                      <w:r>
                        <w:rPr>
                          <w:sz w:val="16"/>
                          <w:szCs w:val="16"/>
                        </w:rPr>
                        <w:t>dpd</w:t>
                      </w:r>
                      <w:r w:rsidRPr="002D5E21">
                        <w:rPr>
                          <w:sz w:val="16"/>
                          <w:szCs w:val="16"/>
                        </w:rPr>
                        <w:t>@ccar.ddl.net</w:t>
                      </w:r>
                      <w:r>
                        <w:rPr>
                          <w:sz w:val="16"/>
                          <w:szCs w:val="16"/>
                        </w:rPr>
                        <w:t>.</w:t>
                      </w:r>
                    </w:p>
                    <w:p w14:paraId="666D6B0C" w14:textId="77777777" w:rsidR="00CA0F00" w:rsidRPr="002A0636" w:rsidRDefault="00CA0F00" w:rsidP="00CA0F00">
                      <w:pPr>
                        <w:pStyle w:val="Prrafodelista"/>
                        <w:ind w:left="284"/>
                        <w:contextualSpacing w:val="0"/>
                        <w:rPr>
                          <w:sz w:val="16"/>
                          <w:szCs w:val="16"/>
                        </w:rPr>
                      </w:pPr>
                    </w:p>
                    <w:p w14:paraId="0EB0886C" w14:textId="77777777" w:rsidR="00CA0F00" w:rsidRPr="002A0636" w:rsidRDefault="00CA0F00" w:rsidP="00CA0F00">
                      <w:pPr>
                        <w:pStyle w:val="Prrafodelista"/>
                        <w:numPr>
                          <w:ilvl w:val="0"/>
                          <w:numId w:val="4"/>
                        </w:numPr>
                        <w:ind w:left="284" w:hanging="284"/>
                        <w:contextualSpacing w:val="0"/>
                        <w:rPr>
                          <w:sz w:val="16"/>
                          <w:szCs w:val="16"/>
                        </w:rPr>
                      </w:pPr>
                      <w:r w:rsidRPr="002A0636">
                        <w:rPr>
                          <w:sz w:val="16"/>
                          <w:szCs w:val="16"/>
                        </w:rPr>
                        <w:t>La finalitat d'aquest tractament de dades és:</w:t>
                      </w:r>
                    </w:p>
                    <w:p w14:paraId="256E61A4" w14:textId="77777777" w:rsidR="00CA0F00" w:rsidRPr="00181A4B" w:rsidRDefault="00952358" w:rsidP="00CA0F00">
                      <w:pPr>
                        <w:pStyle w:val="Prrafodelista"/>
                        <w:spacing w:before="60"/>
                        <w:ind w:left="284"/>
                        <w:contextualSpacing w:val="0"/>
                        <w:rPr>
                          <w:sz w:val="16"/>
                          <w:szCs w:val="16"/>
                        </w:rPr>
                      </w:pPr>
                      <w:r>
                        <w:rPr>
                          <w:sz w:val="16"/>
                          <w:szCs w:val="16"/>
                        </w:rPr>
                        <w:t xml:space="preserve">Gestionar les peticions de transport que sol·liciten els centres educatius </w:t>
                      </w:r>
                      <w:r w:rsidR="003D24E7">
                        <w:rPr>
                          <w:sz w:val="16"/>
                          <w:szCs w:val="16"/>
                        </w:rPr>
                        <w:t xml:space="preserve">al </w:t>
                      </w:r>
                      <w:r w:rsidR="003D24E7" w:rsidRPr="002A0636">
                        <w:rPr>
                          <w:sz w:val="16"/>
                          <w:szCs w:val="16"/>
                        </w:rPr>
                        <w:t>Consell Comarcal de l’Alta Ribagorça</w:t>
                      </w:r>
                      <w:r w:rsidR="003D24E7">
                        <w:rPr>
                          <w:sz w:val="16"/>
                          <w:szCs w:val="16"/>
                        </w:rPr>
                        <w:t xml:space="preserve">, </w:t>
                      </w:r>
                      <w:r>
                        <w:rPr>
                          <w:sz w:val="16"/>
                          <w:szCs w:val="16"/>
                        </w:rPr>
                        <w:t>per a la realització d’activitats</w:t>
                      </w:r>
                      <w:r w:rsidR="00CA0F00" w:rsidRPr="00181A4B">
                        <w:rPr>
                          <w:sz w:val="16"/>
                          <w:szCs w:val="16"/>
                        </w:rPr>
                        <w:t>.</w:t>
                      </w:r>
                    </w:p>
                    <w:p w14:paraId="16A49238" w14:textId="77777777" w:rsidR="00CA0F00" w:rsidRDefault="00CA0F00" w:rsidP="000D7BD3">
                      <w:pPr>
                        <w:pStyle w:val="Prrafodelista"/>
                        <w:spacing w:before="60"/>
                        <w:ind w:left="284"/>
                        <w:contextualSpacing w:val="0"/>
                        <w:rPr>
                          <w:sz w:val="16"/>
                          <w:szCs w:val="16"/>
                        </w:rPr>
                      </w:pPr>
                      <w:r w:rsidRPr="00B747E0">
                        <w:rPr>
                          <w:sz w:val="16"/>
                          <w:szCs w:val="16"/>
                        </w:rPr>
                        <w:t>Les dades personals proporcionades es conservaran mentre no ens sol·liciti la supressió o durant els anys necessaris per complir amb les obligacions legals</w:t>
                      </w:r>
                      <w:r>
                        <w:rPr>
                          <w:sz w:val="16"/>
                          <w:szCs w:val="16"/>
                        </w:rPr>
                        <w:t>.</w:t>
                      </w:r>
                    </w:p>
                    <w:p w14:paraId="428A2651" w14:textId="77777777" w:rsidR="00CA0F00" w:rsidRPr="002A0636" w:rsidRDefault="00CA0F00" w:rsidP="00CA0F00">
                      <w:pPr>
                        <w:pStyle w:val="Prrafodelista"/>
                        <w:ind w:left="284"/>
                        <w:contextualSpacing w:val="0"/>
                        <w:rPr>
                          <w:sz w:val="16"/>
                          <w:szCs w:val="16"/>
                        </w:rPr>
                      </w:pPr>
                    </w:p>
                    <w:p w14:paraId="48ECBF33" w14:textId="77777777" w:rsidR="00CA0F00" w:rsidRPr="00CC577F" w:rsidRDefault="00CA0F00" w:rsidP="00CA0F00">
                      <w:pPr>
                        <w:pStyle w:val="Prrafodelista"/>
                        <w:numPr>
                          <w:ilvl w:val="0"/>
                          <w:numId w:val="4"/>
                        </w:numPr>
                        <w:spacing w:after="60"/>
                        <w:ind w:left="284" w:hanging="284"/>
                        <w:contextualSpacing w:val="0"/>
                        <w:rPr>
                          <w:sz w:val="16"/>
                          <w:szCs w:val="16"/>
                        </w:rPr>
                      </w:pPr>
                      <w:r w:rsidRPr="00CC577F">
                        <w:rPr>
                          <w:sz w:val="16"/>
                          <w:szCs w:val="16"/>
                        </w:rPr>
                        <w:t xml:space="preserve">La </w:t>
                      </w:r>
                      <w:r>
                        <w:rPr>
                          <w:sz w:val="16"/>
                          <w:szCs w:val="16"/>
                        </w:rPr>
                        <w:t xml:space="preserve"> l</w:t>
                      </w:r>
                      <w:r w:rsidRPr="00CC577F">
                        <w:rPr>
                          <w:sz w:val="16"/>
                          <w:szCs w:val="16"/>
                        </w:rPr>
                        <w:t>egitimació d'aquest tractament de dades és el consentiment de la persona interessada que es podrà revocar en qualsevol moment tal i com es descriu en el punt 5.</w:t>
                      </w:r>
                    </w:p>
                    <w:p w14:paraId="3D6FF632" w14:textId="77777777" w:rsidR="00CA0F00" w:rsidRDefault="00CA0F00" w:rsidP="00CA0F00">
                      <w:pPr>
                        <w:pStyle w:val="Prrafodelista"/>
                        <w:spacing w:before="60"/>
                        <w:ind w:left="284"/>
                        <w:contextualSpacing w:val="0"/>
                        <w:rPr>
                          <w:sz w:val="16"/>
                          <w:szCs w:val="16"/>
                        </w:rPr>
                      </w:pPr>
                      <w:r w:rsidRPr="00FA0A73">
                        <w:rPr>
                          <w:sz w:val="16"/>
                          <w:szCs w:val="16"/>
                        </w:rPr>
                        <w:t>Tota la informació requerida en aquest document</w:t>
                      </w:r>
                      <w:r w:rsidR="00212FEA">
                        <w:rPr>
                          <w:sz w:val="16"/>
                          <w:szCs w:val="16"/>
                        </w:rPr>
                        <w:t xml:space="preserve"> </w:t>
                      </w:r>
                      <w:r w:rsidRPr="00FA0A73">
                        <w:rPr>
                          <w:sz w:val="16"/>
                          <w:szCs w:val="16"/>
                        </w:rPr>
                        <w:t>és necessària per a la prestació del servei sol·licitat</w:t>
                      </w:r>
                      <w:r>
                        <w:rPr>
                          <w:sz w:val="16"/>
                          <w:szCs w:val="16"/>
                        </w:rPr>
                        <w:t>.</w:t>
                      </w:r>
                    </w:p>
                    <w:p w14:paraId="0B44C0DF" w14:textId="77777777" w:rsidR="00CA0F00" w:rsidRPr="002A0636" w:rsidRDefault="00CA0F00" w:rsidP="00CA0F00">
                      <w:pPr>
                        <w:pStyle w:val="Prrafodelista"/>
                        <w:ind w:left="284"/>
                        <w:contextualSpacing w:val="0"/>
                        <w:rPr>
                          <w:sz w:val="16"/>
                          <w:szCs w:val="16"/>
                        </w:rPr>
                      </w:pPr>
                    </w:p>
                    <w:p w14:paraId="67A7E348" w14:textId="77777777" w:rsidR="00CA0F00" w:rsidRPr="0096712A" w:rsidRDefault="00CA0F00" w:rsidP="00CA0F00">
                      <w:pPr>
                        <w:pStyle w:val="Prrafodelista"/>
                        <w:numPr>
                          <w:ilvl w:val="0"/>
                          <w:numId w:val="4"/>
                        </w:numPr>
                        <w:ind w:left="284" w:hanging="284"/>
                        <w:contextualSpacing w:val="0"/>
                        <w:rPr>
                          <w:sz w:val="16"/>
                          <w:szCs w:val="16"/>
                        </w:rPr>
                      </w:pPr>
                      <w:r w:rsidRPr="00326FEC">
                        <w:rPr>
                          <w:sz w:val="16"/>
                          <w:szCs w:val="16"/>
                        </w:rPr>
                        <w:t xml:space="preserve">Les seves dades no </w:t>
                      </w:r>
                      <w:r w:rsidRPr="00326FEC">
                        <w:rPr>
                          <w:color w:val="000000"/>
                          <w:sz w:val="16"/>
                          <w:szCs w:val="16"/>
                          <w:lang w:eastAsia="ca-ES"/>
                        </w:rPr>
                        <w:t>se cediran a tercers, tret que sigui obligació legal</w:t>
                      </w:r>
                      <w:r w:rsidRPr="00326FEC">
                        <w:rPr>
                          <w:sz w:val="16"/>
                          <w:szCs w:val="16"/>
                        </w:rPr>
                        <w:t xml:space="preserve"> </w:t>
                      </w:r>
                      <w:r>
                        <w:rPr>
                          <w:sz w:val="16"/>
                          <w:szCs w:val="16"/>
                        </w:rPr>
                        <w:t>o</w:t>
                      </w:r>
                      <w:r w:rsidRPr="00011C07">
                        <w:rPr>
                          <w:sz w:val="16"/>
                          <w:szCs w:val="16"/>
                        </w:rPr>
                        <w:t xml:space="preserve"> </w:t>
                      </w:r>
                      <w:r>
                        <w:rPr>
                          <w:sz w:val="16"/>
                          <w:szCs w:val="16"/>
                        </w:rPr>
                        <w:t>siguin</w:t>
                      </w:r>
                      <w:r w:rsidRPr="00011C07">
                        <w:rPr>
                          <w:sz w:val="16"/>
                          <w:szCs w:val="16"/>
                        </w:rPr>
                        <w:t xml:space="preserve"> altres administracions públiques d'acord amb les seves competències</w:t>
                      </w:r>
                      <w:r>
                        <w:rPr>
                          <w:sz w:val="16"/>
                          <w:szCs w:val="16"/>
                        </w:rPr>
                        <w:t>.</w:t>
                      </w:r>
                    </w:p>
                    <w:p w14:paraId="2EC72ACE" w14:textId="77777777" w:rsidR="00CA0F00" w:rsidRDefault="00CA0F00" w:rsidP="00CA0F00">
                      <w:pPr>
                        <w:pStyle w:val="Prrafodelista"/>
                        <w:spacing w:before="60"/>
                        <w:ind w:left="284"/>
                        <w:contextualSpacing w:val="0"/>
                        <w:rPr>
                          <w:sz w:val="16"/>
                          <w:szCs w:val="16"/>
                        </w:rPr>
                      </w:pPr>
                      <w:r w:rsidRPr="002A0636">
                        <w:rPr>
                          <w:color w:val="000000"/>
                          <w:sz w:val="16"/>
                          <w:szCs w:val="16"/>
                          <w:lang w:eastAsia="ca-ES"/>
                        </w:rPr>
                        <w:t>No hi haurà transferències a tercers països.</w:t>
                      </w:r>
                    </w:p>
                    <w:p w14:paraId="29C1FF06" w14:textId="77777777" w:rsidR="00CA0F00" w:rsidRPr="002A0636" w:rsidRDefault="00CA0F00" w:rsidP="00CA0F00">
                      <w:pPr>
                        <w:pStyle w:val="Prrafodelista"/>
                        <w:ind w:left="284"/>
                        <w:contextualSpacing w:val="0"/>
                        <w:rPr>
                          <w:sz w:val="16"/>
                          <w:szCs w:val="16"/>
                        </w:rPr>
                      </w:pPr>
                    </w:p>
                    <w:p w14:paraId="12614906" w14:textId="77777777" w:rsidR="00CA0F00" w:rsidRDefault="00CA0F00" w:rsidP="00CA0F00">
                      <w:pPr>
                        <w:pStyle w:val="Prrafodelista"/>
                        <w:numPr>
                          <w:ilvl w:val="0"/>
                          <w:numId w:val="4"/>
                        </w:numPr>
                        <w:ind w:left="284" w:hanging="284"/>
                        <w:contextualSpacing w:val="0"/>
                        <w:rPr>
                          <w:sz w:val="16"/>
                          <w:szCs w:val="16"/>
                        </w:rPr>
                      </w:pPr>
                      <w:r w:rsidRPr="00492004">
                        <w:rPr>
                          <w:sz w:val="16"/>
                          <w:szCs w:val="16"/>
                        </w:rPr>
                        <w:t xml:space="preserve">D'acord amb els drets que li confereix la normativa vigent en protecció de dades podrà exercir els drets d'accés, </w:t>
                      </w:r>
                      <w:bookmarkStart w:id="3" w:name="_Hlk515348787"/>
                      <w:r w:rsidRPr="00492004">
                        <w:rPr>
                          <w:sz w:val="16"/>
                          <w:szCs w:val="16"/>
                        </w:rPr>
                        <w:t>rectificació, limitació de tractament, supressió, portabilitat i oposició</w:t>
                      </w:r>
                      <w:bookmarkEnd w:id="3"/>
                      <w:r w:rsidRPr="00492004">
                        <w:rPr>
                          <w:sz w:val="16"/>
                          <w:szCs w:val="16"/>
                        </w:rPr>
                        <w:t xml:space="preserve"> al tractament de les seves dades de caràcter personal, dirigint la seva petició a l'adreça postal indicada en el punt 1 o a l’adreça de correu electrònic: </w:t>
                      </w:r>
                      <w:r w:rsidRPr="00492004">
                        <w:rPr>
                          <w:b/>
                          <w:sz w:val="16"/>
                          <w:szCs w:val="16"/>
                        </w:rPr>
                        <w:t>lopd@ccar.ddl.net</w:t>
                      </w:r>
                      <w:r w:rsidRPr="00492004">
                        <w:rPr>
                          <w:sz w:val="16"/>
                          <w:szCs w:val="16"/>
                        </w:rPr>
                        <w:t xml:space="preserve">, </w:t>
                      </w:r>
                      <w:r>
                        <w:rPr>
                          <w:sz w:val="16"/>
                          <w:szCs w:val="16"/>
                        </w:rPr>
                        <w:t>adjuntant còpia</w:t>
                      </w:r>
                      <w:r w:rsidRPr="00492004">
                        <w:rPr>
                          <w:sz w:val="16"/>
                          <w:szCs w:val="16"/>
                        </w:rPr>
                        <w:t xml:space="preserve"> </w:t>
                      </w:r>
                      <w:r>
                        <w:rPr>
                          <w:sz w:val="16"/>
                          <w:szCs w:val="16"/>
                        </w:rPr>
                        <w:t>d</w:t>
                      </w:r>
                      <w:r w:rsidRPr="00492004">
                        <w:rPr>
                          <w:sz w:val="16"/>
                          <w:szCs w:val="16"/>
                        </w:rPr>
                        <w:t>el DNI</w:t>
                      </w:r>
                      <w:r w:rsidRPr="002A0636">
                        <w:rPr>
                          <w:sz w:val="16"/>
                          <w:szCs w:val="16"/>
                        </w:rPr>
                        <w:t>.</w:t>
                      </w:r>
                    </w:p>
                    <w:p w14:paraId="393B155D" w14:textId="77777777" w:rsidR="00CA0F00" w:rsidRPr="00D57216" w:rsidRDefault="00CA0F00" w:rsidP="00CA0F00">
                      <w:pPr>
                        <w:pStyle w:val="Prrafodelista"/>
                        <w:spacing w:before="60"/>
                        <w:ind w:left="284"/>
                        <w:contextualSpacing w:val="0"/>
                        <w:rPr>
                          <w:sz w:val="16"/>
                          <w:szCs w:val="16"/>
                        </w:rPr>
                      </w:pPr>
                      <w:r w:rsidRPr="00D57216">
                        <w:rPr>
                          <w:sz w:val="16"/>
                          <w:szCs w:val="16"/>
                        </w:rPr>
                        <w:t>Si considera que els seus drets no s’han atès adequadament, té el dret a presentar una reclamació davant l’Autoritat Catalana de Protecció de Dades</w:t>
                      </w:r>
                      <w:r w:rsidR="00D7537F">
                        <w:rPr>
                          <w:sz w:val="16"/>
                          <w:szCs w:val="16"/>
                        </w:rPr>
                        <w:t>.</w:t>
                      </w:r>
                    </w:p>
                    <w:p w14:paraId="2AAF74BE" w14:textId="77777777" w:rsidR="00CA0F00" w:rsidRPr="00D57216" w:rsidRDefault="00CA0F00" w:rsidP="00CA0F00">
                      <w:pPr>
                        <w:pStyle w:val="Prrafodelista"/>
                        <w:ind w:left="284"/>
                        <w:contextualSpacing w:val="0"/>
                        <w:rPr>
                          <w:sz w:val="16"/>
                          <w:szCs w:val="16"/>
                        </w:rPr>
                      </w:pPr>
                    </w:p>
                    <w:p w14:paraId="281E5C57" w14:textId="77777777" w:rsidR="00CA0F00" w:rsidRPr="00635E72" w:rsidRDefault="00CA0F00" w:rsidP="00CA0F00">
                      <w:pPr>
                        <w:rPr>
                          <w:sz w:val="16"/>
                          <w:szCs w:val="16"/>
                        </w:rPr>
                      </w:pPr>
                    </w:p>
                    <w:p w14:paraId="2FC93BBD" w14:textId="77777777" w:rsidR="00CA0F00" w:rsidRPr="00635E72" w:rsidRDefault="00CA0F00" w:rsidP="00CA0F00">
                      <w:pPr>
                        <w:rPr>
                          <w:sz w:val="16"/>
                          <w:szCs w:val="16"/>
                        </w:rPr>
                      </w:pPr>
                    </w:p>
                  </w:txbxContent>
                </v:textbox>
              </v:shape>
            </w:pict>
          </mc:Fallback>
        </mc:AlternateContent>
      </w:r>
    </w:p>
    <w:p w14:paraId="70A3A064" w14:textId="77777777" w:rsidR="003D0A17" w:rsidRDefault="003D0A17"/>
    <w:p w14:paraId="504D07A0" w14:textId="77777777" w:rsidR="003D0A17" w:rsidRDefault="003D0A17"/>
    <w:p w14:paraId="362A6329" w14:textId="77777777" w:rsidR="003D0A17" w:rsidRDefault="003D0A17"/>
    <w:p w14:paraId="132AF42A" w14:textId="77777777" w:rsidR="003D0A17" w:rsidRDefault="003D0A17"/>
    <w:p w14:paraId="71E5A1AF" w14:textId="77777777" w:rsidR="003D0A17" w:rsidRDefault="003D0A17"/>
    <w:p w14:paraId="117899C8" w14:textId="77777777" w:rsidR="003D0A17" w:rsidRDefault="003D0A17"/>
    <w:p w14:paraId="5AB05403" w14:textId="77777777" w:rsidR="003D0A17" w:rsidRDefault="003D0A17"/>
    <w:p w14:paraId="3993E66F" w14:textId="77777777" w:rsidR="005620B7" w:rsidRDefault="005620B7"/>
    <w:p w14:paraId="79FC0703" w14:textId="77777777" w:rsidR="00BF36C9" w:rsidRDefault="00BF36C9"/>
    <w:p w14:paraId="54A6045C" w14:textId="77777777" w:rsidR="00BF36C9" w:rsidRDefault="00BF36C9"/>
    <w:p w14:paraId="00022A72" w14:textId="77777777" w:rsidR="005620B7" w:rsidRDefault="005620B7"/>
    <w:p w14:paraId="6E2315E7" w14:textId="77777777" w:rsidR="00CA0F00" w:rsidRDefault="00CA0F00"/>
    <w:p w14:paraId="530C2B7D" w14:textId="77777777" w:rsidR="00CA0F00" w:rsidRDefault="00CA0F00"/>
    <w:p w14:paraId="14ED49AE" w14:textId="77777777" w:rsidR="00CA0F00" w:rsidRDefault="00CA0F00"/>
    <w:p w14:paraId="6E3067EF" w14:textId="77777777" w:rsidR="00CA0F00" w:rsidRDefault="00CA0F00"/>
    <w:p w14:paraId="52101FDA" w14:textId="77777777" w:rsidR="00CA0F00" w:rsidRDefault="00CA0F00"/>
    <w:p w14:paraId="4FA2DAEA" w14:textId="77777777" w:rsidR="00CA0F00" w:rsidRDefault="00CA0F00"/>
    <w:p w14:paraId="35B5325A" w14:textId="77777777" w:rsidR="00CA0F00" w:rsidRDefault="00CA0F00"/>
    <w:p w14:paraId="03597D64" w14:textId="77777777" w:rsidR="00CA0F00" w:rsidRDefault="00CA0F00"/>
    <w:p w14:paraId="1B2C1EE0" w14:textId="77777777" w:rsidR="00CA0F00" w:rsidRDefault="00CA0F00"/>
    <w:p w14:paraId="06A93E09" w14:textId="77777777" w:rsidR="00CA0F00" w:rsidRDefault="00CA0F00"/>
    <w:p w14:paraId="25BD9DC3" w14:textId="77777777" w:rsidR="00CA0F00" w:rsidRDefault="00CA0F00"/>
    <w:p w14:paraId="765A080B" w14:textId="77777777" w:rsidR="00CA0F00" w:rsidRDefault="00CA0F00"/>
    <w:p w14:paraId="76F395C3" w14:textId="77777777" w:rsidR="00CA0F00" w:rsidRDefault="00CA0F00"/>
    <w:p w14:paraId="79C55F22" w14:textId="77777777" w:rsidR="00CA0F00" w:rsidRDefault="00CA0F00"/>
    <w:p w14:paraId="23DFA0F3" w14:textId="77777777" w:rsidR="00CA0F00" w:rsidRDefault="00CA0F00"/>
    <w:p w14:paraId="552E5F05" w14:textId="77777777" w:rsidR="00CA0F00" w:rsidRDefault="00CA0F00"/>
    <w:p w14:paraId="6F002D5D" w14:textId="77777777" w:rsidR="008B6387" w:rsidRDefault="008B6387"/>
    <w:p w14:paraId="74D92DDC" w14:textId="77777777" w:rsidR="00FF034D" w:rsidRPr="006E298E" w:rsidRDefault="00FF034D"/>
    <w:sectPr w:rsidR="00FF034D" w:rsidRPr="006E298E" w:rsidSect="00CD107B">
      <w:footerReference w:type="default" r:id="rId13"/>
      <w:pgSz w:w="11906" w:h="16838" w:code="9"/>
      <w:pgMar w:top="851" w:right="851" w:bottom="851" w:left="851" w:header="39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F37A9" w14:textId="77777777" w:rsidR="002B278E" w:rsidRDefault="002B278E" w:rsidP="00756C90">
      <w:r>
        <w:separator/>
      </w:r>
    </w:p>
  </w:endnote>
  <w:endnote w:type="continuationSeparator" w:id="0">
    <w:p w14:paraId="68667DB1" w14:textId="77777777" w:rsidR="002B278E" w:rsidRDefault="002B278E" w:rsidP="0075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imes New Roman"/>
        <w:sz w:val="18"/>
        <w:szCs w:val="18"/>
      </w:rPr>
      <w:id w:val="-1595319637"/>
      <w:docPartObj>
        <w:docPartGallery w:val="Page Numbers (Bottom of Page)"/>
        <w:docPartUnique/>
      </w:docPartObj>
    </w:sdtPr>
    <w:sdtEndPr/>
    <w:sdtContent>
      <w:p w14:paraId="3DCD90C0" w14:textId="77777777" w:rsidR="00DC7114" w:rsidRPr="003F4761" w:rsidRDefault="00DC7114" w:rsidP="00F6464F">
        <w:pPr>
          <w:pStyle w:val="Piedepgina"/>
          <w:tabs>
            <w:tab w:val="clear" w:pos="4252"/>
            <w:tab w:val="clear" w:pos="8504"/>
            <w:tab w:val="right" w:pos="10204"/>
          </w:tabs>
          <w:rPr>
            <w:rFonts w:eastAsiaTheme="majorEastAsia" w:cs="Times New Roman"/>
            <w:sz w:val="18"/>
            <w:szCs w:val="18"/>
          </w:rPr>
        </w:pPr>
        <w:r w:rsidRPr="003F4761">
          <w:rPr>
            <w:sz w:val="18"/>
            <w:szCs w:val="18"/>
          </w:rPr>
          <w:t>Consell Comarcal de l’Alta Ribagorça - Av. Victoriano Muñoz, 48 - 25520 El Pont de Suert - Tel. 973 690 353</w:t>
        </w:r>
        <w:r w:rsidRPr="003F4761">
          <w:rPr>
            <w:sz w:val="18"/>
            <w:szCs w:val="18"/>
          </w:rPr>
          <w:tab/>
        </w:r>
        <w:r w:rsidRPr="003F4761">
          <w:rPr>
            <w:rFonts w:eastAsiaTheme="majorEastAsia" w:cs="Times New Roman"/>
            <w:sz w:val="18"/>
            <w:szCs w:val="18"/>
          </w:rPr>
          <w:t xml:space="preserve">pàg. </w:t>
        </w:r>
        <w:r w:rsidRPr="003F4761">
          <w:rPr>
            <w:rFonts w:eastAsiaTheme="minorEastAsia" w:cs="Times New Roman"/>
            <w:sz w:val="18"/>
            <w:szCs w:val="18"/>
          </w:rPr>
          <w:fldChar w:fldCharType="begin"/>
        </w:r>
        <w:r w:rsidRPr="003F4761">
          <w:rPr>
            <w:rFonts w:cs="Times New Roman"/>
            <w:sz w:val="18"/>
            <w:szCs w:val="18"/>
          </w:rPr>
          <w:instrText>PAGE    \* MERGEFORMAT</w:instrText>
        </w:r>
        <w:r w:rsidRPr="003F4761">
          <w:rPr>
            <w:rFonts w:eastAsiaTheme="minorEastAsia" w:cs="Times New Roman"/>
            <w:sz w:val="18"/>
            <w:szCs w:val="18"/>
          </w:rPr>
          <w:fldChar w:fldCharType="separate"/>
        </w:r>
        <w:r w:rsidRPr="003F4761">
          <w:rPr>
            <w:rFonts w:eastAsiaTheme="majorEastAsia" w:cs="Times New Roman"/>
            <w:sz w:val="18"/>
            <w:szCs w:val="18"/>
          </w:rPr>
          <w:t>2</w:t>
        </w:r>
        <w:r w:rsidRPr="003F4761">
          <w:rPr>
            <w:rFonts w:eastAsiaTheme="majorEastAsia" w:cs="Times New Roman"/>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8E938" w14:textId="77777777" w:rsidR="00FF034D" w:rsidRPr="00FF034D" w:rsidRDefault="00FF034D" w:rsidP="00FF03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91B50" w14:textId="77777777" w:rsidR="002B278E" w:rsidRDefault="002B278E" w:rsidP="00756C90">
      <w:r>
        <w:separator/>
      </w:r>
    </w:p>
  </w:footnote>
  <w:footnote w:type="continuationSeparator" w:id="0">
    <w:p w14:paraId="16039DCE" w14:textId="77777777" w:rsidR="002B278E" w:rsidRDefault="002B278E" w:rsidP="00756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8A68B" w14:textId="77777777" w:rsidR="00B163AE" w:rsidRDefault="00B163AE" w:rsidP="00B163AE">
    <w:pPr>
      <w:pStyle w:val="Encabezado"/>
    </w:pPr>
    <w:r>
      <w:rPr>
        <w:noProof/>
      </w:rPr>
      <w:drawing>
        <wp:anchor distT="0" distB="0" distL="114300" distR="114300" simplePos="0" relativeHeight="251659264" behindDoc="0" locked="0" layoutInCell="1" allowOverlap="1" wp14:anchorId="5A8B7822" wp14:editId="338C9CA0">
          <wp:simplePos x="0" y="0"/>
          <wp:positionH relativeFrom="column">
            <wp:posOffset>2540</wp:posOffset>
          </wp:positionH>
          <wp:positionV relativeFrom="paragraph">
            <wp:posOffset>71755</wp:posOffset>
          </wp:positionV>
          <wp:extent cx="900000" cy="6336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ta Ribagorça Consell-logo_2.png"/>
                  <pic:cNvPicPr/>
                </pic:nvPicPr>
                <pic:blipFill>
                  <a:blip r:embed="rId1">
                    <a:extLst>
                      <a:ext uri="{28A0092B-C50C-407E-A947-70E740481C1C}">
                        <a14:useLocalDpi xmlns:a14="http://schemas.microsoft.com/office/drawing/2010/main" val="0"/>
                      </a:ext>
                    </a:extLst>
                  </a:blip>
                  <a:stretch>
                    <a:fillRect/>
                  </a:stretch>
                </pic:blipFill>
                <pic:spPr>
                  <a:xfrm>
                    <a:off x="0" y="0"/>
                    <a:ext cx="900000" cy="633600"/>
                  </a:xfrm>
                  <a:prstGeom prst="rect">
                    <a:avLst/>
                  </a:prstGeom>
                </pic:spPr>
              </pic:pic>
            </a:graphicData>
          </a:graphic>
          <wp14:sizeRelH relativeFrom="margin">
            <wp14:pctWidth>0</wp14:pctWidth>
          </wp14:sizeRelH>
          <wp14:sizeRelV relativeFrom="margin">
            <wp14:pctHeight>0</wp14:pctHeight>
          </wp14:sizeRelV>
        </wp:anchor>
      </w:drawing>
    </w:r>
  </w:p>
  <w:p w14:paraId="7059E435" w14:textId="77777777" w:rsidR="00B163AE" w:rsidRDefault="00B163AE" w:rsidP="00B163AE">
    <w:pPr>
      <w:pStyle w:val="Encabezado"/>
    </w:pPr>
  </w:p>
  <w:p w14:paraId="4394AA8F" w14:textId="77777777" w:rsidR="00B163AE" w:rsidRDefault="00B163AE" w:rsidP="00B163AE">
    <w:pPr>
      <w:pStyle w:val="Encabezado"/>
    </w:pPr>
  </w:p>
  <w:p w14:paraId="395FF99B" w14:textId="77777777" w:rsidR="00B163AE" w:rsidRDefault="00B163AE" w:rsidP="00B163AE">
    <w:pPr>
      <w:pStyle w:val="Encabezado"/>
    </w:pPr>
  </w:p>
  <w:p w14:paraId="31F777FD" w14:textId="77777777" w:rsidR="00B163AE" w:rsidRDefault="00B163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60763"/>
    <w:multiLevelType w:val="hybridMultilevel"/>
    <w:tmpl w:val="D544246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67E1CC1"/>
    <w:multiLevelType w:val="hybridMultilevel"/>
    <w:tmpl w:val="FDF2E3C6"/>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 w15:restartNumberingAfterBreak="0">
    <w:nsid w:val="2C3D6761"/>
    <w:multiLevelType w:val="hybridMultilevel"/>
    <w:tmpl w:val="A4E685B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361C113E"/>
    <w:multiLevelType w:val="hybridMultilevel"/>
    <w:tmpl w:val="FDF2E3C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3AFB776F"/>
    <w:multiLevelType w:val="hybridMultilevel"/>
    <w:tmpl w:val="3DD6C7E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420F75E5"/>
    <w:multiLevelType w:val="hybridMultilevel"/>
    <w:tmpl w:val="93964DC0"/>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6" w15:restartNumberingAfterBreak="0">
    <w:nsid w:val="47F12C95"/>
    <w:multiLevelType w:val="hybridMultilevel"/>
    <w:tmpl w:val="93964DC0"/>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7" w15:restartNumberingAfterBreak="0">
    <w:nsid w:val="51DB1570"/>
    <w:multiLevelType w:val="hybridMultilevel"/>
    <w:tmpl w:val="0DDCEE1C"/>
    <w:lvl w:ilvl="0" w:tplc="2C66B4E4">
      <w:start w:val="1"/>
      <w:numFmt w:val="decimal"/>
      <w:lvlText w:val="%1."/>
      <w:lvlJc w:val="left"/>
      <w:pPr>
        <w:ind w:left="720" w:hanging="360"/>
      </w:pPr>
      <w:rPr>
        <w:sz w:val="16"/>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5AA1270B"/>
    <w:multiLevelType w:val="hybridMultilevel"/>
    <w:tmpl w:val="FDF2E3C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6BBB40EA"/>
    <w:multiLevelType w:val="hybridMultilevel"/>
    <w:tmpl w:val="3DD6C7E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792003B3"/>
    <w:multiLevelType w:val="hybridMultilevel"/>
    <w:tmpl w:val="A276306E"/>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3"/>
  </w:num>
  <w:num w:numId="2">
    <w:abstractNumId w:val="8"/>
  </w:num>
  <w:num w:numId="3">
    <w:abstractNumId w:val="10"/>
  </w:num>
  <w:num w:numId="4">
    <w:abstractNumId w:val="1"/>
  </w:num>
  <w:num w:numId="5">
    <w:abstractNumId w:val="5"/>
  </w:num>
  <w:num w:numId="6">
    <w:abstractNumId w:val="6"/>
  </w:num>
  <w:num w:numId="7">
    <w:abstractNumId w:val="0"/>
  </w:num>
  <w:num w:numId="8">
    <w:abstractNumId w:val="9"/>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73"/>
    <w:rsid w:val="00001FEC"/>
    <w:rsid w:val="000020AF"/>
    <w:rsid w:val="00011C07"/>
    <w:rsid w:val="000153C6"/>
    <w:rsid w:val="00017C4B"/>
    <w:rsid w:val="00021DC3"/>
    <w:rsid w:val="00024191"/>
    <w:rsid w:val="00027A5A"/>
    <w:rsid w:val="00037274"/>
    <w:rsid w:val="00042392"/>
    <w:rsid w:val="00066E12"/>
    <w:rsid w:val="000745DA"/>
    <w:rsid w:val="000776A3"/>
    <w:rsid w:val="000834BA"/>
    <w:rsid w:val="00084569"/>
    <w:rsid w:val="00086829"/>
    <w:rsid w:val="0009175F"/>
    <w:rsid w:val="00092553"/>
    <w:rsid w:val="000A06C0"/>
    <w:rsid w:val="000C21CE"/>
    <w:rsid w:val="000C3568"/>
    <w:rsid w:val="000C6836"/>
    <w:rsid w:val="000D7080"/>
    <w:rsid w:val="000D7BD3"/>
    <w:rsid w:val="000F3CFE"/>
    <w:rsid w:val="00123D99"/>
    <w:rsid w:val="001318D8"/>
    <w:rsid w:val="001337C5"/>
    <w:rsid w:val="00144115"/>
    <w:rsid w:val="00145A06"/>
    <w:rsid w:val="001473BF"/>
    <w:rsid w:val="00174831"/>
    <w:rsid w:val="001759F4"/>
    <w:rsid w:val="00181A4B"/>
    <w:rsid w:val="001A06D3"/>
    <w:rsid w:val="001A2BF5"/>
    <w:rsid w:val="001E3591"/>
    <w:rsid w:val="00212FEA"/>
    <w:rsid w:val="00221AC2"/>
    <w:rsid w:val="00222F82"/>
    <w:rsid w:val="00243665"/>
    <w:rsid w:val="00255BC6"/>
    <w:rsid w:val="002603D3"/>
    <w:rsid w:val="00263803"/>
    <w:rsid w:val="00271CD1"/>
    <w:rsid w:val="00277DB9"/>
    <w:rsid w:val="0028430E"/>
    <w:rsid w:val="00287221"/>
    <w:rsid w:val="0029634B"/>
    <w:rsid w:val="002A3700"/>
    <w:rsid w:val="002B278E"/>
    <w:rsid w:val="002D6882"/>
    <w:rsid w:val="003017AD"/>
    <w:rsid w:val="00322C9A"/>
    <w:rsid w:val="00326FEC"/>
    <w:rsid w:val="003339F4"/>
    <w:rsid w:val="0034049A"/>
    <w:rsid w:val="003533F0"/>
    <w:rsid w:val="003608D1"/>
    <w:rsid w:val="00367290"/>
    <w:rsid w:val="00372CF1"/>
    <w:rsid w:val="003736C7"/>
    <w:rsid w:val="0038242C"/>
    <w:rsid w:val="003A5988"/>
    <w:rsid w:val="003B6D9C"/>
    <w:rsid w:val="003C6304"/>
    <w:rsid w:val="003D0A17"/>
    <w:rsid w:val="003D24E7"/>
    <w:rsid w:val="003F4761"/>
    <w:rsid w:val="00401B15"/>
    <w:rsid w:val="00404DC3"/>
    <w:rsid w:val="00415DA1"/>
    <w:rsid w:val="00432418"/>
    <w:rsid w:val="00444C25"/>
    <w:rsid w:val="00450BB2"/>
    <w:rsid w:val="00455EDA"/>
    <w:rsid w:val="00474478"/>
    <w:rsid w:val="00492004"/>
    <w:rsid w:val="00497534"/>
    <w:rsid w:val="004B1585"/>
    <w:rsid w:val="004C4CC6"/>
    <w:rsid w:val="004C5A27"/>
    <w:rsid w:val="004D0C25"/>
    <w:rsid w:val="004F6F1B"/>
    <w:rsid w:val="005026E3"/>
    <w:rsid w:val="005034DC"/>
    <w:rsid w:val="00503C6D"/>
    <w:rsid w:val="00530E85"/>
    <w:rsid w:val="00536987"/>
    <w:rsid w:val="00542CAC"/>
    <w:rsid w:val="00542CB8"/>
    <w:rsid w:val="00545C2D"/>
    <w:rsid w:val="00550865"/>
    <w:rsid w:val="00551F0C"/>
    <w:rsid w:val="00557E06"/>
    <w:rsid w:val="005620B7"/>
    <w:rsid w:val="005647D3"/>
    <w:rsid w:val="005903CA"/>
    <w:rsid w:val="00595ED8"/>
    <w:rsid w:val="005C0F6A"/>
    <w:rsid w:val="005D27E1"/>
    <w:rsid w:val="005D6A76"/>
    <w:rsid w:val="005F4A38"/>
    <w:rsid w:val="005F5DE4"/>
    <w:rsid w:val="00613DB1"/>
    <w:rsid w:val="00632F76"/>
    <w:rsid w:val="0065514D"/>
    <w:rsid w:val="0066162B"/>
    <w:rsid w:val="006858F7"/>
    <w:rsid w:val="00693B6C"/>
    <w:rsid w:val="0069571B"/>
    <w:rsid w:val="006A0E42"/>
    <w:rsid w:val="006A4058"/>
    <w:rsid w:val="006C66AF"/>
    <w:rsid w:val="006D4812"/>
    <w:rsid w:val="006E298E"/>
    <w:rsid w:val="006E2F32"/>
    <w:rsid w:val="006F4E5E"/>
    <w:rsid w:val="00720F44"/>
    <w:rsid w:val="00722DD5"/>
    <w:rsid w:val="00746156"/>
    <w:rsid w:val="00755C59"/>
    <w:rsid w:val="00756C90"/>
    <w:rsid w:val="00762D01"/>
    <w:rsid w:val="0077084E"/>
    <w:rsid w:val="00774076"/>
    <w:rsid w:val="00784FCE"/>
    <w:rsid w:val="00796878"/>
    <w:rsid w:val="007A27DE"/>
    <w:rsid w:val="007B2789"/>
    <w:rsid w:val="007D60B8"/>
    <w:rsid w:val="007D7E30"/>
    <w:rsid w:val="007E010B"/>
    <w:rsid w:val="007E313A"/>
    <w:rsid w:val="007F0A22"/>
    <w:rsid w:val="007F1E60"/>
    <w:rsid w:val="007F3AA9"/>
    <w:rsid w:val="00834C0F"/>
    <w:rsid w:val="00837252"/>
    <w:rsid w:val="0084640E"/>
    <w:rsid w:val="0086716D"/>
    <w:rsid w:val="008774FC"/>
    <w:rsid w:val="0088059A"/>
    <w:rsid w:val="008B6387"/>
    <w:rsid w:val="008E5187"/>
    <w:rsid w:val="008E652B"/>
    <w:rsid w:val="008E6BFF"/>
    <w:rsid w:val="008F6614"/>
    <w:rsid w:val="00900CA7"/>
    <w:rsid w:val="00911FC9"/>
    <w:rsid w:val="009314F2"/>
    <w:rsid w:val="00945533"/>
    <w:rsid w:val="009476B5"/>
    <w:rsid w:val="009516D4"/>
    <w:rsid w:val="00952358"/>
    <w:rsid w:val="00952B9D"/>
    <w:rsid w:val="00994FF7"/>
    <w:rsid w:val="009B01C0"/>
    <w:rsid w:val="009B15CD"/>
    <w:rsid w:val="009B3208"/>
    <w:rsid w:val="009B543C"/>
    <w:rsid w:val="009C5761"/>
    <w:rsid w:val="009E3F23"/>
    <w:rsid w:val="00A01FAC"/>
    <w:rsid w:val="00A13C7B"/>
    <w:rsid w:val="00A1550E"/>
    <w:rsid w:val="00A156F0"/>
    <w:rsid w:val="00A34F08"/>
    <w:rsid w:val="00A44BAF"/>
    <w:rsid w:val="00A50B2E"/>
    <w:rsid w:val="00A54C92"/>
    <w:rsid w:val="00A57099"/>
    <w:rsid w:val="00A64180"/>
    <w:rsid w:val="00A72674"/>
    <w:rsid w:val="00A836FE"/>
    <w:rsid w:val="00A85BE8"/>
    <w:rsid w:val="00A966D8"/>
    <w:rsid w:val="00AA0D97"/>
    <w:rsid w:val="00AB1DBF"/>
    <w:rsid w:val="00AC1950"/>
    <w:rsid w:val="00AC2F28"/>
    <w:rsid w:val="00AE5893"/>
    <w:rsid w:val="00AF4273"/>
    <w:rsid w:val="00B1088A"/>
    <w:rsid w:val="00B163AE"/>
    <w:rsid w:val="00B22E9F"/>
    <w:rsid w:val="00B2446B"/>
    <w:rsid w:val="00B3193B"/>
    <w:rsid w:val="00B414C9"/>
    <w:rsid w:val="00B60C18"/>
    <w:rsid w:val="00B63ED9"/>
    <w:rsid w:val="00B747E0"/>
    <w:rsid w:val="00B85F40"/>
    <w:rsid w:val="00BB02C7"/>
    <w:rsid w:val="00BC7DE6"/>
    <w:rsid w:val="00BF1893"/>
    <w:rsid w:val="00BF1FD6"/>
    <w:rsid w:val="00BF2582"/>
    <w:rsid w:val="00BF36C9"/>
    <w:rsid w:val="00C04A4D"/>
    <w:rsid w:val="00C15A71"/>
    <w:rsid w:val="00C3322F"/>
    <w:rsid w:val="00C42F6E"/>
    <w:rsid w:val="00C64A6F"/>
    <w:rsid w:val="00C71EED"/>
    <w:rsid w:val="00C96F15"/>
    <w:rsid w:val="00CA0F00"/>
    <w:rsid w:val="00CB5BC9"/>
    <w:rsid w:val="00CB67F6"/>
    <w:rsid w:val="00CC0C50"/>
    <w:rsid w:val="00CD107B"/>
    <w:rsid w:val="00CD29EA"/>
    <w:rsid w:val="00D243AD"/>
    <w:rsid w:val="00D506EE"/>
    <w:rsid w:val="00D56718"/>
    <w:rsid w:val="00D64A3B"/>
    <w:rsid w:val="00D73EDC"/>
    <w:rsid w:val="00D7537F"/>
    <w:rsid w:val="00D8018D"/>
    <w:rsid w:val="00D8061A"/>
    <w:rsid w:val="00D80B97"/>
    <w:rsid w:val="00D87C70"/>
    <w:rsid w:val="00D95462"/>
    <w:rsid w:val="00DC00B6"/>
    <w:rsid w:val="00DC29BA"/>
    <w:rsid w:val="00DC4A6A"/>
    <w:rsid w:val="00DC6E19"/>
    <w:rsid w:val="00DC7114"/>
    <w:rsid w:val="00DD321C"/>
    <w:rsid w:val="00DE4F5A"/>
    <w:rsid w:val="00DF3B0C"/>
    <w:rsid w:val="00DF6D11"/>
    <w:rsid w:val="00E0452A"/>
    <w:rsid w:val="00E15886"/>
    <w:rsid w:val="00E17C9D"/>
    <w:rsid w:val="00E61E7C"/>
    <w:rsid w:val="00E66E51"/>
    <w:rsid w:val="00E72E8A"/>
    <w:rsid w:val="00E7685D"/>
    <w:rsid w:val="00E80FD8"/>
    <w:rsid w:val="00E9160A"/>
    <w:rsid w:val="00EA1058"/>
    <w:rsid w:val="00EA6538"/>
    <w:rsid w:val="00EB5974"/>
    <w:rsid w:val="00ED7FF9"/>
    <w:rsid w:val="00EF1908"/>
    <w:rsid w:val="00EF3DDB"/>
    <w:rsid w:val="00EF7E25"/>
    <w:rsid w:val="00F0004A"/>
    <w:rsid w:val="00F12CC3"/>
    <w:rsid w:val="00F23581"/>
    <w:rsid w:val="00F31BF0"/>
    <w:rsid w:val="00F50B73"/>
    <w:rsid w:val="00F525A5"/>
    <w:rsid w:val="00F55894"/>
    <w:rsid w:val="00F6464F"/>
    <w:rsid w:val="00F6633D"/>
    <w:rsid w:val="00F6750D"/>
    <w:rsid w:val="00F97B21"/>
    <w:rsid w:val="00FB1F9B"/>
    <w:rsid w:val="00FD4AC2"/>
    <w:rsid w:val="00FF034D"/>
    <w:rsid w:val="00FF4C2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A7C6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B9D"/>
    <w:pPr>
      <w:spacing w:after="0" w:line="240" w:lineRule="auto"/>
      <w:jc w:val="both"/>
    </w:pPr>
    <w:rPr>
      <w:rFonts w:ascii="Times New Roman" w:hAnsi="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6C90"/>
    <w:pPr>
      <w:tabs>
        <w:tab w:val="center" w:pos="4252"/>
        <w:tab w:val="right" w:pos="8504"/>
      </w:tabs>
    </w:pPr>
  </w:style>
  <w:style w:type="character" w:customStyle="1" w:styleId="EncabezadoCar">
    <w:name w:val="Encabezado Car"/>
    <w:basedOn w:val="Fuentedeprrafopredeter"/>
    <w:link w:val="Encabezado"/>
    <w:uiPriority w:val="99"/>
    <w:rsid w:val="00756C90"/>
    <w:rPr>
      <w:rFonts w:ascii="Times New Roman" w:hAnsi="Times New Roman"/>
      <w:sz w:val="20"/>
    </w:rPr>
  </w:style>
  <w:style w:type="paragraph" w:styleId="Piedepgina">
    <w:name w:val="footer"/>
    <w:basedOn w:val="Normal"/>
    <w:link w:val="PiedepginaCar"/>
    <w:uiPriority w:val="99"/>
    <w:unhideWhenUsed/>
    <w:rsid w:val="00756C90"/>
    <w:pPr>
      <w:tabs>
        <w:tab w:val="center" w:pos="4252"/>
        <w:tab w:val="right" w:pos="8504"/>
      </w:tabs>
    </w:pPr>
  </w:style>
  <w:style w:type="character" w:customStyle="1" w:styleId="PiedepginaCar">
    <w:name w:val="Pie de página Car"/>
    <w:basedOn w:val="Fuentedeprrafopredeter"/>
    <w:link w:val="Piedepgina"/>
    <w:uiPriority w:val="99"/>
    <w:rsid w:val="00756C90"/>
    <w:rPr>
      <w:rFonts w:ascii="Times New Roman" w:hAnsi="Times New Roman"/>
      <w:sz w:val="20"/>
    </w:rPr>
  </w:style>
  <w:style w:type="table" w:styleId="Tablaconcuadrcula">
    <w:name w:val="Table Grid"/>
    <w:basedOn w:val="Tablanormal"/>
    <w:rsid w:val="00DD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D0A17"/>
    <w:pPr>
      <w:ind w:left="720"/>
      <w:contextualSpacing/>
    </w:pPr>
    <w:rPr>
      <w:rFonts w:eastAsia="Times New Roman" w:cs="Times New Roman"/>
      <w:szCs w:val="20"/>
      <w:lang w:eastAsia="es-ES"/>
    </w:rPr>
  </w:style>
  <w:style w:type="paragraph" w:styleId="Textodeglobo">
    <w:name w:val="Balloon Text"/>
    <w:basedOn w:val="Normal"/>
    <w:link w:val="TextodegloboCar"/>
    <w:uiPriority w:val="99"/>
    <w:semiHidden/>
    <w:unhideWhenUsed/>
    <w:rsid w:val="00A44B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4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235692">
      <w:bodyDiv w:val="1"/>
      <w:marLeft w:val="0"/>
      <w:marRight w:val="0"/>
      <w:marTop w:val="0"/>
      <w:marBottom w:val="0"/>
      <w:divBdr>
        <w:top w:val="none" w:sz="0" w:space="0" w:color="auto"/>
        <w:left w:val="none" w:sz="0" w:space="0" w:color="auto"/>
        <w:bottom w:val="none" w:sz="0" w:space="0" w:color="auto"/>
        <w:right w:val="none" w:sz="0" w:space="0" w:color="auto"/>
      </w:divBdr>
      <w:divsChild>
        <w:div w:id="1381053840">
          <w:marLeft w:val="0"/>
          <w:marRight w:val="0"/>
          <w:marTop w:val="0"/>
          <w:marBottom w:val="0"/>
          <w:divBdr>
            <w:top w:val="none" w:sz="0" w:space="0" w:color="auto"/>
            <w:left w:val="none" w:sz="0" w:space="0" w:color="auto"/>
            <w:bottom w:val="none" w:sz="0" w:space="0" w:color="auto"/>
            <w:right w:val="none" w:sz="0" w:space="0" w:color="auto"/>
          </w:divBdr>
          <w:divsChild>
            <w:div w:id="1662808728">
              <w:marLeft w:val="0"/>
              <w:marRight w:val="0"/>
              <w:marTop w:val="0"/>
              <w:marBottom w:val="0"/>
              <w:divBdr>
                <w:top w:val="none" w:sz="0" w:space="0" w:color="auto"/>
                <w:left w:val="none" w:sz="0" w:space="0" w:color="auto"/>
                <w:bottom w:val="none" w:sz="0" w:space="0" w:color="auto"/>
                <w:right w:val="none" w:sz="0" w:space="0" w:color="auto"/>
              </w:divBdr>
              <w:divsChild>
                <w:div w:id="2144888735">
                  <w:marLeft w:val="0"/>
                  <w:marRight w:val="0"/>
                  <w:marTop w:val="0"/>
                  <w:marBottom w:val="0"/>
                  <w:divBdr>
                    <w:top w:val="none" w:sz="0" w:space="0" w:color="auto"/>
                    <w:left w:val="none" w:sz="0" w:space="0" w:color="auto"/>
                    <w:bottom w:val="none" w:sz="0" w:space="0" w:color="auto"/>
                    <w:right w:val="none" w:sz="0" w:space="0" w:color="auto"/>
                  </w:divBdr>
                  <w:divsChild>
                    <w:div w:id="921527069">
                      <w:marLeft w:val="0"/>
                      <w:marRight w:val="0"/>
                      <w:marTop w:val="0"/>
                      <w:marBottom w:val="0"/>
                      <w:divBdr>
                        <w:top w:val="none" w:sz="0" w:space="0" w:color="auto"/>
                        <w:left w:val="none" w:sz="0" w:space="0" w:color="auto"/>
                        <w:bottom w:val="none" w:sz="0" w:space="0" w:color="auto"/>
                        <w:right w:val="none" w:sz="0" w:space="0" w:color="auto"/>
                      </w:divBdr>
                      <w:divsChild>
                        <w:div w:id="103112572">
                          <w:marLeft w:val="0"/>
                          <w:marRight w:val="0"/>
                          <w:marTop w:val="0"/>
                          <w:marBottom w:val="0"/>
                          <w:divBdr>
                            <w:top w:val="none" w:sz="0" w:space="0" w:color="auto"/>
                            <w:left w:val="none" w:sz="0" w:space="0" w:color="auto"/>
                            <w:bottom w:val="none" w:sz="0" w:space="0" w:color="auto"/>
                            <w:right w:val="none" w:sz="0" w:space="0" w:color="auto"/>
                          </w:divBdr>
                          <w:divsChild>
                            <w:div w:id="868909048">
                              <w:marLeft w:val="0"/>
                              <w:marRight w:val="0"/>
                              <w:marTop w:val="0"/>
                              <w:marBottom w:val="0"/>
                              <w:divBdr>
                                <w:top w:val="none" w:sz="0" w:space="0" w:color="auto"/>
                                <w:left w:val="none" w:sz="0" w:space="0" w:color="auto"/>
                                <w:bottom w:val="none" w:sz="0" w:space="0" w:color="auto"/>
                                <w:right w:val="none" w:sz="0" w:space="0" w:color="auto"/>
                              </w:divBdr>
                              <w:divsChild>
                                <w:div w:id="442530806">
                                  <w:marLeft w:val="0"/>
                                  <w:marRight w:val="0"/>
                                  <w:marTop w:val="0"/>
                                  <w:marBottom w:val="0"/>
                                  <w:divBdr>
                                    <w:top w:val="none" w:sz="0" w:space="0" w:color="auto"/>
                                    <w:left w:val="none" w:sz="0" w:space="0" w:color="auto"/>
                                    <w:bottom w:val="none" w:sz="0" w:space="0" w:color="auto"/>
                                    <w:right w:val="none" w:sz="0" w:space="0" w:color="auto"/>
                                  </w:divBdr>
                                  <w:divsChild>
                                    <w:div w:id="1387339465">
                                      <w:marLeft w:val="60"/>
                                      <w:marRight w:val="0"/>
                                      <w:marTop w:val="0"/>
                                      <w:marBottom w:val="0"/>
                                      <w:divBdr>
                                        <w:top w:val="none" w:sz="0" w:space="0" w:color="auto"/>
                                        <w:left w:val="none" w:sz="0" w:space="0" w:color="auto"/>
                                        <w:bottom w:val="none" w:sz="0" w:space="0" w:color="auto"/>
                                        <w:right w:val="none" w:sz="0" w:space="0" w:color="auto"/>
                                      </w:divBdr>
                                      <w:divsChild>
                                        <w:div w:id="2055618440">
                                          <w:marLeft w:val="0"/>
                                          <w:marRight w:val="0"/>
                                          <w:marTop w:val="0"/>
                                          <w:marBottom w:val="0"/>
                                          <w:divBdr>
                                            <w:top w:val="none" w:sz="0" w:space="0" w:color="auto"/>
                                            <w:left w:val="none" w:sz="0" w:space="0" w:color="auto"/>
                                            <w:bottom w:val="none" w:sz="0" w:space="0" w:color="auto"/>
                                            <w:right w:val="none" w:sz="0" w:space="0" w:color="auto"/>
                                          </w:divBdr>
                                          <w:divsChild>
                                            <w:div w:id="1989942831">
                                              <w:marLeft w:val="0"/>
                                              <w:marRight w:val="0"/>
                                              <w:marTop w:val="0"/>
                                              <w:marBottom w:val="120"/>
                                              <w:divBdr>
                                                <w:top w:val="single" w:sz="6" w:space="0" w:color="F5F5F5"/>
                                                <w:left w:val="single" w:sz="6" w:space="0" w:color="F5F5F5"/>
                                                <w:bottom w:val="single" w:sz="6" w:space="0" w:color="F5F5F5"/>
                                                <w:right w:val="single" w:sz="6" w:space="0" w:color="F5F5F5"/>
                                              </w:divBdr>
                                              <w:divsChild>
                                                <w:div w:id="687634520">
                                                  <w:marLeft w:val="0"/>
                                                  <w:marRight w:val="0"/>
                                                  <w:marTop w:val="0"/>
                                                  <w:marBottom w:val="0"/>
                                                  <w:divBdr>
                                                    <w:top w:val="none" w:sz="0" w:space="0" w:color="auto"/>
                                                    <w:left w:val="none" w:sz="0" w:space="0" w:color="auto"/>
                                                    <w:bottom w:val="none" w:sz="0" w:space="0" w:color="auto"/>
                                                    <w:right w:val="none" w:sz="0" w:space="0" w:color="auto"/>
                                                  </w:divBdr>
                                                  <w:divsChild>
                                                    <w:div w:id="16398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8852BCB234DDD4888CF2E392B517588" ma:contentTypeVersion="2" ma:contentTypeDescription="Crear nuevo documento." ma:contentTypeScope="" ma:versionID="4cdd0a54f02ec3ab2426bc7aa03c6063">
  <xsd:schema xmlns:xsd="http://www.w3.org/2001/XMLSchema" xmlns:xs="http://www.w3.org/2001/XMLSchema" xmlns:p="http://schemas.microsoft.com/office/2006/metadata/properties" xmlns:ns2="412c9548-82f9-4983-ad88-e193e59ff4ca" targetNamespace="http://schemas.microsoft.com/office/2006/metadata/properties" ma:root="true" ma:fieldsID="aaa1065256b8d34a7f0d3eb0f3d875d3" ns2:_="">
    <xsd:import namespace="412c9548-82f9-4983-ad88-e193e59ff4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c9548-82f9-4983-ad88-e193e59ff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D7DA2-0870-4728-A68F-642D99296D3A}">
  <ds:schemaRefs>
    <ds:schemaRef ds:uri="http://purl.org/dc/elements/1.1/"/>
    <ds:schemaRef ds:uri="http://schemas.microsoft.com/office/2006/metadata/properties"/>
    <ds:schemaRef ds:uri="http://schemas.microsoft.com/office/2006/documentManagement/types"/>
    <ds:schemaRef ds:uri="16944081-e260-4456-b442-14bb808fb674"/>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16D1AD6-3667-466E-B1DF-CE1B7828F05C}">
  <ds:schemaRefs>
    <ds:schemaRef ds:uri="http://schemas.microsoft.com/sharepoint/v3/contenttype/forms"/>
  </ds:schemaRefs>
</ds:datastoreItem>
</file>

<file path=customXml/itemProps3.xml><?xml version="1.0" encoding="utf-8"?>
<ds:datastoreItem xmlns:ds="http://schemas.openxmlformats.org/officeDocument/2006/customXml" ds:itemID="{A5530EBB-28E4-4CDC-ACB5-83608A7EDF27}"/>
</file>

<file path=customXml/itemProps4.xml><?xml version="1.0" encoding="utf-8"?>
<ds:datastoreItem xmlns:ds="http://schemas.openxmlformats.org/officeDocument/2006/customXml" ds:itemID="{C7707626-BFDB-4CC6-86AC-64E01F25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Transport_PeticioCE</Template>
  <TotalTime>142</TotalTime>
  <Pages>2</Pages>
  <Words>276</Words>
  <Characters>1576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navarri</dc:creator>
  <cp:keywords/>
  <dc:description/>
  <cp:lastModifiedBy>Josep Navarri Güerri</cp:lastModifiedBy>
  <cp:revision>9</cp:revision>
  <cp:lastPrinted>2018-06-20T09:06:00Z</cp:lastPrinted>
  <dcterms:created xsi:type="dcterms:W3CDTF">2018-11-07T11:21:00Z</dcterms:created>
  <dcterms:modified xsi:type="dcterms:W3CDTF">2019-01-10T13:45:00Z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0x01010028852BCB234DDD4888CF2E392B517588</vt:lpwstr>
  </property>
</Properties>
</file>